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2432" w14:textId="77777777" w:rsidR="000E1F8B" w:rsidRPr="00A232E7" w:rsidRDefault="00D16401" w:rsidP="00D16401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A232E7">
        <w:rPr>
          <w:rFonts w:ascii="Bookman Old Style" w:hAnsi="Bookman Old Style"/>
          <w:sz w:val="20"/>
          <w:szCs w:val="20"/>
          <w:u w:val="single"/>
        </w:rPr>
        <w:t>División de Familia del Juzgado de Primera Instancia del Condado de Allegheny</w:t>
      </w:r>
    </w:p>
    <w:p w14:paraId="110155E8" w14:textId="77777777" w:rsidR="003F6B03" w:rsidRPr="00A232E7" w:rsidRDefault="003F6B03" w:rsidP="00D16401">
      <w:pPr>
        <w:jc w:val="center"/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 xml:space="preserve">Cuestionario de información </w:t>
      </w:r>
      <w:r w:rsidR="004857D3" w:rsidRPr="00A232E7">
        <w:rPr>
          <w:rFonts w:ascii="Bookman Old Style" w:hAnsi="Bookman Old Style"/>
          <w:sz w:val="18"/>
          <w:szCs w:val="18"/>
        </w:rPr>
        <w:t xml:space="preserve">de </w:t>
      </w:r>
      <w:r w:rsidR="000500FF" w:rsidRPr="00A232E7">
        <w:rPr>
          <w:rFonts w:ascii="Bookman Old Style" w:hAnsi="Bookman Old Style"/>
          <w:sz w:val="18"/>
          <w:szCs w:val="18"/>
        </w:rPr>
        <w:t>admisión</w:t>
      </w:r>
      <w:r w:rsidRPr="00A232E7">
        <w:rPr>
          <w:rFonts w:ascii="Bookman Old Style" w:hAnsi="Bookman Old Style"/>
          <w:sz w:val="18"/>
          <w:szCs w:val="18"/>
        </w:rPr>
        <w:t xml:space="preserve">/Hoja de datos </w:t>
      </w:r>
    </w:p>
    <w:p w14:paraId="7B495130" w14:textId="77777777" w:rsidR="003F6B03" w:rsidRPr="00A232E7" w:rsidRDefault="003F6B03" w:rsidP="00D16401">
      <w:pPr>
        <w:jc w:val="center"/>
        <w:rPr>
          <w:rFonts w:ascii="Bookman Old Style" w:hAnsi="Bookman Old Style"/>
          <w:sz w:val="18"/>
          <w:szCs w:val="18"/>
        </w:rPr>
      </w:pPr>
    </w:p>
    <w:p w14:paraId="46BC8936" w14:textId="77777777" w:rsidR="003F6B03" w:rsidRPr="00A232E7" w:rsidRDefault="003F6B03" w:rsidP="00D16401">
      <w:pPr>
        <w:jc w:val="center"/>
        <w:rPr>
          <w:rFonts w:ascii="Bookman Old Style" w:hAnsi="Bookman Old Style"/>
          <w:sz w:val="18"/>
          <w:szCs w:val="18"/>
        </w:rPr>
      </w:pPr>
    </w:p>
    <w:p w14:paraId="49E8B050" w14:textId="77777777" w:rsidR="003F6B03" w:rsidRPr="00CC5F18" w:rsidRDefault="003F6B03" w:rsidP="00CC5F18">
      <w:pPr>
        <w:spacing w:after="120"/>
        <w:ind w:left="708" w:firstLine="708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                                    </w:t>
      </w:r>
      <w:r w:rsidR="00CC5F18">
        <w:rPr>
          <w:rFonts w:ascii="Bookman Old Style" w:hAnsi="Bookman Old Style"/>
          <w:sz w:val="18"/>
          <w:szCs w:val="18"/>
        </w:rPr>
        <w:tab/>
      </w:r>
      <w:r w:rsidR="00CC5F18">
        <w:rPr>
          <w:rFonts w:ascii="Bookman Old Style" w:hAnsi="Bookman Old Style"/>
          <w:sz w:val="18"/>
          <w:szCs w:val="18"/>
        </w:rPr>
        <w:tab/>
      </w:r>
      <w:r w:rsidR="00CC5F18">
        <w:rPr>
          <w:rFonts w:ascii="Bookman Old Style" w:hAnsi="Bookman Old Style"/>
          <w:sz w:val="18"/>
          <w:szCs w:val="18"/>
        </w:rPr>
        <w:tab/>
      </w:r>
      <w:r w:rsidR="00CC5F18">
        <w:rPr>
          <w:rFonts w:ascii="Bookman Old Style" w:hAnsi="Bookman Old Style"/>
          <w:sz w:val="18"/>
          <w:szCs w:val="18"/>
        </w:rPr>
        <w:tab/>
      </w:r>
      <w:r w:rsidR="00CC5F18">
        <w:rPr>
          <w:rFonts w:ascii="Bookman Old Style" w:hAnsi="Bookman Old Style"/>
          <w:sz w:val="18"/>
          <w:szCs w:val="18"/>
        </w:rPr>
        <w:tab/>
      </w:r>
      <w:r w:rsidR="00CC5F18">
        <w:rPr>
          <w:rFonts w:ascii="Bookman Old Style" w:hAnsi="Bookman Old Style"/>
          <w:sz w:val="18"/>
          <w:szCs w:val="18"/>
        </w:rPr>
        <w:tab/>
      </w:r>
      <w:r w:rsidR="00CC5F18">
        <w:rPr>
          <w:rFonts w:ascii="Bookman Old Style" w:hAnsi="Bookman Old Style"/>
          <w:sz w:val="18"/>
          <w:szCs w:val="18"/>
        </w:rPr>
        <w:tab/>
      </w:r>
      <w:r w:rsidR="00CC5F18">
        <w:rPr>
          <w:rFonts w:ascii="Bookman Old Style" w:hAnsi="Bookman Old Style"/>
          <w:sz w:val="18"/>
          <w:szCs w:val="18"/>
        </w:rPr>
        <w:tab/>
      </w:r>
      <w:r w:rsidR="00CC5F18">
        <w:rPr>
          <w:rFonts w:ascii="Bookman Old Style" w:hAnsi="Bookman Old Style"/>
          <w:sz w:val="18"/>
          <w:szCs w:val="18"/>
        </w:rPr>
        <w:tab/>
      </w:r>
      <w:r w:rsidR="00CC5F18">
        <w:rPr>
          <w:rFonts w:ascii="Bookman Old Style" w:hAnsi="Bookman Old Style"/>
          <w:sz w:val="18"/>
          <w:szCs w:val="18"/>
        </w:rPr>
        <w:tab/>
        <w:t xml:space="preserve">                       </w:t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Pr="00CC5F18">
        <w:rPr>
          <w:rFonts w:ascii="Bookman Old Style" w:hAnsi="Bookman Old Style"/>
          <w:sz w:val="18"/>
          <w:szCs w:val="18"/>
          <w:u w:val="single"/>
        </w:rPr>
        <w:t xml:space="preserve">SOLO PARA USO OFICIAL </w:t>
      </w:r>
    </w:p>
    <w:p w14:paraId="7EC0C2C7" w14:textId="77777777" w:rsidR="003F6B03" w:rsidRPr="00A232E7" w:rsidRDefault="003F6B03" w:rsidP="00CC5F18">
      <w:pPr>
        <w:spacing w:after="120"/>
        <w:ind w:left="7788" w:firstLine="708"/>
        <w:jc w:val="center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Número de expediente: </w:t>
      </w:r>
      <w:r w:rsidR="00AE6FA5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6FA5" w:rsidRPr="002F2F91">
        <w:rPr>
          <w:sz w:val="18"/>
          <w:u w:val="single"/>
        </w:rPr>
        <w:instrText xml:space="preserve"> FORMTEXT </w:instrText>
      </w:r>
      <w:r w:rsidR="00AE6FA5" w:rsidRPr="002F2F91">
        <w:rPr>
          <w:sz w:val="18"/>
          <w:u w:val="single"/>
        </w:rPr>
      </w:r>
      <w:r w:rsidR="00AE6FA5" w:rsidRPr="002F2F91">
        <w:rPr>
          <w:sz w:val="18"/>
          <w:u w:val="single"/>
        </w:rPr>
        <w:fldChar w:fldCharType="separate"/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fldChar w:fldCharType="end"/>
      </w:r>
    </w:p>
    <w:p w14:paraId="43FD44B4" w14:textId="77777777" w:rsidR="003F6B03" w:rsidRPr="00A232E7" w:rsidRDefault="00CC5F18" w:rsidP="00CC5F18">
      <w:pPr>
        <w:spacing w:after="120"/>
        <w:ind w:left="7788"/>
        <w:jc w:val="center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    </w:t>
      </w:r>
      <w:r w:rsidR="003F6B03" w:rsidRPr="00A232E7">
        <w:rPr>
          <w:rFonts w:ascii="Bookman Old Style" w:hAnsi="Bookman Old Style"/>
          <w:sz w:val="18"/>
          <w:szCs w:val="18"/>
        </w:rPr>
        <w:t xml:space="preserve">Número de caso de PACSES: </w:t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66418355" w14:textId="77777777" w:rsidR="003F6B03" w:rsidRPr="00A232E7" w:rsidRDefault="00CC5F18" w:rsidP="00CC5F18">
      <w:pPr>
        <w:spacing w:after="120"/>
        <w:ind w:left="6372"/>
        <w:jc w:val="center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          </w:t>
      </w:r>
      <w:r w:rsidR="003F6B03" w:rsidRPr="00A232E7">
        <w:rPr>
          <w:rFonts w:ascii="Bookman Old Style" w:hAnsi="Bookman Old Style"/>
          <w:sz w:val="18"/>
          <w:szCs w:val="18"/>
        </w:rPr>
        <w:t xml:space="preserve">Número de identificación de otro estado: </w:t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7A583AD4" w14:textId="77777777" w:rsidR="003F6B03" w:rsidRPr="00A232E7" w:rsidRDefault="003F6B03" w:rsidP="003F6B03">
      <w:pPr>
        <w:jc w:val="right"/>
        <w:rPr>
          <w:rFonts w:ascii="Bookman Old Style" w:hAnsi="Bookman Old Style"/>
          <w:sz w:val="18"/>
          <w:szCs w:val="18"/>
          <w:u w:val="single"/>
        </w:rPr>
      </w:pPr>
    </w:p>
    <w:p w14:paraId="25D5C6E3" w14:textId="77777777" w:rsidR="003F6B03" w:rsidRPr="00A232E7" w:rsidRDefault="003F6B03" w:rsidP="00CC5F18">
      <w:pPr>
        <w:spacing w:after="120"/>
        <w:rPr>
          <w:rFonts w:ascii="Bookman Old Style" w:hAnsi="Bookman Old Style"/>
          <w:b/>
          <w:sz w:val="18"/>
          <w:szCs w:val="18"/>
          <w:u w:val="single"/>
        </w:rPr>
      </w:pPr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Información del </w:t>
      </w:r>
      <w:r w:rsidR="002E5E98" w:rsidRPr="00A232E7">
        <w:rPr>
          <w:rFonts w:ascii="Bookman Old Style" w:hAnsi="Bookman Old Style"/>
          <w:b/>
          <w:sz w:val="18"/>
          <w:szCs w:val="18"/>
          <w:u w:val="single"/>
        </w:rPr>
        <w:t>demandante</w:t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>/</w:t>
      </w:r>
      <w:r w:rsidR="00B302A6" w:rsidRPr="00A232E7">
        <w:rPr>
          <w:rFonts w:ascii="Bookman Old Style" w:hAnsi="Bookman Old Style"/>
          <w:b/>
          <w:sz w:val="18"/>
          <w:szCs w:val="18"/>
          <w:u w:val="single"/>
        </w:rPr>
        <w:t>p</w:t>
      </w:r>
      <w:r w:rsidR="000500FF" w:rsidRPr="00A232E7">
        <w:rPr>
          <w:rFonts w:ascii="Bookman Old Style" w:hAnsi="Bookman Old Style"/>
          <w:b/>
          <w:sz w:val="18"/>
          <w:szCs w:val="18"/>
          <w:u w:val="single"/>
        </w:rPr>
        <w:t>ersona a cargo:</w:t>
      </w:r>
    </w:p>
    <w:p w14:paraId="153BAD49" w14:textId="77777777" w:rsidR="002E5E98" w:rsidRPr="00A232E7" w:rsidRDefault="002E5E98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>Parentesco del demandante con</w:t>
      </w:r>
      <w:r w:rsidR="00F34930" w:rsidRPr="00A232E7">
        <w:rPr>
          <w:rFonts w:ascii="Bookman Old Style" w:hAnsi="Bookman Old Style"/>
          <w:sz w:val="18"/>
          <w:szCs w:val="18"/>
        </w:rPr>
        <w:t xml:space="preserve"> </w:t>
      </w:r>
      <w:r w:rsidR="004857D3" w:rsidRPr="00A232E7">
        <w:rPr>
          <w:rFonts w:ascii="Bookman Old Style" w:hAnsi="Bookman Old Style"/>
          <w:sz w:val="18"/>
          <w:szCs w:val="18"/>
        </w:rPr>
        <w:t xml:space="preserve">el </w:t>
      </w:r>
      <w:r w:rsidR="00F34930" w:rsidRPr="00A232E7">
        <w:rPr>
          <w:rFonts w:ascii="Bookman Old Style" w:hAnsi="Bookman Old Style"/>
          <w:sz w:val="18"/>
          <w:szCs w:val="18"/>
        </w:rPr>
        <w:t>(</w:t>
      </w:r>
      <w:r w:rsidRPr="00A232E7">
        <w:rPr>
          <w:rFonts w:ascii="Bookman Old Style" w:hAnsi="Bookman Old Style"/>
          <w:sz w:val="18"/>
          <w:szCs w:val="18"/>
        </w:rPr>
        <w:t>los</w:t>
      </w:r>
      <w:r w:rsidR="00F34930" w:rsidRPr="00A232E7">
        <w:rPr>
          <w:rFonts w:ascii="Bookman Old Style" w:hAnsi="Bookman Old Style"/>
          <w:sz w:val="18"/>
          <w:szCs w:val="18"/>
        </w:rPr>
        <w:t>)</w:t>
      </w:r>
      <w:r w:rsidRPr="00A232E7">
        <w:rPr>
          <w:rFonts w:ascii="Bookman Old Style" w:hAnsi="Bookman Old Style"/>
          <w:sz w:val="18"/>
          <w:szCs w:val="18"/>
        </w:rPr>
        <w:t xml:space="preserve"> menor</w:t>
      </w:r>
      <w:r w:rsidR="00F34930" w:rsidRPr="00A232E7">
        <w:rPr>
          <w:rFonts w:ascii="Bookman Old Style" w:hAnsi="Bookman Old Style"/>
          <w:sz w:val="18"/>
          <w:szCs w:val="18"/>
        </w:rPr>
        <w:t>(</w:t>
      </w:r>
      <w:r w:rsidRPr="00A232E7">
        <w:rPr>
          <w:rFonts w:ascii="Bookman Old Style" w:hAnsi="Bookman Old Style"/>
          <w:sz w:val="18"/>
          <w:szCs w:val="18"/>
        </w:rPr>
        <w:t>es</w:t>
      </w:r>
      <w:r w:rsidR="00F34930" w:rsidRPr="00A232E7">
        <w:rPr>
          <w:rFonts w:ascii="Bookman Old Style" w:hAnsi="Bookman Old Style"/>
          <w:sz w:val="18"/>
          <w:szCs w:val="18"/>
        </w:rPr>
        <w:t>)</w:t>
      </w:r>
      <w:r w:rsidRPr="00A232E7">
        <w:rPr>
          <w:rFonts w:ascii="Bookman Old Style" w:hAnsi="Bookman Old Style"/>
          <w:sz w:val="18"/>
          <w:szCs w:val="18"/>
        </w:rPr>
        <w:t xml:space="preserve">: 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="00CC5F18">
        <w:rPr>
          <w:rFonts w:ascii="Bookman Old Style" w:hAnsi="Bookman Old Style"/>
          <w:sz w:val="18"/>
          <w:szCs w:val="18"/>
          <w:u w:val="single"/>
        </w:rPr>
        <w:tab/>
      </w:r>
    </w:p>
    <w:p w14:paraId="2D73938D" w14:textId="77777777" w:rsidR="002E5E98" w:rsidRPr="00A232E7" w:rsidRDefault="002E5E98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(apellido, nombre, segundo nombre):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45F04D62" w14:textId="77777777" w:rsidR="002E5E98" w:rsidRPr="00A232E7" w:rsidRDefault="00B302A6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Apellido </w:t>
      </w:r>
      <w:r w:rsidR="002E5E98" w:rsidRPr="00A232E7">
        <w:rPr>
          <w:rFonts w:ascii="Bookman Old Style" w:hAnsi="Bookman Old Style"/>
          <w:sz w:val="18"/>
          <w:szCs w:val="18"/>
        </w:rPr>
        <w:t xml:space="preserve">de soltera/pseudónimo: </w:t>
      </w:r>
      <w:r w:rsidR="00CC5F18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C5F18" w:rsidRPr="002F2F91">
        <w:rPr>
          <w:sz w:val="18"/>
          <w:u w:val="single"/>
        </w:rPr>
        <w:instrText xml:space="preserve"> FORMTEXT </w:instrText>
      </w:r>
      <w:r w:rsidR="00CC5F18" w:rsidRPr="002F2F91">
        <w:rPr>
          <w:sz w:val="18"/>
          <w:u w:val="single"/>
        </w:rPr>
      </w:r>
      <w:r w:rsidR="00CC5F18" w:rsidRPr="002F2F91">
        <w:rPr>
          <w:sz w:val="18"/>
          <w:u w:val="single"/>
        </w:rPr>
        <w:fldChar w:fldCharType="separate"/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fldChar w:fldCharType="end"/>
      </w:r>
    </w:p>
    <w:p w14:paraId="2ED5752E" w14:textId="77777777" w:rsidR="002E5E98" w:rsidRPr="00A232E7" w:rsidRDefault="002E5E98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Dirección: </w:t>
      </w:r>
      <w:r w:rsidR="00CC5F18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C5F18" w:rsidRPr="002F2F91">
        <w:rPr>
          <w:sz w:val="18"/>
          <w:u w:val="single"/>
        </w:rPr>
        <w:instrText xml:space="preserve"> FORMTEXT </w:instrText>
      </w:r>
      <w:r w:rsidR="00CC5F18" w:rsidRPr="002F2F91">
        <w:rPr>
          <w:sz w:val="18"/>
          <w:u w:val="single"/>
        </w:rPr>
      </w:r>
      <w:r w:rsidR="00CC5F18" w:rsidRPr="002F2F91">
        <w:rPr>
          <w:sz w:val="18"/>
          <w:u w:val="single"/>
        </w:rPr>
        <w:fldChar w:fldCharType="separate"/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fldChar w:fldCharType="end"/>
      </w:r>
      <w:r w:rsidR="00CC5F18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CC5F18">
        <w:rPr>
          <w:rFonts w:ascii="Bookman Old Style" w:hAnsi="Bookman Old Style"/>
          <w:sz w:val="18"/>
          <w:szCs w:val="18"/>
        </w:rPr>
        <w:t xml:space="preserve">       </w:t>
      </w:r>
      <w:r w:rsidRPr="00A232E7">
        <w:rPr>
          <w:rFonts w:ascii="Bookman Old Style" w:hAnsi="Bookman Old Style"/>
          <w:sz w:val="18"/>
          <w:szCs w:val="18"/>
        </w:rPr>
        <w:t xml:space="preserve">Correo electrónico: </w:t>
      </w:r>
      <w:r w:rsidR="00CC5F18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C5F18" w:rsidRPr="002F2F91">
        <w:rPr>
          <w:sz w:val="18"/>
          <w:u w:val="single"/>
        </w:rPr>
        <w:instrText xml:space="preserve"> FORMTEXT </w:instrText>
      </w:r>
      <w:r w:rsidR="00CC5F18" w:rsidRPr="002F2F91">
        <w:rPr>
          <w:sz w:val="18"/>
          <w:u w:val="single"/>
        </w:rPr>
      </w:r>
      <w:r w:rsidR="00CC5F18" w:rsidRPr="002F2F91">
        <w:rPr>
          <w:sz w:val="18"/>
          <w:u w:val="single"/>
        </w:rPr>
        <w:fldChar w:fldCharType="separate"/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fldChar w:fldCharType="end"/>
      </w:r>
    </w:p>
    <w:p w14:paraId="4DFD319D" w14:textId="77777777" w:rsidR="002E5E98" w:rsidRPr="00A232E7" w:rsidRDefault="002E5E98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Ciudad: </w:t>
      </w:r>
      <w:r w:rsidR="00CC5F18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C5F18" w:rsidRPr="002F2F91">
        <w:rPr>
          <w:sz w:val="18"/>
          <w:u w:val="single"/>
        </w:rPr>
        <w:instrText xml:space="preserve"> FORMTEXT </w:instrText>
      </w:r>
      <w:r w:rsidR="00CC5F18" w:rsidRPr="002F2F91">
        <w:rPr>
          <w:sz w:val="18"/>
          <w:u w:val="single"/>
        </w:rPr>
      </w:r>
      <w:r w:rsidR="00CC5F18" w:rsidRPr="002F2F91">
        <w:rPr>
          <w:sz w:val="18"/>
          <w:u w:val="single"/>
        </w:rPr>
        <w:fldChar w:fldCharType="separate"/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>Estado:</w:t>
      </w:r>
      <w:r w:rsidR="00CC5F18" w:rsidRPr="00CC5F18">
        <w:rPr>
          <w:sz w:val="18"/>
          <w:u w:val="single"/>
        </w:rPr>
        <w:t xml:space="preserve"> </w:t>
      </w:r>
      <w:r w:rsidR="00CC5F18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C5F18" w:rsidRPr="002F2F91">
        <w:rPr>
          <w:sz w:val="18"/>
          <w:u w:val="single"/>
        </w:rPr>
        <w:instrText xml:space="preserve"> FORMTEXT </w:instrText>
      </w:r>
      <w:r w:rsidR="00CC5F18" w:rsidRPr="002F2F91">
        <w:rPr>
          <w:sz w:val="18"/>
          <w:u w:val="single"/>
        </w:rPr>
      </w:r>
      <w:r w:rsidR="00CC5F18" w:rsidRPr="002F2F91">
        <w:rPr>
          <w:sz w:val="18"/>
          <w:u w:val="single"/>
        </w:rPr>
        <w:fldChar w:fldCharType="separate"/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Código Postal: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Teléfono particular: </w:t>
      </w:r>
      <w:r w:rsidR="00CC5F18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C5F18" w:rsidRPr="002F2F91">
        <w:rPr>
          <w:sz w:val="18"/>
          <w:u w:val="single"/>
        </w:rPr>
        <w:instrText xml:space="preserve"> FORMTEXT </w:instrText>
      </w:r>
      <w:r w:rsidR="00CC5F18" w:rsidRPr="002F2F91">
        <w:rPr>
          <w:sz w:val="18"/>
          <w:u w:val="single"/>
        </w:rPr>
      </w:r>
      <w:r w:rsidR="00CC5F18" w:rsidRPr="002F2F91">
        <w:rPr>
          <w:sz w:val="18"/>
          <w:u w:val="single"/>
        </w:rPr>
        <w:fldChar w:fldCharType="separate"/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t> </w:t>
      </w:r>
      <w:r w:rsidR="00CC5F18" w:rsidRPr="002F2F91">
        <w:rPr>
          <w:sz w:val="18"/>
          <w:u w:val="single"/>
        </w:rPr>
        <w:fldChar w:fldCharType="end"/>
      </w:r>
    </w:p>
    <w:p w14:paraId="05652DF4" w14:textId="77777777" w:rsidR="002E5E98" w:rsidRPr="00A232E7" w:rsidRDefault="002E5E98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NSS: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Fecha de nacimiento: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Teléfono celular: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Teléfono laboral: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15A09BEC" w14:textId="77777777" w:rsidR="002E5E98" w:rsidRPr="00A232E7" w:rsidRDefault="002E5E98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>Descripción física</w:t>
      </w:r>
      <w:r w:rsidR="00A232E7" w:rsidRPr="00A232E7">
        <w:rPr>
          <w:rFonts w:ascii="Bookman Old Style" w:hAnsi="Bookman Old Style"/>
          <w:sz w:val="18"/>
          <w:szCs w:val="18"/>
        </w:rPr>
        <w:t>: Sexo</w:t>
      </w:r>
      <w:r w:rsidRPr="00A232E7">
        <w:rPr>
          <w:rFonts w:ascii="Bookman Old Style" w:hAnsi="Bookman Old Style"/>
          <w:sz w:val="18"/>
          <w:szCs w:val="18"/>
        </w:rPr>
        <w:t xml:space="preserve">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Raza: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="009E0B94">
        <w:rPr>
          <w:rFonts w:ascii="Bookman Old Style" w:hAnsi="Bookman Old Style"/>
          <w:sz w:val="18"/>
          <w:szCs w:val="18"/>
        </w:rPr>
        <w:t>Estatura</w:t>
      </w:r>
      <w:r w:rsidRPr="00A232E7">
        <w:rPr>
          <w:rFonts w:ascii="Bookman Old Style" w:hAnsi="Bookman Old Style"/>
          <w:sz w:val="18"/>
          <w:szCs w:val="18"/>
        </w:rPr>
        <w:t xml:space="preserve">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Peso: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4D8A5BA4" w14:textId="77777777" w:rsidR="002E5E98" w:rsidRPr="00A232E7" w:rsidRDefault="002E5E98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Color de ojos: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Color de pelo: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4FEA712D" w14:textId="77777777" w:rsidR="002E5E98" w:rsidRPr="00A232E7" w:rsidRDefault="002E5E98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Características distintivas: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7004B9F0" w14:textId="77777777" w:rsidR="00C97B90" w:rsidRPr="00A232E7" w:rsidRDefault="00B302A6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Apellido </w:t>
      </w:r>
      <w:r w:rsidR="00C97B90" w:rsidRPr="00A232E7">
        <w:rPr>
          <w:rFonts w:ascii="Bookman Old Style" w:hAnsi="Bookman Old Style"/>
          <w:sz w:val="18"/>
          <w:szCs w:val="18"/>
        </w:rPr>
        <w:t xml:space="preserve">de soltera de la madre del demandante: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005E304A" w14:textId="77777777" w:rsidR="00C97B90" w:rsidRPr="00A232E7" w:rsidRDefault="00C97B90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del padre del demandante: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386F435A" w14:textId="77777777" w:rsidR="00C0110D" w:rsidRPr="00A232E7" w:rsidRDefault="00C0110D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Abogado del demandante: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1F779D94" w14:textId="77777777" w:rsidR="00C0110D" w:rsidRPr="00A232E7" w:rsidRDefault="00C0110D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Dirección del abogado: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Teléfono: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4AE4FC60" w14:textId="77777777" w:rsidR="00C0110D" w:rsidRPr="00A232E7" w:rsidRDefault="00C0110D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del empleador: </w:t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Teléfono: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4DB2BEE6" w14:textId="77777777" w:rsidR="002F4935" w:rsidRPr="00A232E7" w:rsidRDefault="002F4935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Dirección del empleador: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Fecha de empleo: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5D525718" w14:textId="77777777" w:rsidR="002F4935" w:rsidRPr="00A232E7" w:rsidRDefault="002F4935" w:rsidP="00CC5F18">
      <w:pPr>
        <w:spacing w:after="120"/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>Estado civil con respecto al demandado:</w:t>
      </w:r>
      <w:r w:rsidR="00683DFE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bookmarkEnd w:id="0"/>
      <w:r w:rsidRPr="00A232E7">
        <w:rPr>
          <w:rFonts w:ascii="Bookman Old Style" w:hAnsi="Bookman Old Style"/>
          <w:sz w:val="18"/>
          <w:szCs w:val="18"/>
        </w:rPr>
        <w:t xml:space="preserve"> Divorciado </w:t>
      </w:r>
      <w:r w:rsidR="00683DFE">
        <w:rPr>
          <w:rFonts w:ascii="Bookman Old Style" w:hAnsi="Bookman Old Style"/>
          <w:sz w:val="18"/>
          <w:szCs w:val="18"/>
        </w:rPr>
        <w:t xml:space="preserve">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Casado </w:t>
      </w:r>
      <w:r w:rsidR="00683DFE">
        <w:rPr>
          <w:rFonts w:ascii="Bookman Old Style" w:hAnsi="Bookman Old Style"/>
          <w:sz w:val="18"/>
          <w:szCs w:val="18"/>
        </w:rPr>
        <w:t xml:space="preserve">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Separado</w:t>
      </w:r>
      <w:r w:rsidR="00683DFE">
        <w:rPr>
          <w:rFonts w:ascii="Bookman Old Style" w:hAnsi="Bookman Old Style"/>
          <w:sz w:val="18"/>
          <w:szCs w:val="18"/>
        </w:rPr>
        <w:t xml:space="preserve">   </w:t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Soltero</w:t>
      </w:r>
    </w:p>
    <w:p w14:paraId="3AE40FE2" w14:textId="77777777" w:rsidR="002F4935" w:rsidRPr="00A232E7" w:rsidRDefault="002F4935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Fecha </w:t>
      </w:r>
      <w:r w:rsidR="0032546D" w:rsidRPr="00A232E7">
        <w:rPr>
          <w:rFonts w:ascii="Bookman Old Style" w:hAnsi="Bookman Old Style"/>
          <w:sz w:val="18"/>
          <w:szCs w:val="18"/>
        </w:rPr>
        <w:t xml:space="preserve">de casamiento: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="0032546D"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 </w:t>
      </w:r>
      <w:r w:rsidR="0032546D" w:rsidRPr="00A232E7">
        <w:rPr>
          <w:rFonts w:ascii="Bookman Old Style" w:hAnsi="Bookman Old Style"/>
          <w:sz w:val="18"/>
          <w:szCs w:val="18"/>
        </w:rPr>
        <w:t xml:space="preserve">Fecha de separación: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="00862D89">
        <w:rPr>
          <w:rFonts w:ascii="Bookman Old Style" w:hAnsi="Bookman Old Style"/>
          <w:sz w:val="18"/>
          <w:szCs w:val="18"/>
          <w:u w:val="single"/>
        </w:rPr>
        <w:tab/>
      </w:r>
    </w:p>
    <w:p w14:paraId="5A42149C" w14:textId="77777777" w:rsidR="0032546D" w:rsidRPr="00A232E7" w:rsidRDefault="0032546D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Fecha de divorcio: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="00862D89">
        <w:rPr>
          <w:rFonts w:ascii="Bookman Old Style" w:hAnsi="Bookman Old Style"/>
          <w:sz w:val="18"/>
          <w:szCs w:val="18"/>
          <w:u w:val="single"/>
        </w:rPr>
        <w:tab/>
      </w:r>
    </w:p>
    <w:p w14:paraId="341D97C3" w14:textId="77777777" w:rsidR="0032546D" w:rsidRPr="00A232E7" w:rsidRDefault="0032546D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Estado en que contrajo matrimonio: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Estado en que se divorció: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6E53EDAD" w14:textId="77777777" w:rsidR="00B302A6" w:rsidRDefault="0032546D" w:rsidP="00CC5F18">
      <w:pPr>
        <w:spacing w:after="120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>Dirección del último domicilio</w:t>
      </w:r>
      <w:r w:rsidR="00471179" w:rsidRPr="00A232E7">
        <w:rPr>
          <w:rFonts w:ascii="Bookman Old Style" w:hAnsi="Bookman Old Style"/>
          <w:sz w:val="18"/>
          <w:szCs w:val="18"/>
        </w:rPr>
        <w:t xml:space="preserve"> conyugal</w:t>
      </w:r>
      <w:r w:rsidRPr="00A232E7">
        <w:rPr>
          <w:rFonts w:ascii="Bookman Old Style" w:hAnsi="Bookman Old Style"/>
          <w:sz w:val="18"/>
          <w:szCs w:val="18"/>
        </w:rPr>
        <w:t xml:space="preserve">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24D1FDE3" w14:textId="77777777" w:rsidR="00CC5F18" w:rsidRPr="00A232E7" w:rsidRDefault="00D81240" w:rsidP="00D81240">
      <w:pPr>
        <w:tabs>
          <w:tab w:val="left" w:pos="1755"/>
        </w:tabs>
        <w:spacing w:after="120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</w:p>
    <w:p w14:paraId="2705A0A5" w14:textId="77777777" w:rsidR="00D81240" w:rsidRDefault="00D81240" w:rsidP="003F6B03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1DF08FBE" w14:textId="77777777" w:rsidR="00D81240" w:rsidRDefault="00D81240" w:rsidP="003F6B03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30C72F89" w14:textId="77777777" w:rsidR="0032546D" w:rsidRPr="00A232E7" w:rsidRDefault="00F34930" w:rsidP="003F6B03">
      <w:pPr>
        <w:rPr>
          <w:rFonts w:ascii="Bookman Old Style" w:hAnsi="Bookman Old Style"/>
          <w:b/>
          <w:sz w:val="18"/>
          <w:szCs w:val="18"/>
          <w:u w:val="single"/>
        </w:rPr>
      </w:pPr>
      <w:r w:rsidRPr="00A232E7">
        <w:rPr>
          <w:rFonts w:ascii="Bookman Old Style" w:hAnsi="Bookman Old Style"/>
          <w:b/>
          <w:sz w:val="18"/>
          <w:szCs w:val="18"/>
          <w:u w:val="single"/>
        </w:rPr>
        <w:lastRenderedPageBreak/>
        <w:t xml:space="preserve">Información del demandado: </w:t>
      </w:r>
    </w:p>
    <w:p w14:paraId="6477677F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Parentesco del demandante con </w:t>
      </w:r>
      <w:r w:rsidR="004857D3" w:rsidRPr="00A232E7">
        <w:rPr>
          <w:rFonts w:ascii="Bookman Old Style" w:hAnsi="Bookman Old Style"/>
          <w:sz w:val="18"/>
          <w:szCs w:val="18"/>
        </w:rPr>
        <w:t>el</w:t>
      </w:r>
      <w:r w:rsidRPr="00A232E7">
        <w:rPr>
          <w:rFonts w:ascii="Bookman Old Style" w:hAnsi="Bookman Old Style"/>
          <w:sz w:val="18"/>
          <w:szCs w:val="18"/>
        </w:rPr>
        <w:t xml:space="preserve">(los) menor(es): (padre biológico/presunto padre/otro) 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53CA4CFA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(apellido, nombre, segundo nombre):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12F7E47F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Dirección: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="00862D89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Correo electrónico: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4B058F2A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Ciudad: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>Estado:</w:t>
      </w:r>
      <w:r w:rsidR="00862D89" w:rsidRPr="00862D89">
        <w:rPr>
          <w:sz w:val="18"/>
          <w:u w:val="single"/>
        </w:rPr>
        <w:t xml:space="preserve">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Código Postal: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Teléfono particular: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2F520C7C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NSS: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Fecha de nacimiento: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proofErr w:type="gramStart"/>
      <w:r w:rsidR="00862D89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>Teléfono</w:t>
      </w:r>
      <w:proofErr w:type="gramEnd"/>
      <w:r w:rsidRPr="00A232E7">
        <w:rPr>
          <w:rFonts w:ascii="Bookman Old Style" w:hAnsi="Bookman Old Style"/>
          <w:sz w:val="18"/>
          <w:szCs w:val="18"/>
        </w:rPr>
        <w:t xml:space="preserve"> celular: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="00862D89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Teléfono laboral: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="00862D89">
        <w:rPr>
          <w:rFonts w:ascii="Bookman Old Style" w:hAnsi="Bookman Old Style"/>
          <w:sz w:val="18"/>
          <w:szCs w:val="18"/>
          <w:u w:val="single"/>
        </w:rPr>
        <w:tab/>
      </w:r>
    </w:p>
    <w:p w14:paraId="79B5BCCC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>Descripción física</w:t>
      </w:r>
      <w:r w:rsidR="00A232E7" w:rsidRPr="00A232E7">
        <w:rPr>
          <w:rFonts w:ascii="Bookman Old Style" w:hAnsi="Bookman Old Style"/>
          <w:sz w:val="18"/>
          <w:szCs w:val="18"/>
        </w:rPr>
        <w:t>: Sexo</w:t>
      </w:r>
      <w:r w:rsidRPr="00A232E7">
        <w:rPr>
          <w:rFonts w:ascii="Bookman Old Style" w:hAnsi="Bookman Old Style"/>
          <w:sz w:val="18"/>
          <w:szCs w:val="18"/>
        </w:rPr>
        <w:t xml:space="preserve">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Raza: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="009E0B94">
        <w:rPr>
          <w:rFonts w:ascii="Bookman Old Style" w:hAnsi="Bookman Old Style"/>
          <w:sz w:val="18"/>
          <w:szCs w:val="18"/>
        </w:rPr>
        <w:t>Estatura</w:t>
      </w:r>
      <w:r w:rsidRPr="00A232E7">
        <w:rPr>
          <w:rFonts w:ascii="Bookman Old Style" w:hAnsi="Bookman Old Style"/>
          <w:sz w:val="18"/>
          <w:szCs w:val="18"/>
        </w:rPr>
        <w:t xml:space="preserve">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862D8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Peso: </w:t>
      </w:r>
      <w:r w:rsidR="00862D8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2D89" w:rsidRPr="002F2F91">
        <w:rPr>
          <w:sz w:val="18"/>
          <w:u w:val="single"/>
        </w:rPr>
        <w:instrText xml:space="preserve"> FORMTEXT </w:instrText>
      </w:r>
      <w:r w:rsidR="00862D89" w:rsidRPr="002F2F91">
        <w:rPr>
          <w:sz w:val="18"/>
          <w:u w:val="single"/>
        </w:rPr>
      </w:r>
      <w:r w:rsidR="00862D89" w:rsidRPr="002F2F91">
        <w:rPr>
          <w:sz w:val="18"/>
          <w:u w:val="single"/>
        </w:rPr>
        <w:fldChar w:fldCharType="separate"/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t> </w:t>
      </w:r>
      <w:r w:rsidR="00862D89" w:rsidRPr="002F2F91">
        <w:rPr>
          <w:sz w:val="18"/>
          <w:u w:val="single"/>
        </w:rPr>
        <w:fldChar w:fldCharType="end"/>
      </w:r>
    </w:p>
    <w:p w14:paraId="4C18D073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Color de ojos: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 </w:t>
      </w:r>
      <w:r w:rsidR="006031FF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Color de pelo: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6F01ACCF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Características distintivas: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2E4F63A8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¿Está el demandado actualmente en prisión? </w:t>
      </w:r>
      <w:r w:rsidR="00683DFE">
        <w:rPr>
          <w:rFonts w:ascii="Bookman Old Style" w:hAnsi="Bookman Old Style"/>
          <w:sz w:val="18"/>
          <w:szCs w:val="18"/>
        </w:rPr>
        <w:t xml:space="preserve">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</w:t>
      </w:r>
      <w:r w:rsidR="00683DFE">
        <w:rPr>
          <w:rFonts w:ascii="Bookman Old Style" w:hAnsi="Bookman Old Style"/>
          <w:sz w:val="18"/>
          <w:szCs w:val="18"/>
        </w:rPr>
        <w:t xml:space="preserve">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   Centro penitenciario (si se conoce):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  <w:r w:rsidR="0010317B" w:rsidRPr="00A232E7">
        <w:rPr>
          <w:rFonts w:ascii="Bookman Old Style" w:hAnsi="Bookman Old Style"/>
          <w:sz w:val="18"/>
          <w:szCs w:val="18"/>
        </w:rPr>
        <w:t xml:space="preserve"> </w:t>
      </w:r>
      <w:r w:rsidR="006031FF">
        <w:rPr>
          <w:rFonts w:ascii="Bookman Old Style" w:hAnsi="Bookman Old Style"/>
          <w:sz w:val="18"/>
          <w:szCs w:val="18"/>
        </w:rPr>
        <w:t xml:space="preserve"> </w:t>
      </w:r>
      <w:r w:rsidR="0010317B" w:rsidRPr="00A232E7">
        <w:rPr>
          <w:rFonts w:ascii="Bookman Old Style" w:hAnsi="Bookman Old Style"/>
          <w:sz w:val="18"/>
          <w:szCs w:val="18"/>
        </w:rPr>
        <w:t xml:space="preserve">Fecha en que fue liberado de prisión: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36AEF195" w14:textId="77777777" w:rsidR="00F34930" w:rsidRPr="00A232E7" w:rsidRDefault="00C66E2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>Apellido d</w:t>
      </w:r>
      <w:r w:rsidR="00F34930" w:rsidRPr="00A232E7">
        <w:rPr>
          <w:rFonts w:ascii="Bookman Old Style" w:hAnsi="Bookman Old Style"/>
          <w:sz w:val="18"/>
          <w:szCs w:val="18"/>
        </w:rPr>
        <w:t>e soltera de la madre del demanda</w:t>
      </w:r>
      <w:r w:rsidR="0010317B" w:rsidRPr="00A232E7">
        <w:rPr>
          <w:rFonts w:ascii="Bookman Old Style" w:hAnsi="Bookman Old Style"/>
          <w:sz w:val="18"/>
          <w:szCs w:val="18"/>
        </w:rPr>
        <w:t>do</w:t>
      </w:r>
      <w:r w:rsidR="00F34930" w:rsidRPr="00A232E7">
        <w:rPr>
          <w:rFonts w:ascii="Bookman Old Style" w:hAnsi="Bookman Old Style"/>
          <w:sz w:val="18"/>
          <w:szCs w:val="18"/>
        </w:rPr>
        <w:t xml:space="preserve">: </w:t>
      </w:r>
      <w:r w:rsidR="00F34930" w:rsidRPr="00A232E7">
        <w:rPr>
          <w:rFonts w:ascii="Bookman Old Style" w:hAnsi="Bookman Old Style"/>
          <w:sz w:val="18"/>
          <w:szCs w:val="18"/>
          <w:u w:val="single"/>
        </w:rPr>
        <w:tab/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7076BAE4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>Nombre del padre del demanda</w:t>
      </w:r>
      <w:r w:rsidR="0010317B" w:rsidRPr="00A232E7">
        <w:rPr>
          <w:rFonts w:ascii="Bookman Old Style" w:hAnsi="Bookman Old Style"/>
          <w:sz w:val="18"/>
          <w:szCs w:val="18"/>
        </w:rPr>
        <w:t>do</w:t>
      </w:r>
      <w:r w:rsidRPr="00A232E7">
        <w:rPr>
          <w:rFonts w:ascii="Bookman Old Style" w:hAnsi="Bookman Old Style"/>
          <w:sz w:val="18"/>
          <w:szCs w:val="18"/>
        </w:rPr>
        <w:t xml:space="preserve">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  <w:r w:rsidR="006031FF">
        <w:rPr>
          <w:rFonts w:ascii="Bookman Old Style" w:hAnsi="Bookman Old Style"/>
          <w:sz w:val="18"/>
          <w:szCs w:val="18"/>
          <w:u w:val="single"/>
        </w:rPr>
        <w:tab/>
      </w:r>
    </w:p>
    <w:p w14:paraId="15ECADE6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>Abogado del deman</w:t>
      </w:r>
      <w:r w:rsidR="0010317B" w:rsidRPr="00A232E7">
        <w:rPr>
          <w:rFonts w:ascii="Bookman Old Style" w:hAnsi="Bookman Old Style"/>
          <w:sz w:val="18"/>
          <w:szCs w:val="18"/>
        </w:rPr>
        <w:t>dado</w:t>
      </w:r>
      <w:r w:rsidRPr="00A232E7">
        <w:rPr>
          <w:rFonts w:ascii="Bookman Old Style" w:hAnsi="Bookman Old Style"/>
          <w:sz w:val="18"/>
          <w:szCs w:val="18"/>
        </w:rPr>
        <w:t xml:space="preserve">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33D807C7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Dirección del abogado: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6031FF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>Teléfono:</w:t>
      </w:r>
      <w:r w:rsidR="006031FF" w:rsidRPr="006031FF">
        <w:rPr>
          <w:sz w:val="18"/>
          <w:u w:val="single"/>
        </w:rPr>
        <w:t xml:space="preserve">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01AF321E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del empleador: </w:t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6031FF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Teléfono: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39224DB0" w14:textId="77777777" w:rsidR="00F34930" w:rsidRPr="00A232E7" w:rsidRDefault="00F34930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Dirección del empleador: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6031FF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Fecha de empleo: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740B39E5" w14:textId="77777777" w:rsidR="0010317B" w:rsidRPr="00A232E7" w:rsidRDefault="0010317B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de pariente/amigo: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  <w:r w:rsidR="00FC135E" w:rsidRPr="00A232E7">
        <w:rPr>
          <w:rFonts w:ascii="Bookman Old Style" w:hAnsi="Bookman Old Style"/>
          <w:sz w:val="18"/>
          <w:szCs w:val="18"/>
        </w:rPr>
        <w:t xml:space="preserve"> </w:t>
      </w:r>
      <w:r w:rsidR="006031FF">
        <w:rPr>
          <w:rFonts w:ascii="Bookman Old Style" w:hAnsi="Bookman Old Style"/>
          <w:sz w:val="18"/>
          <w:szCs w:val="18"/>
        </w:rPr>
        <w:t xml:space="preserve"> </w:t>
      </w:r>
      <w:r w:rsidR="00FC135E" w:rsidRPr="00A232E7">
        <w:rPr>
          <w:rFonts w:ascii="Bookman Old Style" w:hAnsi="Bookman Old Style"/>
          <w:sz w:val="18"/>
          <w:szCs w:val="18"/>
        </w:rPr>
        <w:t xml:space="preserve">Teléfono: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6DB8F8AE" w14:textId="77777777" w:rsidR="00FC135E" w:rsidRPr="00A232E7" w:rsidRDefault="00FC135E" w:rsidP="00F34930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 xml:space="preserve">Dirección: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  <w:r w:rsidR="006031FF">
        <w:rPr>
          <w:rFonts w:ascii="Bookman Old Style" w:hAnsi="Bookman Old Style"/>
          <w:sz w:val="18"/>
          <w:szCs w:val="18"/>
          <w:u w:val="single"/>
        </w:rPr>
        <w:tab/>
      </w:r>
    </w:p>
    <w:p w14:paraId="6C291A07" w14:textId="77777777" w:rsidR="00F34930" w:rsidRPr="00A232E7" w:rsidRDefault="00FC135E" w:rsidP="00F34930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Parentesco </w:t>
      </w:r>
      <w:r w:rsidR="00F34930" w:rsidRPr="00A232E7">
        <w:rPr>
          <w:rFonts w:ascii="Bookman Old Style" w:hAnsi="Bookman Old Style"/>
          <w:sz w:val="18"/>
          <w:szCs w:val="18"/>
        </w:rPr>
        <w:t xml:space="preserve">con </w:t>
      </w:r>
      <w:r w:rsidRPr="00A232E7">
        <w:rPr>
          <w:rFonts w:ascii="Bookman Old Style" w:hAnsi="Bookman Old Style"/>
          <w:sz w:val="18"/>
          <w:szCs w:val="18"/>
        </w:rPr>
        <w:t>el</w:t>
      </w:r>
      <w:r w:rsidR="00F34930" w:rsidRPr="00A232E7">
        <w:rPr>
          <w:rFonts w:ascii="Bookman Old Style" w:hAnsi="Bookman Old Style"/>
          <w:sz w:val="18"/>
          <w:szCs w:val="18"/>
        </w:rPr>
        <w:t xml:space="preserve"> demandado: </w:t>
      </w:r>
      <w:r w:rsidR="006031FF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FF" w:rsidRPr="002F2F91">
        <w:rPr>
          <w:sz w:val="18"/>
          <w:u w:val="single"/>
        </w:rPr>
        <w:instrText xml:space="preserve"> FORMTEXT </w:instrText>
      </w:r>
      <w:r w:rsidR="006031FF" w:rsidRPr="002F2F91">
        <w:rPr>
          <w:sz w:val="18"/>
          <w:u w:val="single"/>
        </w:rPr>
      </w:r>
      <w:r w:rsidR="006031FF" w:rsidRPr="002F2F91">
        <w:rPr>
          <w:sz w:val="18"/>
          <w:u w:val="single"/>
        </w:rPr>
        <w:fldChar w:fldCharType="separate"/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t> </w:t>
      </w:r>
      <w:r w:rsidR="006031FF" w:rsidRPr="002F2F91">
        <w:rPr>
          <w:sz w:val="18"/>
          <w:u w:val="single"/>
        </w:rPr>
        <w:fldChar w:fldCharType="end"/>
      </w:r>
    </w:p>
    <w:p w14:paraId="7FD87141" w14:textId="77777777" w:rsidR="00F34930" w:rsidRDefault="00F34930" w:rsidP="003F6B03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2D7DCE6A" w14:textId="77777777" w:rsidR="004258D9" w:rsidRPr="00A232E7" w:rsidRDefault="004258D9" w:rsidP="003F6B03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4E647F77" w14:textId="77777777" w:rsidR="00FC135E" w:rsidRPr="00A232E7" w:rsidRDefault="00FC135E" w:rsidP="003F6B03">
      <w:pPr>
        <w:rPr>
          <w:rFonts w:ascii="Bookman Old Style" w:hAnsi="Bookman Old Style"/>
          <w:b/>
          <w:sz w:val="18"/>
          <w:szCs w:val="18"/>
          <w:u w:val="single"/>
        </w:rPr>
      </w:pP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b/>
          <w:sz w:val="18"/>
          <w:szCs w:val="18"/>
          <w:u w:val="single"/>
        </w:rPr>
        <w:tab/>
      </w:r>
    </w:p>
    <w:p w14:paraId="007AD299" w14:textId="77777777" w:rsidR="00FC135E" w:rsidRPr="00A232E7" w:rsidRDefault="00FC135E" w:rsidP="003F6B03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02EDED4F" w14:textId="77777777" w:rsidR="00FC135E" w:rsidRPr="00A232E7" w:rsidRDefault="00FC135E" w:rsidP="003F6B03">
      <w:pPr>
        <w:rPr>
          <w:rFonts w:ascii="Bookman Old Style" w:hAnsi="Bookman Old Style"/>
          <w:b/>
          <w:sz w:val="18"/>
          <w:szCs w:val="18"/>
          <w:u w:val="single"/>
        </w:rPr>
      </w:pPr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Información de los menores (solo los hijos del </w:t>
      </w:r>
      <w:proofErr w:type="gramStart"/>
      <w:r w:rsidRPr="00A232E7">
        <w:rPr>
          <w:rFonts w:ascii="Bookman Old Style" w:hAnsi="Bookman Old Style"/>
          <w:b/>
          <w:sz w:val="18"/>
          <w:szCs w:val="18"/>
          <w:u w:val="single"/>
        </w:rPr>
        <w:t>demandado)*</w:t>
      </w:r>
      <w:proofErr w:type="gramEnd"/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</w:p>
    <w:p w14:paraId="7CB5AC3D" w14:textId="77777777" w:rsidR="006D05D9" w:rsidRPr="00A232E7" w:rsidRDefault="006D05D9" w:rsidP="003F6B03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(apellido, nombre, segundo nombre):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</w:p>
    <w:p w14:paraId="609DA2DE" w14:textId="77777777" w:rsidR="006D05D9" w:rsidRPr="00A232E7" w:rsidRDefault="006D05D9" w:rsidP="003F6B03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NSS: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  <w:r w:rsidR="004258D9">
        <w:rPr>
          <w:sz w:val="18"/>
        </w:rPr>
        <w:t xml:space="preserve">   </w:t>
      </w:r>
      <w:r w:rsidRPr="00A232E7">
        <w:rPr>
          <w:rFonts w:ascii="Bookman Old Style" w:hAnsi="Bookman Old Style"/>
          <w:sz w:val="18"/>
          <w:szCs w:val="18"/>
        </w:rPr>
        <w:t xml:space="preserve">Fecha de nacimiento: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4258D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Edad: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</w:p>
    <w:p w14:paraId="1A7E1629" w14:textId="77777777" w:rsidR="006D05D9" w:rsidRPr="00A232E7" w:rsidRDefault="006D05D9" w:rsidP="003F6B03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 xml:space="preserve">Sexo: 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 </w:t>
      </w:r>
      <w:r w:rsidR="004258D9">
        <w:rPr>
          <w:rFonts w:ascii="Bookman Old Style" w:hAnsi="Bookman Old Style"/>
          <w:sz w:val="18"/>
          <w:szCs w:val="18"/>
        </w:rPr>
        <w:t xml:space="preserve">       </w:t>
      </w:r>
      <w:r w:rsidRPr="00A232E7">
        <w:rPr>
          <w:rFonts w:ascii="Bookman Old Style" w:hAnsi="Bookman Old Style"/>
          <w:sz w:val="18"/>
          <w:szCs w:val="18"/>
        </w:rPr>
        <w:t xml:space="preserve">Embarazo a término: </w:t>
      </w:r>
      <w:r w:rsidR="00091BBA" w:rsidRPr="00A232E7">
        <w:rPr>
          <w:rFonts w:ascii="Bookman Old Style" w:hAnsi="Bookman Old Style"/>
          <w:sz w:val="18"/>
          <w:szCs w:val="18"/>
        </w:rPr>
        <w:tab/>
      </w:r>
      <w:r w:rsidR="00091BBA" w:rsidRPr="00A232E7">
        <w:rPr>
          <w:rFonts w:ascii="Bookman Old Style" w:hAnsi="Bookman Old Style"/>
          <w:sz w:val="18"/>
          <w:szCs w:val="18"/>
        </w:rPr>
        <w:tab/>
      </w:r>
      <w:r w:rsidR="00091BBA" w:rsidRPr="00A232E7">
        <w:rPr>
          <w:rFonts w:ascii="Bookman Old Style" w:hAnsi="Bookman Old Style"/>
          <w:sz w:val="18"/>
          <w:szCs w:val="18"/>
        </w:rPr>
        <w:tab/>
      </w:r>
      <w:r w:rsidR="00091BBA"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="00091BBA"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="00091BBA"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7224F1DE" w14:textId="77777777" w:rsidR="00091BBA" w:rsidRPr="00A232E7" w:rsidRDefault="00091BBA" w:rsidP="003F6B03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Hijo extramatrimonial: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="00683DFE">
        <w:rPr>
          <w:sz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0E5FBCB9" w14:textId="77777777" w:rsidR="00091BBA" w:rsidRPr="00A232E7" w:rsidRDefault="00091BBA" w:rsidP="003F6B03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El padre figura en </w:t>
      </w:r>
      <w:r w:rsidR="000F345E" w:rsidRPr="00A232E7">
        <w:rPr>
          <w:rFonts w:ascii="Bookman Old Style" w:hAnsi="Bookman Old Style"/>
          <w:sz w:val="18"/>
          <w:szCs w:val="18"/>
        </w:rPr>
        <w:t xml:space="preserve">la </w:t>
      </w:r>
      <w:r w:rsidRPr="00A232E7">
        <w:rPr>
          <w:rFonts w:ascii="Bookman Old Style" w:hAnsi="Bookman Old Style"/>
          <w:sz w:val="18"/>
          <w:szCs w:val="18"/>
        </w:rPr>
        <w:t xml:space="preserve">partida de nacimiento: </w:t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09D7CE6A" w14:textId="77777777" w:rsidR="000F345E" w:rsidRPr="00A232E7" w:rsidRDefault="000F345E" w:rsidP="003F6B03">
      <w:pPr>
        <w:rPr>
          <w:rFonts w:ascii="Bookman Old Style" w:hAnsi="Bookman Old Style"/>
          <w:sz w:val="18"/>
          <w:szCs w:val="18"/>
        </w:rPr>
      </w:pPr>
    </w:p>
    <w:p w14:paraId="37167DBE" w14:textId="77777777" w:rsidR="00091BBA" w:rsidRPr="00A232E7" w:rsidRDefault="00091BBA" w:rsidP="003F6B03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Fecha en que fue concebido: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4258D9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Estado en que fue concebido: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</w:p>
    <w:p w14:paraId="74E2B591" w14:textId="77777777" w:rsidR="00091BBA" w:rsidRPr="00A232E7" w:rsidRDefault="00091BBA" w:rsidP="003F6B03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Se determinó la paternidad: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  Fecha en que se determinó la paternidad: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</w:p>
    <w:p w14:paraId="385C69D2" w14:textId="77777777" w:rsidR="00091BBA" w:rsidRPr="00A232E7" w:rsidRDefault="00091BBA" w:rsidP="003F6B03">
      <w:pPr>
        <w:rPr>
          <w:rFonts w:ascii="Bookman Old Style" w:hAnsi="Bookman Old Style"/>
          <w:sz w:val="18"/>
          <w:szCs w:val="18"/>
          <w:u w:val="single"/>
        </w:rPr>
      </w:pPr>
    </w:p>
    <w:p w14:paraId="4C5477BA" w14:textId="77777777" w:rsidR="000F345E" w:rsidRPr="00A232E7" w:rsidRDefault="000F345E" w:rsidP="003F6B03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</w:p>
    <w:p w14:paraId="5F81FDA0" w14:textId="77777777" w:rsidR="000F345E" w:rsidRPr="00A232E7" w:rsidRDefault="000F345E" w:rsidP="003F6B03">
      <w:pPr>
        <w:rPr>
          <w:rFonts w:ascii="Bookman Old Style" w:hAnsi="Bookman Old Style"/>
          <w:sz w:val="18"/>
          <w:szCs w:val="18"/>
          <w:u w:val="single"/>
        </w:rPr>
      </w:pPr>
    </w:p>
    <w:p w14:paraId="18EBC1E9" w14:textId="77777777" w:rsidR="000F345E" w:rsidRPr="00A232E7" w:rsidRDefault="000F345E" w:rsidP="000F345E">
      <w:pPr>
        <w:rPr>
          <w:rFonts w:ascii="Bookman Old Style" w:hAnsi="Bookman Old Style"/>
          <w:b/>
          <w:sz w:val="18"/>
          <w:szCs w:val="18"/>
          <w:u w:val="single"/>
        </w:rPr>
      </w:pPr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Información de los menores (solo los hijos del </w:t>
      </w:r>
      <w:proofErr w:type="gramStart"/>
      <w:r w:rsidRPr="00A232E7">
        <w:rPr>
          <w:rFonts w:ascii="Bookman Old Style" w:hAnsi="Bookman Old Style"/>
          <w:b/>
          <w:sz w:val="18"/>
          <w:szCs w:val="18"/>
          <w:u w:val="single"/>
        </w:rPr>
        <w:t>demandado)*</w:t>
      </w:r>
      <w:proofErr w:type="gramEnd"/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</w:p>
    <w:p w14:paraId="277AD8DE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(apellido, nombre, segundo nombre):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</w:p>
    <w:p w14:paraId="2EDE9298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NSS: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  <w:r w:rsidR="004258D9">
        <w:rPr>
          <w:rFonts w:ascii="Bookman Old Style" w:hAnsi="Bookman Old Style"/>
          <w:sz w:val="18"/>
          <w:szCs w:val="18"/>
        </w:rPr>
        <w:t xml:space="preserve">   </w:t>
      </w:r>
      <w:r w:rsidRPr="00A232E7">
        <w:rPr>
          <w:rFonts w:ascii="Bookman Old Style" w:hAnsi="Bookman Old Style"/>
          <w:sz w:val="18"/>
          <w:szCs w:val="18"/>
        </w:rPr>
        <w:t xml:space="preserve">Fecha de nacimiento: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4258D9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Edad: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</w:p>
    <w:p w14:paraId="2BAA91CF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 xml:space="preserve">Sexo: 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 </w:t>
      </w:r>
      <w:r w:rsidR="004258D9">
        <w:rPr>
          <w:rFonts w:ascii="Bookman Old Style" w:hAnsi="Bookman Old Style"/>
          <w:sz w:val="18"/>
          <w:szCs w:val="18"/>
        </w:rPr>
        <w:t xml:space="preserve">       </w:t>
      </w:r>
      <w:r w:rsidRPr="00A232E7">
        <w:rPr>
          <w:rFonts w:ascii="Bookman Old Style" w:hAnsi="Bookman Old Style"/>
          <w:sz w:val="18"/>
          <w:szCs w:val="18"/>
        </w:rPr>
        <w:t xml:space="preserve">Embarazo a término: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49A87BB4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Hijo extramatrimonial: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="00683DFE">
        <w:rPr>
          <w:sz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5F9E897F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El padre figura en la partida de nacimiento: </w:t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600DB68F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</w:p>
    <w:p w14:paraId="09217B99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Fecha en que fue concebido: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4258D9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Estado en que fue concebido: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</w:p>
    <w:p w14:paraId="648F426B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Se determinó la paternidad: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  Fecha en que se determinó la paternidad: </w:t>
      </w:r>
      <w:r w:rsidR="004258D9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258D9" w:rsidRPr="002F2F91">
        <w:rPr>
          <w:sz w:val="18"/>
          <w:u w:val="single"/>
        </w:rPr>
        <w:instrText xml:space="preserve"> FORMTEXT </w:instrText>
      </w:r>
      <w:r w:rsidR="004258D9" w:rsidRPr="002F2F91">
        <w:rPr>
          <w:sz w:val="18"/>
          <w:u w:val="single"/>
        </w:rPr>
      </w:r>
      <w:r w:rsidR="004258D9" w:rsidRPr="002F2F91">
        <w:rPr>
          <w:sz w:val="18"/>
          <w:u w:val="single"/>
        </w:rPr>
        <w:fldChar w:fldCharType="separate"/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t> </w:t>
      </w:r>
      <w:r w:rsidR="004258D9" w:rsidRPr="002F2F91">
        <w:rPr>
          <w:sz w:val="18"/>
          <w:u w:val="single"/>
        </w:rPr>
        <w:fldChar w:fldCharType="end"/>
      </w:r>
    </w:p>
    <w:p w14:paraId="66F3F8A8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</w:p>
    <w:p w14:paraId="3897338D" w14:textId="77777777" w:rsidR="00D81240" w:rsidRDefault="00D81240" w:rsidP="000F345E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1BA17EFE" w14:textId="77777777" w:rsidR="00D81240" w:rsidRDefault="00D81240" w:rsidP="000F345E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1D9196CA" w14:textId="77777777" w:rsidR="000F345E" w:rsidRPr="00A232E7" w:rsidRDefault="000F345E" w:rsidP="000F345E">
      <w:pPr>
        <w:rPr>
          <w:rFonts w:ascii="Bookman Old Style" w:hAnsi="Bookman Old Style"/>
          <w:b/>
          <w:sz w:val="18"/>
          <w:szCs w:val="18"/>
          <w:u w:val="single"/>
        </w:rPr>
      </w:pPr>
      <w:r w:rsidRPr="00A232E7">
        <w:rPr>
          <w:rFonts w:ascii="Bookman Old Style" w:hAnsi="Bookman Old Style"/>
          <w:b/>
          <w:sz w:val="18"/>
          <w:szCs w:val="18"/>
          <w:u w:val="single"/>
        </w:rPr>
        <w:lastRenderedPageBreak/>
        <w:t xml:space="preserve">Información de los menores (solo los hijos del </w:t>
      </w:r>
      <w:proofErr w:type="gramStart"/>
      <w:r w:rsidRPr="00A232E7">
        <w:rPr>
          <w:rFonts w:ascii="Bookman Old Style" w:hAnsi="Bookman Old Style"/>
          <w:b/>
          <w:sz w:val="18"/>
          <w:szCs w:val="18"/>
          <w:u w:val="single"/>
        </w:rPr>
        <w:t>demandado)*</w:t>
      </w:r>
      <w:proofErr w:type="gramEnd"/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</w:p>
    <w:p w14:paraId="755285EB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(apellido, nombre, segundo nombre): </w:t>
      </w:r>
      <w:r w:rsidR="004258D9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258D9">
        <w:rPr>
          <w:sz w:val="18"/>
          <w:u w:val="single"/>
        </w:rPr>
        <w:instrText xml:space="preserve"> FORMTEXT </w:instrText>
      </w:r>
      <w:r w:rsidR="004258D9">
        <w:rPr>
          <w:sz w:val="18"/>
          <w:u w:val="single"/>
        </w:rPr>
      </w:r>
      <w:r w:rsidR="004258D9">
        <w:rPr>
          <w:sz w:val="18"/>
          <w:u w:val="single"/>
        </w:rPr>
        <w:fldChar w:fldCharType="separate"/>
      </w:r>
      <w:r w:rsidR="004258D9">
        <w:rPr>
          <w:noProof/>
          <w:sz w:val="18"/>
          <w:u w:val="single"/>
        </w:rPr>
        <w:t> </w:t>
      </w:r>
      <w:r w:rsidR="004258D9">
        <w:rPr>
          <w:noProof/>
          <w:sz w:val="18"/>
          <w:u w:val="single"/>
        </w:rPr>
        <w:t> </w:t>
      </w:r>
      <w:r w:rsidR="004258D9">
        <w:rPr>
          <w:noProof/>
          <w:sz w:val="18"/>
          <w:u w:val="single"/>
        </w:rPr>
        <w:t> </w:t>
      </w:r>
      <w:r w:rsidR="004258D9">
        <w:rPr>
          <w:noProof/>
          <w:sz w:val="18"/>
          <w:u w:val="single"/>
        </w:rPr>
        <w:t> </w:t>
      </w:r>
      <w:r w:rsidR="004258D9">
        <w:rPr>
          <w:noProof/>
          <w:sz w:val="18"/>
          <w:u w:val="single"/>
        </w:rPr>
        <w:t> </w:t>
      </w:r>
      <w:r w:rsidR="004258D9">
        <w:rPr>
          <w:sz w:val="18"/>
          <w:u w:val="single"/>
        </w:rPr>
        <w:fldChar w:fldCharType="end"/>
      </w:r>
      <w:bookmarkEnd w:id="1"/>
    </w:p>
    <w:p w14:paraId="79E86D99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NSS: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="004258D9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Fecha de nacimiento: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C52B1D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Edad: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64C16FB4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 xml:space="preserve">Sexo: 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 </w:t>
      </w:r>
      <w:r w:rsidR="00C52B1D">
        <w:rPr>
          <w:rFonts w:ascii="Bookman Old Style" w:hAnsi="Bookman Old Style"/>
          <w:sz w:val="18"/>
          <w:szCs w:val="18"/>
        </w:rPr>
        <w:t xml:space="preserve">       </w:t>
      </w:r>
      <w:r w:rsidRPr="00A232E7">
        <w:rPr>
          <w:rFonts w:ascii="Bookman Old Style" w:hAnsi="Bookman Old Style"/>
          <w:sz w:val="18"/>
          <w:szCs w:val="18"/>
        </w:rPr>
        <w:t xml:space="preserve">Embarazo a término: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6BE74699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Hijo extramatrimonial: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228C3F3D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El padre figura en la partida de nacimiento: </w:t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7962D11C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</w:p>
    <w:p w14:paraId="5EFD2A16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Fecha en que fue concebido: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C52B1D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Estado en que fue concebido: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31448534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Se determinó la paternidad: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  Fecha en que se determinó la paternidad: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2CB6F55B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</w:p>
    <w:p w14:paraId="01EF7942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</w:p>
    <w:p w14:paraId="5B0B7A3E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</w:p>
    <w:p w14:paraId="625D8F3D" w14:textId="77777777" w:rsidR="000F345E" w:rsidRPr="00A232E7" w:rsidRDefault="000F345E" w:rsidP="000F345E">
      <w:pPr>
        <w:rPr>
          <w:rFonts w:ascii="Bookman Old Style" w:hAnsi="Bookman Old Style"/>
          <w:b/>
          <w:sz w:val="18"/>
          <w:szCs w:val="18"/>
          <w:u w:val="single"/>
        </w:rPr>
      </w:pPr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Información de los menores (solo los hijos del </w:t>
      </w:r>
      <w:proofErr w:type="gramStart"/>
      <w:r w:rsidRPr="00A232E7">
        <w:rPr>
          <w:rFonts w:ascii="Bookman Old Style" w:hAnsi="Bookman Old Style"/>
          <w:b/>
          <w:sz w:val="18"/>
          <w:szCs w:val="18"/>
          <w:u w:val="single"/>
        </w:rPr>
        <w:t>demandado)*</w:t>
      </w:r>
      <w:proofErr w:type="gramEnd"/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</w:p>
    <w:p w14:paraId="3A4D0B86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(apellido, nombre, segundo nombre):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38BFF0E4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NSS: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="004258D9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Fecha de nacimiento: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C52B1D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Edad: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3689332B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 xml:space="preserve">Sexo: 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 </w:t>
      </w:r>
      <w:r w:rsidR="00C52B1D">
        <w:rPr>
          <w:rFonts w:ascii="Bookman Old Style" w:hAnsi="Bookman Old Style"/>
          <w:sz w:val="18"/>
          <w:szCs w:val="18"/>
        </w:rPr>
        <w:tab/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Embarazo a término: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487CD861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Hijo extramatrimonial: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7885E052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El padre figura en la partida de nacimiento: </w:t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42FB96E3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</w:p>
    <w:p w14:paraId="48D847EC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Fecha en que fue concebido: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C52B1D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>Estado en que fue concebido:</w:t>
      </w:r>
      <w:r w:rsidR="00C52B1D" w:rsidRPr="00C52B1D">
        <w:rPr>
          <w:sz w:val="18"/>
          <w:u w:val="single"/>
        </w:rPr>
        <w:t xml:space="preserve">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2C4C1130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Se determinó la paternidad: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  Fecha en que se determinó la paternidad: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7D3C19DA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</w:p>
    <w:p w14:paraId="05B8C1FA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</w:p>
    <w:p w14:paraId="1BF63803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</w:p>
    <w:p w14:paraId="4FCF9AAA" w14:textId="77777777" w:rsidR="000F345E" w:rsidRPr="00A232E7" w:rsidRDefault="000F345E" w:rsidP="000F345E">
      <w:pPr>
        <w:rPr>
          <w:rFonts w:ascii="Bookman Old Style" w:hAnsi="Bookman Old Style"/>
          <w:b/>
          <w:sz w:val="18"/>
          <w:szCs w:val="18"/>
          <w:u w:val="single"/>
        </w:rPr>
      </w:pPr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Información de los menores (solo los hijos del </w:t>
      </w:r>
      <w:proofErr w:type="gramStart"/>
      <w:r w:rsidRPr="00A232E7">
        <w:rPr>
          <w:rFonts w:ascii="Bookman Old Style" w:hAnsi="Bookman Old Style"/>
          <w:b/>
          <w:sz w:val="18"/>
          <w:szCs w:val="18"/>
          <w:u w:val="single"/>
        </w:rPr>
        <w:t>demandado)*</w:t>
      </w:r>
      <w:proofErr w:type="gramEnd"/>
      <w:r w:rsidRPr="00A232E7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</w:p>
    <w:p w14:paraId="6A6D41D9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Nombre (apellido, nombre, segundo nombre):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7C8416B7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NSS: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="004258D9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Fecha de nacimiento: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C52B1D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 xml:space="preserve">Edad: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72687878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 xml:space="preserve">Sexo:  </w:t>
      </w:r>
      <w:r w:rsidR="00AE6FA5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6FA5" w:rsidRPr="002F2F91">
        <w:rPr>
          <w:sz w:val="18"/>
          <w:u w:val="single"/>
        </w:rPr>
        <w:instrText xml:space="preserve"> FORMTEXT </w:instrText>
      </w:r>
      <w:r w:rsidR="00AE6FA5" w:rsidRPr="002F2F91">
        <w:rPr>
          <w:sz w:val="18"/>
          <w:u w:val="single"/>
        </w:rPr>
      </w:r>
      <w:r w:rsidR="00AE6FA5" w:rsidRPr="002F2F91">
        <w:rPr>
          <w:sz w:val="18"/>
          <w:u w:val="single"/>
        </w:rPr>
        <w:fldChar w:fldCharType="separate"/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 </w:t>
      </w:r>
      <w:r w:rsidR="00AE6FA5">
        <w:rPr>
          <w:rFonts w:ascii="Bookman Old Style" w:hAnsi="Bookman Old Style"/>
          <w:sz w:val="18"/>
          <w:szCs w:val="18"/>
        </w:rPr>
        <w:t xml:space="preserve">       </w:t>
      </w:r>
      <w:r w:rsidRPr="00A232E7">
        <w:rPr>
          <w:rFonts w:ascii="Bookman Old Style" w:hAnsi="Bookman Old Style"/>
          <w:sz w:val="18"/>
          <w:szCs w:val="18"/>
        </w:rPr>
        <w:t xml:space="preserve">Embarazo a término: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2CE27587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Hijo extramatrimonial: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06C37F1C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  El padre figura en la partida de nacimiento: </w:t>
      </w:r>
      <w:r w:rsidRPr="00A232E7">
        <w:rPr>
          <w:rFonts w:ascii="Bookman Old Style" w:hAnsi="Bookman Old Style"/>
          <w:sz w:val="18"/>
          <w:szCs w:val="18"/>
        </w:rPr>
        <w:tab/>
      </w:r>
      <w:r w:rsidR="00683DFE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3DFE">
        <w:rPr>
          <w:sz w:val="18"/>
        </w:rPr>
        <w:instrText xml:space="preserve"> FORMCHECKBOX </w:instrText>
      </w:r>
      <w:r w:rsidR="00683DFE">
        <w:rPr>
          <w:sz w:val="18"/>
        </w:rPr>
      </w:r>
      <w:r w:rsidR="00683DFE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14EFF817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</w:rPr>
      </w:pPr>
    </w:p>
    <w:p w14:paraId="550D568E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Fecha en que fue concebido: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</w:t>
      </w:r>
      <w:r w:rsidR="00C52B1D">
        <w:rPr>
          <w:rFonts w:ascii="Bookman Old Style" w:hAnsi="Bookman Old Style"/>
          <w:sz w:val="18"/>
          <w:szCs w:val="18"/>
        </w:rPr>
        <w:t xml:space="preserve"> </w:t>
      </w:r>
      <w:r w:rsidRPr="00A232E7">
        <w:rPr>
          <w:rFonts w:ascii="Bookman Old Style" w:hAnsi="Bookman Old Style"/>
          <w:sz w:val="18"/>
          <w:szCs w:val="18"/>
        </w:rPr>
        <w:t>Estado en que fue concebido:</w:t>
      </w:r>
      <w:r w:rsidR="00C52B1D" w:rsidRPr="00C52B1D">
        <w:rPr>
          <w:sz w:val="18"/>
          <w:u w:val="single"/>
        </w:rPr>
        <w:t xml:space="preserve">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7BBE7B5F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Se determinó la paternidad: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  Fecha en que se determinó la paternidad: </w:t>
      </w:r>
      <w:r w:rsidR="00C52B1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2B1D" w:rsidRPr="002F2F91">
        <w:rPr>
          <w:sz w:val="18"/>
          <w:u w:val="single"/>
        </w:rPr>
        <w:instrText xml:space="preserve"> FORMTEXT </w:instrText>
      </w:r>
      <w:r w:rsidR="00C52B1D" w:rsidRPr="002F2F91">
        <w:rPr>
          <w:sz w:val="18"/>
          <w:u w:val="single"/>
        </w:rPr>
      </w:r>
      <w:r w:rsidR="00C52B1D" w:rsidRPr="002F2F91">
        <w:rPr>
          <w:sz w:val="18"/>
          <w:u w:val="single"/>
        </w:rPr>
        <w:fldChar w:fldCharType="separate"/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t> </w:t>
      </w:r>
      <w:r w:rsidR="00C52B1D" w:rsidRPr="002F2F91">
        <w:rPr>
          <w:sz w:val="18"/>
          <w:u w:val="single"/>
        </w:rPr>
        <w:fldChar w:fldCharType="end"/>
      </w:r>
    </w:p>
    <w:p w14:paraId="558FDA08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</w:p>
    <w:p w14:paraId="0AAC3BC0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  <w:r w:rsidRPr="00A232E7">
        <w:rPr>
          <w:rFonts w:ascii="Bookman Old Style" w:hAnsi="Bookman Old Style"/>
          <w:sz w:val="18"/>
          <w:szCs w:val="18"/>
          <w:u w:val="single"/>
        </w:rPr>
        <w:tab/>
      </w:r>
    </w:p>
    <w:p w14:paraId="0C7CFC3C" w14:textId="77777777" w:rsidR="000F345E" w:rsidRPr="00A232E7" w:rsidRDefault="000F345E" w:rsidP="000F345E">
      <w:pPr>
        <w:rPr>
          <w:rFonts w:ascii="Bookman Old Style" w:hAnsi="Bookman Old Style"/>
          <w:sz w:val="18"/>
          <w:szCs w:val="18"/>
          <w:u w:val="single"/>
        </w:rPr>
      </w:pPr>
    </w:p>
    <w:p w14:paraId="31E54837" w14:textId="77777777" w:rsidR="000F345E" w:rsidRPr="00A232E7" w:rsidRDefault="000F345E" w:rsidP="000F345E">
      <w:pPr>
        <w:jc w:val="both"/>
        <w:rPr>
          <w:rFonts w:ascii="Bookman Old Style" w:hAnsi="Bookman Old Style"/>
          <w:b/>
          <w:i/>
          <w:sz w:val="18"/>
          <w:szCs w:val="18"/>
        </w:rPr>
      </w:pPr>
      <w:r w:rsidRPr="00A232E7">
        <w:rPr>
          <w:rFonts w:ascii="Bookman Old Style" w:hAnsi="Bookman Old Style"/>
          <w:b/>
          <w:i/>
          <w:sz w:val="18"/>
          <w:szCs w:val="18"/>
        </w:rPr>
        <w:t xml:space="preserve">*Si la demanda </w:t>
      </w:r>
      <w:r w:rsidR="00A232E7" w:rsidRPr="00A232E7">
        <w:rPr>
          <w:rFonts w:ascii="Bookman Old Style" w:hAnsi="Bookman Old Style"/>
          <w:b/>
          <w:i/>
          <w:sz w:val="18"/>
          <w:szCs w:val="18"/>
        </w:rPr>
        <w:t>es</w:t>
      </w:r>
      <w:r w:rsidRPr="00A232E7">
        <w:rPr>
          <w:rFonts w:ascii="Bookman Old Style" w:hAnsi="Bookman Old Style"/>
          <w:b/>
          <w:i/>
          <w:sz w:val="18"/>
          <w:szCs w:val="18"/>
        </w:rPr>
        <w:t xml:space="preserve"> por más de cinco hijos, adjunte hojas adicionales con la información necesaria de</w:t>
      </w:r>
      <w:r w:rsidR="00A232E7" w:rsidRPr="00A232E7">
        <w:rPr>
          <w:rFonts w:ascii="Bookman Old Style" w:hAnsi="Bookman Old Style"/>
          <w:b/>
          <w:i/>
          <w:sz w:val="18"/>
          <w:szCs w:val="18"/>
        </w:rPr>
        <w:t>l</w:t>
      </w:r>
      <w:r w:rsidRPr="00A232E7">
        <w:rPr>
          <w:rFonts w:ascii="Bookman Old Style" w:hAnsi="Bookman Old Style"/>
          <w:b/>
          <w:i/>
          <w:sz w:val="18"/>
          <w:szCs w:val="18"/>
        </w:rPr>
        <w:t xml:space="preserve"> (de los) hijo(s) restante(s)</w:t>
      </w:r>
    </w:p>
    <w:p w14:paraId="44102538" w14:textId="77777777" w:rsidR="00F34930" w:rsidRPr="00A232E7" w:rsidRDefault="00F34930" w:rsidP="000F345E">
      <w:pPr>
        <w:jc w:val="both"/>
        <w:rPr>
          <w:rFonts w:ascii="Bookman Old Style" w:hAnsi="Bookman Old Style"/>
          <w:b/>
          <w:i/>
          <w:sz w:val="18"/>
          <w:szCs w:val="18"/>
        </w:rPr>
      </w:pPr>
    </w:p>
    <w:p w14:paraId="3A70BADF" w14:textId="77777777" w:rsidR="000F345E" w:rsidRPr="00A232E7" w:rsidRDefault="000F345E" w:rsidP="000F345E">
      <w:pPr>
        <w:jc w:val="both"/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 xml:space="preserve">¿Recibe ayuda económica?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  <w:r w:rsidR="00D52025">
        <w:rPr>
          <w:rFonts w:ascii="Bookman Old Style" w:hAnsi="Bookman Old Style"/>
          <w:sz w:val="18"/>
          <w:szCs w:val="18"/>
        </w:rPr>
        <w:t xml:space="preserve">  </w:t>
      </w:r>
      <w:proofErr w:type="gramStart"/>
      <w:r w:rsidR="00D52025">
        <w:rPr>
          <w:rFonts w:ascii="Bookman Old Style" w:hAnsi="Bookman Old Style"/>
          <w:sz w:val="18"/>
          <w:szCs w:val="18"/>
        </w:rPr>
        <w:t xml:space="preserve">  </w:t>
      </w:r>
      <w:r w:rsidRPr="00A232E7">
        <w:rPr>
          <w:rFonts w:ascii="Bookman Old Style" w:hAnsi="Bookman Old Style"/>
          <w:sz w:val="18"/>
          <w:szCs w:val="18"/>
        </w:rPr>
        <w:t xml:space="preserve"> ¿</w:t>
      </w:r>
      <w:proofErr w:type="gramEnd"/>
      <w:r w:rsidRPr="00A232E7">
        <w:rPr>
          <w:rFonts w:ascii="Bookman Old Style" w:hAnsi="Bookman Old Style"/>
          <w:sz w:val="18"/>
          <w:szCs w:val="18"/>
        </w:rPr>
        <w:t xml:space="preserve">Solicitó ayuda económica?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 </w:t>
      </w:r>
    </w:p>
    <w:p w14:paraId="11BDDB93" w14:textId="77777777" w:rsidR="000F345E" w:rsidRPr="00A232E7" w:rsidRDefault="000F345E" w:rsidP="000F345E">
      <w:pPr>
        <w:jc w:val="both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Número de caso de </w:t>
      </w:r>
      <w:r w:rsidR="00A232E7" w:rsidRPr="00A232E7">
        <w:rPr>
          <w:rFonts w:ascii="Bookman Old Style" w:hAnsi="Bookman Old Style"/>
          <w:sz w:val="18"/>
          <w:szCs w:val="18"/>
        </w:rPr>
        <w:t>servicios sociales</w:t>
      </w:r>
      <w:r w:rsidRPr="00A232E7">
        <w:rPr>
          <w:rFonts w:ascii="Bookman Old Style" w:hAnsi="Bookman Old Style"/>
          <w:sz w:val="18"/>
          <w:szCs w:val="18"/>
        </w:rPr>
        <w:t xml:space="preserve">: </w:t>
      </w:r>
      <w:r w:rsidR="00AE6FA5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6FA5" w:rsidRPr="002F2F91">
        <w:rPr>
          <w:sz w:val="18"/>
          <w:u w:val="single"/>
        </w:rPr>
        <w:instrText xml:space="preserve"> FORMTEXT </w:instrText>
      </w:r>
      <w:r w:rsidR="00AE6FA5" w:rsidRPr="002F2F91">
        <w:rPr>
          <w:sz w:val="18"/>
          <w:u w:val="single"/>
        </w:rPr>
      </w:r>
      <w:r w:rsidR="00AE6FA5" w:rsidRPr="002F2F91">
        <w:rPr>
          <w:sz w:val="18"/>
          <w:u w:val="single"/>
        </w:rPr>
        <w:fldChar w:fldCharType="separate"/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fldChar w:fldCharType="end"/>
      </w:r>
    </w:p>
    <w:p w14:paraId="3B9D52B8" w14:textId="77777777" w:rsidR="007B0A55" w:rsidRPr="00A232E7" w:rsidRDefault="007B0A55" w:rsidP="007B0A55">
      <w:pPr>
        <w:jc w:val="both"/>
        <w:rPr>
          <w:rFonts w:ascii="Bookman Old Style" w:hAnsi="Bookman Old Style"/>
          <w:sz w:val="18"/>
          <w:szCs w:val="18"/>
          <w:u w:val="single"/>
        </w:rPr>
      </w:pPr>
      <w:r w:rsidRPr="00A232E7">
        <w:rPr>
          <w:rFonts w:ascii="Bookman Old Style" w:hAnsi="Bookman Old Style"/>
          <w:sz w:val="18"/>
          <w:szCs w:val="18"/>
        </w:rPr>
        <w:t xml:space="preserve">Orden de manutención actual: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Sí   </w:t>
      </w:r>
      <w:r w:rsidR="00D52025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52025">
        <w:rPr>
          <w:sz w:val="18"/>
        </w:rPr>
        <w:instrText xml:space="preserve"> FORMCHECKBOX </w:instrText>
      </w:r>
      <w:r w:rsidR="00D52025">
        <w:rPr>
          <w:sz w:val="18"/>
        </w:rPr>
      </w:r>
      <w:r w:rsidR="00D52025">
        <w:rPr>
          <w:sz w:val="18"/>
        </w:rPr>
        <w:fldChar w:fldCharType="end"/>
      </w:r>
      <w:r w:rsidRPr="00A232E7">
        <w:rPr>
          <w:rFonts w:ascii="Bookman Old Style" w:hAnsi="Bookman Old Style"/>
          <w:sz w:val="18"/>
          <w:szCs w:val="18"/>
        </w:rPr>
        <w:t xml:space="preserve"> No</w:t>
      </w:r>
      <w:r w:rsidRPr="00A232E7">
        <w:rPr>
          <w:rFonts w:ascii="Bookman Old Style" w:hAnsi="Bookman Old Style"/>
          <w:sz w:val="18"/>
          <w:szCs w:val="18"/>
        </w:rPr>
        <w:tab/>
        <w:t>Nú</w:t>
      </w:r>
      <w:r w:rsidR="00FD2920" w:rsidRPr="00A232E7">
        <w:rPr>
          <w:rFonts w:ascii="Bookman Old Style" w:hAnsi="Bookman Old Style"/>
          <w:sz w:val="18"/>
          <w:szCs w:val="18"/>
        </w:rPr>
        <w:t xml:space="preserve">mero de caso: </w:t>
      </w:r>
      <w:r w:rsidR="00AE6FA5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6FA5" w:rsidRPr="002F2F91">
        <w:rPr>
          <w:sz w:val="18"/>
          <w:u w:val="single"/>
        </w:rPr>
        <w:instrText xml:space="preserve"> FORMTEXT </w:instrText>
      </w:r>
      <w:r w:rsidR="00AE6FA5" w:rsidRPr="002F2F91">
        <w:rPr>
          <w:sz w:val="18"/>
          <w:u w:val="single"/>
        </w:rPr>
      </w:r>
      <w:r w:rsidR="00AE6FA5" w:rsidRPr="002F2F91">
        <w:rPr>
          <w:sz w:val="18"/>
          <w:u w:val="single"/>
        </w:rPr>
        <w:fldChar w:fldCharType="separate"/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fldChar w:fldCharType="end"/>
      </w:r>
      <w:r w:rsidR="00FD2920" w:rsidRPr="00A232E7">
        <w:rPr>
          <w:rFonts w:ascii="Bookman Old Style" w:hAnsi="Bookman Old Style"/>
          <w:sz w:val="18"/>
          <w:szCs w:val="18"/>
        </w:rPr>
        <w:t xml:space="preserve"> </w:t>
      </w:r>
      <w:r w:rsidR="00AE6FA5">
        <w:rPr>
          <w:rFonts w:ascii="Bookman Old Style" w:hAnsi="Bookman Old Style"/>
          <w:sz w:val="18"/>
          <w:szCs w:val="18"/>
        </w:rPr>
        <w:t xml:space="preserve"> </w:t>
      </w:r>
      <w:r w:rsidR="00FD2920" w:rsidRPr="00A232E7">
        <w:rPr>
          <w:rFonts w:ascii="Bookman Old Style" w:hAnsi="Bookman Old Style"/>
          <w:sz w:val="18"/>
          <w:szCs w:val="18"/>
        </w:rPr>
        <w:t xml:space="preserve">Condado: </w:t>
      </w:r>
      <w:r w:rsidR="00AE6FA5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6FA5" w:rsidRPr="002F2F91">
        <w:rPr>
          <w:sz w:val="18"/>
          <w:u w:val="single"/>
        </w:rPr>
        <w:instrText xml:space="preserve"> FORMTEXT </w:instrText>
      </w:r>
      <w:r w:rsidR="00AE6FA5" w:rsidRPr="002F2F91">
        <w:rPr>
          <w:sz w:val="18"/>
          <w:u w:val="single"/>
        </w:rPr>
      </w:r>
      <w:r w:rsidR="00AE6FA5" w:rsidRPr="002F2F91">
        <w:rPr>
          <w:sz w:val="18"/>
          <w:u w:val="single"/>
        </w:rPr>
        <w:fldChar w:fldCharType="separate"/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fldChar w:fldCharType="end"/>
      </w:r>
      <w:r w:rsidR="00FD2920" w:rsidRPr="00A232E7">
        <w:rPr>
          <w:rFonts w:ascii="Bookman Old Style" w:hAnsi="Bookman Old Style"/>
          <w:sz w:val="18"/>
          <w:szCs w:val="18"/>
        </w:rPr>
        <w:t xml:space="preserve"> </w:t>
      </w:r>
      <w:r w:rsidR="00AE6FA5">
        <w:rPr>
          <w:rFonts w:ascii="Bookman Old Style" w:hAnsi="Bookman Old Style"/>
          <w:sz w:val="18"/>
          <w:szCs w:val="18"/>
        </w:rPr>
        <w:t xml:space="preserve"> </w:t>
      </w:r>
      <w:r w:rsidR="00FD2920" w:rsidRPr="00A232E7">
        <w:rPr>
          <w:rFonts w:ascii="Bookman Old Style" w:hAnsi="Bookman Old Style"/>
          <w:sz w:val="18"/>
          <w:szCs w:val="18"/>
        </w:rPr>
        <w:t xml:space="preserve">Estado: </w:t>
      </w:r>
      <w:r w:rsidR="00AE6FA5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6FA5" w:rsidRPr="002F2F91">
        <w:rPr>
          <w:sz w:val="18"/>
          <w:u w:val="single"/>
        </w:rPr>
        <w:instrText xml:space="preserve"> FORMTEXT </w:instrText>
      </w:r>
      <w:r w:rsidR="00AE6FA5" w:rsidRPr="002F2F91">
        <w:rPr>
          <w:sz w:val="18"/>
          <w:u w:val="single"/>
        </w:rPr>
      </w:r>
      <w:r w:rsidR="00AE6FA5" w:rsidRPr="002F2F91">
        <w:rPr>
          <w:sz w:val="18"/>
          <w:u w:val="single"/>
        </w:rPr>
        <w:fldChar w:fldCharType="separate"/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t> </w:t>
      </w:r>
      <w:r w:rsidR="00AE6FA5" w:rsidRPr="002F2F91">
        <w:rPr>
          <w:sz w:val="18"/>
          <w:u w:val="single"/>
        </w:rPr>
        <w:fldChar w:fldCharType="end"/>
      </w:r>
    </w:p>
    <w:p w14:paraId="1D7B3F27" w14:textId="77777777" w:rsidR="00A232E7" w:rsidRPr="00A232E7" w:rsidRDefault="00A232E7" w:rsidP="007B0A55">
      <w:pPr>
        <w:jc w:val="both"/>
        <w:rPr>
          <w:rFonts w:ascii="Bookman Old Style" w:hAnsi="Bookman Old Style"/>
          <w:sz w:val="18"/>
          <w:szCs w:val="18"/>
          <w:u w:val="single"/>
        </w:rPr>
      </w:pPr>
    </w:p>
    <w:p w14:paraId="1C327AA2" w14:textId="77777777" w:rsidR="00FD2920" w:rsidRPr="00A232E7" w:rsidRDefault="002D4310" w:rsidP="00FD2920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Certifico</w:t>
      </w:r>
      <w:r w:rsidR="006A2534">
        <w:rPr>
          <w:rFonts w:ascii="Bookman Old Style" w:hAnsi="Bookman Old Style"/>
          <w:sz w:val="18"/>
          <w:szCs w:val="18"/>
        </w:rPr>
        <w:t xml:space="preserve"> </w:t>
      </w:r>
      <w:r w:rsidR="00FD2920" w:rsidRPr="00A232E7">
        <w:rPr>
          <w:rFonts w:ascii="Bookman Old Style" w:hAnsi="Bookman Old Style"/>
          <w:sz w:val="18"/>
          <w:szCs w:val="18"/>
        </w:rPr>
        <w:t>que las declaraciones realizadas en la presente demanda son verdaderas. Entiendo que el delito de falso testimonio está sujeto a las sanciones de 18 Pa. C.S. Sección 490</w:t>
      </w:r>
      <w:r w:rsidR="004857D3" w:rsidRPr="00A232E7">
        <w:rPr>
          <w:rFonts w:ascii="Bookman Old Style" w:hAnsi="Bookman Old Style"/>
          <w:sz w:val="18"/>
          <w:szCs w:val="18"/>
        </w:rPr>
        <w:t>9</w:t>
      </w:r>
      <w:r w:rsidR="00FD2920" w:rsidRPr="00A232E7">
        <w:rPr>
          <w:rFonts w:ascii="Bookman Old Style" w:hAnsi="Bookman Old Style"/>
          <w:sz w:val="18"/>
          <w:szCs w:val="18"/>
        </w:rPr>
        <w:t xml:space="preserve"> relacionadas con la falsificación no jurada a las autoridades. </w:t>
      </w:r>
    </w:p>
    <w:p w14:paraId="57976CEC" w14:textId="77777777" w:rsidR="00FD2920" w:rsidRPr="00A232E7" w:rsidRDefault="00FD2920" w:rsidP="00FD2920">
      <w:pPr>
        <w:jc w:val="both"/>
        <w:rPr>
          <w:rFonts w:ascii="Bookman Old Style" w:hAnsi="Bookman Old Style"/>
          <w:sz w:val="18"/>
          <w:szCs w:val="18"/>
        </w:rPr>
      </w:pPr>
    </w:p>
    <w:p w14:paraId="673A6BEE" w14:textId="77777777" w:rsidR="004857D3" w:rsidRPr="00A232E7" w:rsidRDefault="00AE6FA5" w:rsidP="00FD2920">
      <w:pPr>
        <w:jc w:val="both"/>
        <w:rPr>
          <w:rFonts w:ascii="Bookman Old Style" w:hAnsi="Bookman Old Style"/>
          <w:sz w:val="18"/>
          <w:szCs w:val="18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857D3" w:rsidRPr="00A232E7">
        <w:rPr>
          <w:rFonts w:ascii="Bookman Old Style" w:hAnsi="Bookman Old Style"/>
          <w:sz w:val="18"/>
          <w:szCs w:val="18"/>
        </w:rPr>
        <w:tab/>
      </w:r>
      <w:r w:rsidR="004857D3" w:rsidRPr="00A232E7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4857D3" w:rsidRPr="00A232E7">
        <w:rPr>
          <w:rFonts w:ascii="Bookman Old Style" w:hAnsi="Bookman Old Style"/>
          <w:sz w:val="18"/>
          <w:szCs w:val="18"/>
          <w:u w:val="single"/>
        </w:rPr>
        <w:tab/>
      </w:r>
      <w:r w:rsidR="004857D3" w:rsidRPr="00A232E7">
        <w:rPr>
          <w:rFonts w:ascii="Bookman Old Style" w:hAnsi="Bookman Old Style"/>
          <w:sz w:val="18"/>
          <w:szCs w:val="18"/>
          <w:u w:val="single"/>
        </w:rPr>
        <w:tab/>
      </w:r>
      <w:r w:rsidR="004857D3" w:rsidRPr="00A232E7">
        <w:rPr>
          <w:rFonts w:ascii="Bookman Old Style" w:hAnsi="Bookman Old Style"/>
          <w:sz w:val="18"/>
          <w:szCs w:val="18"/>
          <w:u w:val="single"/>
        </w:rPr>
        <w:tab/>
      </w:r>
      <w:r w:rsidR="004857D3" w:rsidRPr="00A232E7">
        <w:rPr>
          <w:rFonts w:ascii="Bookman Old Style" w:hAnsi="Bookman Old Style"/>
          <w:sz w:val="18"/>
          <w:szCs w:val="18"/>
          <w:u w:val="single"/>
        </w:rPr>
        <w:tab/>
      </w:r>
      <w:r w:rsidR="004857D3" w:rsidRPr="00A232E7">
        <w:rPr>
          <w:rFonts w:ascii="Bookman Old Style" w:hAnsi="Bookman Old Style"/>
          <w:sz w:val="18"/>
          <w:szCs w:val="18"/>
          <w:u w:val="single"/>
        </w:rPr>
        <w:tab/>
      </w:r>
      <w:r w:rsidR="004857D3" w:rsidRPr="00A232E7">
        <w:rPr>
          <w:rFonts w:ascii="Bookman Old Style" w:hAnsi="Bookman Old Style"/>
          <w:sz w:val="18"/>
          <w:szCs w:val="18"/>
          <w:u w:val="single"/>
        </w:rPr>
        <w:tab/>
      </w:r>
      <w:r w:rsidR="004857D3" w:rsidRPr="00A232E7">
        <w:rPr>
          <w:rFonts w:ascii="Bookman Old Style" w:hAnsi="Bookman Old Style"/>
          <w:sz w:val="18"/>
          <w:szCs w:val="18"/>
          <w:u w:val="single"/>
        </w:rPr>
        <w:tab/>
      </w:r>
    </w:p>
    <w:p w14:paraId="474B6D44" w14:textId="77777777" w:rsidR="00D16401" w:rsidRPr="00C52B1D" w:rsidRDefault="00B302A6" w:rsidP="00C52B1D">
      <w:pPr>
        <w:jc w:val="both"/>
        <w:rPr>
          <w:rFonts w:ascii="Bookman Old Style" w:hAnsi="Bookman Old Style"/>
          <w:sz w:val="18"/>
          <w:szCs w:val="18"/>
        </w:rPr>
      </w:pPr>
      <w:r w:rsidRPr="00A232E7">
        <w:rPr>
          <w:rFonts w:ascii="Bookman Old Style" w:hAnsi="Bookman Old Style"/>
          <w:sz w:val="18"/>
          <w:szCs w:val="18"/>
        </w:rPr>
        <w:t xml:space="preserve">Fecha </w:t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</w:r>
      <w:r w:rsidRPr="00A232E7">
        <w:rPr>
          <w:rFonts w:ascii="Bookman Old Style" w:hAnsi="Bookman Old Style"/>
          <w:sz w:val="18"/>
          <w:szCs w:val="18"/>
        </w:rPr>
        <w:tab/>
        <w:t xml:space="preserve">Demandante/Persona a cargo </w:t>
      </w:r>
    </w:p>
    <w:sectPr w:rsidR="00D16401" w:rsidRPr="00C52B1D" w:rsidSect="00D52025">
      <w:footerReference w:type="default" r:id="rId7"/>
      <w:pgSz w:w="16838" w:h="11906" w:orient="landscape"/>
      <w:pgMar w:top="720" w:right="720" w:bottom="720" w:left="72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31D8" w14:textId="77777777" w:rsidR="00E402D0" w:rsidRDefault="00E402D0" w:rsidP="00CC5F18">
      <w:r>
        <w:separator/>
      </w:r>
    </w:p>
  </w:endnote>
  <w:endnote w:type="continuationSeparator" w:id="0">
    <w:p w14:paraId="7168EC7E" w14:textId="77777777" w:rsidR="00E402D0" w:rsidRDefault="00E402D0" w:rsidP="00CC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C481" w14:textId="77777777" w:rsidR="00CC5F18" w:rsidRPr="00B302A6" w:rsidRDefault="00D81240" w:rsidP="00CC5F18">
    <w:pPr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i/>
        <w:sz w:val="16"/>
        <w:szCs w:val="16"/>
      </w:rPr>
      <w:t>SPANISH - Intake Questionnaire – 2019-9</w:t>
    </w:r>
    <w:r w:rsidR="00CC5F18">
      <w:rPr>
        <w:rFonts w:ascii="Bookman Old Style" w:hAnsi="Bookman Old Style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Fonts w:ascii="Bookman Old Style" w:hAnsi="Bookman Old Style"/>
        <w:i/>
        <w:sz w:val="16"/>
        <w:szCs w:val="16"/>
      </w:rPr>
      <w:t xml:space="preserve">            </w:t>
    </w:r>
    <w:r w:rsidR="00CC5F18">
      <w:rPr>
        <w:rFonts w:ascii="Bookman Old Style" w:hAnsi="Bookman Old Style"/>
        <w:i/>
        <w:sz w:val="16"/>
        <w:szCs w:val="16"/>
      </w:rPr>
      <w:t xml:space="preserve">  </w:t>
    </w:r>
    <w:r w:rsidR="00CC5F18" w:rsidRPr="00B302A6">
      <w:rPr>
        <w:rFonts w:ascii="Bookman Old Style" w:hAnsi="Bookman Old Style"/>
        <w:i/>
        <w:sz w:val="16"/>
        <w:szCs w:val="16"/>
      </w:rPr>
      <w:t>FD Imaging Code-IN-002C</w:t>
    </w:r>
  </w:p>
  <w:p w14:paraId="08365A3D" w14:textId="77777777" w:rsidR="00CC5F18" w:rsidRDefault="00CC5F18">
    <w:pPr>
      <w:pStyle w:val="Footer"/>
    </w:pPr>
  </w:p>
  <w:p w14:paraId="283093AE" w14:textId="77777777" w:rsidR="00CC5F18" w:rsidRDefault="00CC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A172" w14:textId="77777777" w:rsidR="00E402D0" w:rsidRDefault="00E402D0" w:rsidP="00CC5F18">
      <w:r>
        <w:separator/>
      </w:r>
    </w:p>
  </w:footnote>
  <w:footnote w:type="continuationSeparator" w:id="0">
    <w:p w14:paraId="4B56FF12" w14:textId="77777777" w:rsidR="00E402D0" w:rsidRDefault="00E402D0" w:rsidP="00CC5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D0"/>
    <w:rsid w:val="000234F6"/>
    <w:rsid w:val="00025CC0"/>
    <w:rsid w:val="00043FF4"/>
    <w:rsid w:val="00044C08"/>
    <w:rsid w:val="000500FF"/>
    <w:rsid w:val="000524F4"/>
    <w:rsid w:val="00053626"/>
    <w:rsid w:val="00064D1C"/>
    <w:rsid w:val="00074C05"/>
    <w:rsid w:val="00086FB3"/>
    <w:rsid w:val="00091BBA"/>
    <w:rsid w:val="0009546F"/>
    <w:rsid w:val="000A06CB"/>
    <w:rsid w:val="000C1986"/>
    <w:rsid w:val="000C2B90"/>
    <w:rsid w:val="000D1B41"/>
    <w:rsid w:val="000E1F8B"/>
    <w:rsid w:val="000F345E"/>
    <w:rsid w:val="000F40DC"/>
    <w:rsid w:val="0010317B"/>
    <w:rsid w:val="00105EB5"/>
    <w:rsid w:val="001224AF"/>
    <w:rsid w:val="00133816"/>
    <w:rsid w:val="00134097"/>
    <w:rsid w:val="00134493"/>
    <w:rsid w:val="00134C5A"/>
    <w:rsid w:val="00137553"/>
    <w:rsid w:val="00142252"/>
    <w:rsid w:val="0015291C"/>
    <w:rsid w:val="001562B9"/>
    <w:rsid w:val="00177F59"/>
    <w:rsid w:val="00185EE7"/>
    <w:rsid w:val="001969D3"/>
    <w:rsid w:val="001A468C"/>
    <w:rsid w:val="001A620E"/>
    <w:rsid w:val="001B1D13"/>
    <w:rsid w:val="001B50C3"/>
    <w:rsid w:val="001B5958"/>
    <w:rsid w:val="001C0A2C"/>
    <w:rsid w:val="001C7B39"/>
    <w:rsid w:val="001D6D7B"/>
    <w:rsid w:val="001E13AA"/>
    <w:rsid w:val="001F0EEB"/>
    <w:rsid w:val="001F37F4"/>
    <w:rsid w:val="001F3D3B"/>
    <w:rsid w:val="0020197D"/>
    <w:rsid w:val="002109F5"/>
    <w:rsid w:val="0021168E"/>
    <w:rsid w:val="002134B0"/>
    <w:rsid w:val="00214210"/>
    <w:rsid w:val="00231656"/>
    <w:rsid w:val="00241228"/>
    <w:rsid w:val="00246412"/>
    <w:rsid w:val="00253995"/>
    <w:rsid w:val="00257599"/>
    <w:rsid w:val="00260D5F"/>
    <w:rsid w:val="00263A7F"/>
    <w:rsid w:val="0027258B"/>
    <w:rsid w:val="00282BE4"/>
    <w:rsid w:val="002B56AF"/>
    <w:rsid w:val="002B7572"/>
    <w:rsid w:val="002C4319"/>
    <w:rsid w:val="002C5784"/>
    <w:rsid w:val="002D4310"/>
    <w:rsid w:val="002D66D9"/>
    <w:rsid w:val="002E4D0A"/>
    <w:rsid w:val="002E5E98"/>
    <w:rsid w:val="002F4935"/>
    <w:rsid w:val="002F5425"/>
    <w:rsid w:val="002F6958"/>
    <w:rsid w:val="003070F9"/>
    <w:rsid w:val="00307941"/>
    <w:rsid w:val="003113CB"/>
    <w:rsid w:val="003116D6"/>
    <w:rsid w:val="0032546D"/>
    <w:rsid w:val="003319F3"/>
    <w:rsid w:val="00343674"/>
    <w:rsid w:val="00347B2F"/>
    <w:rsid w:val="00353F00"/>
    <w:rsid w:val="0036321F"/>
    <w:rsid w:val="00385C48"/>
    <w:rsid w:val="00396945"/>
    <w:rsid w:val="003A380C"/>
    <w:rsid w:val="003B0A95"/>
    <w:rsid w:val="003B6818"/>
    <w:rsid w:val="003C5F63"/>
    <w:rsid w:val="003D68D4"/>
    <w:rsid w:val="003E3BB3"/>
    <w:rsid w:val="003E4C11"/>
    <w:rsid w:val="003F06CB"/>
    <w:rsid w:val="003F52BC"/>
    <w:rsid w:val="003F6B03"/>
    <w:rsid w:val="00400B86"/>
    <w:rsid w:val="00402545"/>
    <w:rsid w:val="004258D9"/>
    <w:rsid w:val="00426B19"/>
    <w:rsid w:val="004301FA"/>
    <w:rsid w:val="004528E6"/>
    <w:rsid w:val="00453F8B"/>
    <w:rsid w:val="004604DE"/>
    <w:rsid w:val="0046086E"/>
    <w:rsid w:val="00471179"/>
    <w:rsid w:val="00474D37"/>
    <w:rsid w:val="004857D3"/>
    <w:rsid w:val="00486955"/>
    <w:rsid w:val="004948B3"/>
    <w:rsid w:val="004B390A"/>
    <w:rsid w:val="004B403E"/>
    <w:rsid w:val="004C26F5"/>
    <w:rsid w:val="004D03B7"/>
    <w:rsid w:val="004D4D32"/>
    <w:rsid w:val="004E2952"/>
    <w:rsid w:val="004E6617"/>
    <w:rsid w:val="004F5411"/>
    <w:rsid w:val="004F6B99"/>
    <w:rsid w:val="00511BF4"/>
    <w:rsid w:val="00524255"/>
    <w:rsid w:val="0052568E"/>
    <w:rsid w:val="00525929"/>
    <w:rsid w:val="005407C3"/>
    <w:rsid w:val="005524A7"/>
    <w:rsid w:val="005579F9"/>
    <w:rsid w:val="005609E8"/>
    <w:rsid w:val="00561682"/>
    <w:rsid w:val="00563538"/>
    <w:rsid w:val="00581DCE"/>
    <w:rsid w:val="00592606"/>
    <w:rsid w:val="005972B1"/>
    <w:rsid w:val="005B18F6"/>
    <w:rsid w:val="005C495E"/>
    <w:rsid w:val="005D0D62"/>
    <w:rsid w:val="005E7AEE"/>
    <w:rsid w:val="005F18E6"/>
    <w:rsid w:val="006031FF"/>
    <w:rsid w:val="006168DB"/>
    <w:rsid w:val="00627DF5"/>
    <w:rsid w:val="00632A59"/>
    <w:rsid w:val="00633A52"/>
    <w:rsid w:val="0064431F"/>
    <w:rsid w:val="00646CB4"/>
    <w:rsid w:val="00651D24"/>
    <w:rsid w:val="006538E8"/>
    <w:rsid w:val="0065480E"/>
    <w:rsid w:val="006566AD"/>
    <w:rsid w:val="0066557B"/>
    <w:rsid w:val="006733AC"/>
    <w:rsid w:val="00683DFE"/>
    <w:rsid w:val="00684AC6"/>
    <w:rsid w:val="00690807"/>
    <w:rsid w:val="00696833"/>
    <w:rsid w:val="006A211D"/>
    <w:rsid w:val="006A2534"/>
    <w:rsid w:val="006A264C"/>
    <w:rsid w:val="006A2757"/>
    <w:rsid w:val="006A6380"/>
    <w:rsid w:val="006A65E7"/>
    <w:rsid w:val="006B28F8"/>
    <w:rsid w:val="006D05D9"/>
    <w:rsid w:val="006E3148"/>
    <w:rsid w:val="006F551C"/>
    <w:rsid w:val="00700E9A"/>
    <w:rsid w:val="007054B2"/>
    <w:rsid w:val="00711E4C"/>
    <w:rsid w:val="00733E72"/>
    <w:rsid w:val="00755AFF"/>
    <w:rsid w:val="00775E01"/>
    <w:rsid w:val="0077602E"/>
    <w:rsid w:val="0078132E"/>
    <w:rsid w:val="00785AA9"/>
    <w:rsid w:val="00792468"/>
    <w:rsid w:val="0079361D"/>
    <w:rsid w:val="00797279"/>
    <w:rsid w:val="007B0A55"/>
    <w:rsid w:val="007B3888"/>
    <w:rsid w:val="007E0BD7"/>
    <w:rsid w:val="007E7E43"/>
    <w:rsid w:val="008013D0"/>
    <w:rsid w:val="0080255E"/>
    <w:rsid w:val="00813539"/>
    <w:rsid w:val="00824176"/>
    <w:rsid w:val="00844BB5"/>
    <w:rsid w:val="00854B7C"/>
    <w:rsid w:val="00856BEA"/>
    <w:rsid w:val="00862D89"/>
    <w:rsid w:val="00863EA4"/>
    <w:rsid w:val="00872B69"/>
    <w:rsid w:val="00885E32"/>
    <w:rsid w:val="00892811"/>
    <w:rsid w:val="00896A22"/>
    <w:rsid w:val="008A0096"/>
    <w:rsid w:val="008B775B"/>
    <w:rsid w:val="008D36A6"/>
    <w:rsid w:val="008D5A9B"/>
    <w:rsid w:val="008E1D51"/>
    <w:rsid w:val="008E34A2"/>
    <w:rsid w:val="008E6115"/>
    <w:rsid w:val="008F7FF7"/>
    <w:rsid w:val="00900B73"/>
    <w:rsid w:val="00903395"/>
    <w:rsid w:val="009351FB"/>
    <w:rsid w:val="00935915"/>
    <w:rsid w:val="009374EA"/>
    <w:rsid w:val="009554C6"/>
    <w:rsid w:val="0096749C"/>
    <w:rsid w:val="00970D80"/>
    <w:rsid w:val="00972395"/>
    <w:rsid w:val="00977FED"/>
    <w:rsid w:val="00980D4E"/>
    <w:rsid w:val="00986601"/>
    <w:rsid w:val="00992056"/>
    <w:rsid w:val="009A35F5"/>
    <w:rsid w:val="009B6F2C"/>
    <w:rsid w:val="009C1807"/>
    <w:rsid w:val="009D438D"/>
    <w:rsid w:val="009E0B94"/>
    <w:rsid w:val="00A05C26"/>
    <w:rsid w:val="00A232E7"/>
    <w:rsid w:val="00A42D0E"/>
    <w:rsid w:val="00A442FB"/>
    <w:rsid w:val="00A52EAF"/>
    <w:rsid w:val="00A61B5A"/>
    <w:rsid w:val="00A73167"/>
    <w:rsid w:val="00A74673"/>
    <w:rsid w:val="00A91886"/>
    <w:rsid w:val="00AA0573"/>
    <w:rsid w:val="00AA1179"/>
    <w:rsid w:val="00AA19D1"/>
    <w:rsid w:val="00AB18A6"/>
    <w:rsid w:val="00AB2080"/>
    <w:rsid w:val="00AB6CE9"/>
    <w:rsid w:val="00AC22E7"/>
    <w:rsid w:val="00AC25FA"/>
    <w:rsid w:val="00AE3B59"/>
    <w:rsid w:val="00AE6FA5"/>
    <w:rsid w:val="00B02ACB"/>
    <w:rsid w:val="00B2043D"/>
    <w:rsid w:val="00B22826"/>
    <w:rsid w:val="00B302A6"/>
    <w:rsid w:val="00B3453E"/>
    <w:rsid w:val="00B3634A"/>
    <w:rsid w:val="00B50552"/>
    <w:rsid w:val="00B573FF"/>
    <w:rsid w:val="00B616E3"/>
    <w:rsid w:val="00B659A3"/>
    <w:rsid w:val="00B7000E"/>
    <w:rsid w:val="00B71075"/>
    <w:rsid w:val="00B73752"/>
    <w:rsid w:val="00B84058"/>
    <w:rsid w:val="00BC09E2"/>
    <w:rsid w:val="00BC0FE7"/>
    <w:rsid w:val="00BC4EE5"/>
    <w:rsid w:val="00BE630A"/>
    <w:rsid w:val="00C0110D"/>
    <w:rsid w:val="00C03022"/>
    <w:rsid w:val="00C139CB"/>
    <w:rsid w:val="00C41AB1"/>
    <w:rsid w:val="00C41F5F"/>
    <w:rsid w:val="00C52AC6"/>
    <w:rsid w:val="00C52B1D"/>
    <w:rsid w:val="00C66E20"/>
    <w:rsid w:val="00C754D2"/>
    <w:rsid w:val="00C76F77"/>
    <w:rsid w:val="00C82F20"/>
    <w:rsid w:val="00C926AF"/>
    <w:rsid w:val="00C97654"/>
    <w:rsid w:val="00C97B90"/>
    <w:rsid w:val="00CB44EA"/>
    <w:rsid w:val="00CB51ED"/>
    <w:rsid w:val="00CB61A2"/>
    <w:rsid w:val="00CC35A7"/>
    <w:rsid w:val="00CC5F18"/>
    <w:rsid w:val="00CC71B5"/>
    <w:rsid w:val="00D01EA2"/>
    <w:rsid w:val="00D036B4"/>
    <w:rsid w:val="00D04653"/>
    <w:rsid w:val="00D05C7B"/>
    <w:rsid w:val="00D1028F"/>
    <w:rsid w:val="00D13B3A"/>
    <w:rsid w:val="00D16401"/>
    <w:rsid w:val="00D203DB"/>
    <w:rsid w:val="00D207CC"/>
    <w:rsid w:val="00D20FDD"/>
    <w:rsid w:val="00D212CF"/>
    <w:rsid w:val="00D52025"/>
    <w:rsid w:val="00D552D8"/>
    <w:rsid w:val="00D74A96"/>
    <w:rsid w:val="00D81240"/>
    <w:rsid w:val="00D83B53"/>
    <w:rsid w:val="00D86D67"/>
    <w:rsid w:val="00D96255"/>
    <w:rsid w:val="00DB00DA"/>
    <w:rsid w:val="00DB19E7"/>
    <w:rsid w:val="00DB3A04"/>
    <w:rsid w:val="00DC6639"/>
    <w:rsid w:val="00DD619D"/>
    <w:rsid w:val="00DE1415"/>
    <w:rsid w:val="00DF5197"/>
    <w:rsid w:val="00E078DD"/>
    <w:rsid w:val="00E120BC"/>
    <w:rsid w:val="00E14695"/>
    <w:rsid w:val="00E1571A"/>
    <w:rsid w:val="00E167E6"/>
    <w:rsid w:val="00E22483"/>
    <w:rsid w:val="00E26E2A"/>
    <w:rsid w:val="00E402D0"/>
    <w:rsid w:val="00E45E03"/>
    <w:rsid w:val="00E50F5C"/>
    <w:rsid w:val="00E61FF6"/>
    <w:rsid w:val="00E63C76"/>
    <w:rsid w:val="00E74616"/>
    <w:rsid w:val="00E746EF"/>
    <w:rsid w:val="00E81565"/>
    <w:rsid w:val="00EB3959"/>
    <w:rsid w:val="00EC7177"/>
    <w:rsid w:val="00EC7878"/>
    <w:rsid w:val="00ED366D"/>
    <w:rsid w:val="00ED69F8"/>
    <w:rsid w:val="00ED77B3"/>
    <w:rsid w:val="00EE08C5"/>
    <w:rsid w:val="00F0037D"/>
    <w:rsid w:val="00F34930"/>
    <w:rsid w:val="00F34D2D"/>
    <w:rsid w:val="00F41C51"/>
    <w:rsid w:val="00F52D4B"/>
    <w:rsid w:val="00F542D0"/>
    <w:rsid w:val="00F66D16"/>
    <w:rsid w:val="00F75577"/>
    <w:rsid w:val="00F7685E"/>
    <w:rsid w:val="00F95E0A"/>
    <w:rsid w:val="00F9744B"/>
    <w:rsid w:val="00F97A3B"/>
    <w:rsid w:val="00FC135E"/>
    <w:rsid w:val="00FD2920"/>
    <w:rsid w:val="00FE5BDC"/>
    <w:rsid w:val="00FF1F8D"/>
    <w:rsid w:val="00FF5491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FD38"/>
  <w15:docId w15:val="{68376FBA-90B2-4D8D-82C2-EDB88EF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8B"/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18"/>
  </w:style>
  <w:style w:type="paragraph" w:styleId="Footer">
    <w:name w:val="footer"/>
    <w:basedOn w:val="Normal"/>
    <w:link w:val="FooterChar"/>
    <w:uiPriority w:val="99"/>
    <w:unhideWhenUsed/>
    <w:rsid w:val="00CC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18"/>
  </w:style>
  <w:style w:type="paragraph" w:styleId="BalloonText">
    <w:name w:val="Balloon Text"/>
    <w:basedOn w:val="Normal"/>
    <w:link w:val="BalloonTextChar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202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Pacses%20DHS\SharePoint\Allegheny%20Everyone\M%20Drive\Imaging%20-%20NON%20PACSES%20FORMS\SPANISH%20&#8211;%20Imaging%20&#8211;%20NON%20PACSES%20FORMS\Imaging%20NPF%20Docs%20-%20INTAKE%20-%20Spanish\SPANISH%20-%20Intake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4360-1404-4AC2-B559-C5549D1B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 - Intake Questionnaire</Template>
  <TotalTime>1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Elsass</dc:creator>
  <cp:keywords/>
  <cp:lastModifiedBy>Elsass, Daniel</cp:lastModifiedBy>
  <cp:revision>1</cp:revision>
  <cp:lastPrinted>2019-09-17T13:45:00Z</cp:lastPrinted>
  <dcterms:created xsi:type="dcterms:W3CDTF">2023-09-25T16:36:00Z</dcterms:created>
  <dcterms:modified xsi:type="dcterms:W3CDTF">2023-09-25T16:37:00Z</dcterms:modified>
</cp:coreProperties>
</file>