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478B" w14:textId="77777777" w:rsidR="000E1F8B" w:rsidRPr="00EE0403" w:rsidRDefault="0046153C" w:rsidP="006700FB">
      <w:pPr>
        <w:jc w:val="center"/>
        <w:rPr>
          <w:rFonts w:ascii="Bookman Old Style" w:hAnsi="Bookman Old Style"/>
          <w:b/>
        </w:rPr>
      </w:pPr>
      <w:r w:rsidRPr="00EE0403">
        <w:rPr>
          <w:rFonts w:ascii="Bookman Old Style" w:hAnsi="Bookman Old Style"/>
          <w:b/>
        </w:rPr>
        <w:t>Juzgado de Primera Instancia del condado de Allegheny, Pennsylvania</w:t>
      </w:r>
    </w:p>
    <w:p w14:paraId="0C1674FE" w14:textId="77777777" w:rsidR="0046153C" w:rsidRDefault="0046153C" w:rsidP="006700FB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5492F16A" w14:textId="77777777" w:rsidR="006700FB" w:rsidRDefault="006700FB" w:rsidP="006700FB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244451BE" w14:textId="77777777" w:rsidR="000D08BD" w:rsidRPr="00EE0403" w:rsidRDefault="000D08BD" w:rsidP="006700FB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C009E84" w14:textId="77777777" w:rsidR="009A13F1" w:rsidRPr="002F2F91" w:rsidRDefault="009A13F1" w:rsidP="009A13F1">
      <w:pPr>
        <w:tabs>
          <w:tab w:val="left" w:pos="5040"/>
        </w:tabs>
        <w:rPr>
          <w:sz w:val="18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>
        <w:rPr>
          <w:rFonts w:ascii="Bookman Old Style" w:hAnsi="Bookman Old Style"/>
          <w:sz w:val="20"/>
          <w:szCs w:val="20"/>
        </w:rPr>
        <w:tab/>
      </w:r>
      <w:r w:rsidR="0046153C" w:rsidRPr="00EE0403">
        <w:rPr>
          <w:rFonts w:ascii="Bookman Old Style" w:hAnsi="Bookman Old Style"/>
          <w:sz w:val="20"/>
          <w:szCs w:val="20"/>
        </w:rPr>
        <w:t xml:space="preserve">Número de expediente: </w:t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6ECE2C81" w14:textId="77777777" w:rsidR="0046153C" w:rsidRPr="00EE0403" w:rsidRDefault="009A13F1" w:rsidP="006700FB">
      <w:pPr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>Demandante</w:t>
      </w:r>
    </w:p>
    <w:p w14:paraId="768E491F" w14:textId="77777777" w:rsidR="009A13F1" w:rsidRPr="002F2F91" w:rsidRDefault="009A13F1" w:rsidP="009A13F1">
      <w:pPr>
        <w:tabs>
          <w:tab w:val="left" w:pos="5040"/>
        </w:tabs>
        <w:rPr>
          <w:sz w:val="18"/>
          <w:u w:val="single"/>
        </w:rPr>
      </w:pPr>
      <w:r>
        <w:rPr>
          <w:rFonts w:ascii="Bookman Old Style" w:hAnsi="Bookman Old Style"/>
          <w:sz w:val="20"/>
          <w:szCs w:val="20"/>
        </w:rPr>
        <w:tab/>
      </w:r>
      <w:r w:rsidR="0046153C" w:rsidRPr="00EE0403">
        <w:rPr>
          <w:rFonts w:ascii="Bookman Old Style" w:hAnsi="Bookman Old Style"/>
          <w:sz w:val="20"/>
          <w:szCs w:val="20"/>
        </w:rPr>
        <w:t>Número de caso de PACSES:</w:t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4B9818A1" w14:textId="77777777" w:rsidR="0046153C" w:rsidRPr="00EE0403" w:rsidRDefault="0046153C" w:rsidP="006700FB">
      <w:pPr>
        <w:rPr>
          <w:rFonts w:ascii="Bookman Old Style" w:hAnsi="Bookman Old Style"/>
          <w:sz w:val="20"/>
          <w:szCs w:val="20"/>
          <w:u w:val="single"/>
        </w:rPr>
      </w:pPr>
    </w:p>
    <w:p w14:paraId="24F5C7C2" w14:textId="77777777" w:rsidR="0046153C" w:rsidRPr="00B16D3A" w:rsidRDefault="009A13F1" w:rsidP="009A13F1">
      <w:pPr>
        <w:tabs>
          <w:tab w:val="left" w:pos="5040"/>
        </w:tabs>
        <w:rPr>
          <w:sz w:val="18"/>
          <w:u w:val="single"/>
        </w:rPr>
      </w:pPr>
      <w:r>
        <w:rPr>
          <w:rFonts w:ascii="Bookman Old Style" w:hAnsi="Bookman Old Style"/>
          <w:sz w:val="20"/>
          <w:szCs w:val="20"/>
        </w:rPr>
        <w:t>Vs.</w:t>
      </w:r>
      <w:r>
        <w:rPr>
          <w:rFonts w:ascii="Bookman Old Style" w:hAnsi="Bookman Old Style"/>
          <w:sz w:val="20"/>
          <w:szCs w:val="20"/>
        </w:rPr>
        <w:tab/>
      </w:r>
      <w:r w:rsidR="0046153C" w:rsidRPr="00EE0403">
        <w:rPr>
          <w:rFonts w:ascii="Bookman Old Style" w:hAnsi="Bookman Old Style"/>
          <w:sz w:val="20"/>
          <w:szCs w:val="20"/>
        </w:rPr>
        <w:t>Número de identificación de otro estado:</w:t>
      </w:r>
      <w:r w:rsidR="00562600" w:rsidRPr="00EE0403">
        <w:rPr>
          <w:rFonts w:ascii="Bookman Old Style" w:hAnsi="Bookman Old Style"/>
          <w:sz w:val="20"/>
          <w:szCs w:val="20"/>
        </w:rPr>
        <w:t xml:space="preserve"> </w:t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03FD2D34" w14:textId="77777777" w:rsidR="009A13F1" w:rsidRPr="002F2F91" w:rsidRDefault="009A13F1" w:rsidP="009A13F1">
      <w:pPr>
        <w:rPr>
          <w:sz w:val="18"/>
          <w:u w:val="single"/>
        </w:rPr>
      </w:pPr>
    </w:p>
    <w:p w14:paraId="22BBE18F" w14:textId="77777777" w:rsidR="00562600" w:rsidRPr="00EE0403" w:rsidRDefault="009A13F1" w:rsidP="006700FB">
      <w:pPr>
        <w:ind w:right="-568"/>
        <w:rPr>
          <w:rFonts w:ascii="Bookman Old Style" w:hAnsi="Bookman Old Style"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1CC8F13C" w14:textId="77777777" w:rsidR="00562600" w:rsidRDefault="00562600" w:rsidP="006700FB">
      <w:p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Demandado </w:t>
      </w:r>
    </w:p>
    <w:p w14:paraId="63DB4CCF" w14:textId="77777777" w:rsidR="006700FB" w:rsidRPr="00EE0403" w:rsidRDefault="006700FB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6F1E7C02" w14:textId="77777777" w:rsidR="00562600" w:rsidRPr="00EE0403" w:rsidRDefault="00562600" w:rsidP="00B16D3A">
      <w:pPr>
        <w:ind w:left="2118" w:right="-568" w:firstLine="706"/>
        <w:rPr>
          <w:rFonts w:ascii="Bookman Old Style" w:hAnsi="Bookman Old Style"/>
          <w:b/>
          <w:sz w:val="20"/>
          <w:szCs w:val="20"/>
          <w:u w:val="single"/>
        </w:rPr>
      </w:pPr>
      <w:r w:rsidRPr="00EE0403">
        <w:rPr>
          <w:rFonts w:ascii="Bookman Old Style" w:hAnsi="Bookman Old Style"/>
          <w:b/>
          <w:sz w:val="20"/>
          <w:szCs w:val="20"/>
          <w:u w:val="single"/>
        </w:rPr>
        <w:t>Demanda de manutención</w:t>
      </w:r>
      <w:r w:rsidR="00E25470">
        <w:rPr>
          <w:rFonts w:ascii="Bookman Old Style" w:hAnsi="Bookman Old Style"/>
          <w:b/>
          <w:sz w:val="20"/>
          <w:szCs w:val="20"/>
          <w:u w:val="single"/>
        </w:rPr>
        <w:t xml:space="preserve"> de menores</w:t>
      </w:r>
    </w:p>
    <w:p w14:paraId="7F885E9F" w14:textId="77777777" w:rsidR="00562600" w:rsidRPr="00EE0403" w:rsidRDefault="00562600" w:rsidP="00B16D3A">
      <w:pPr>
        <w:ind w:right="-568"/>
        <w:rPr>
          <w:rFonts w:ascii="Bookman Old Style" w:hAnsi="Bookman Old Style"/>
          <w:b/>
          <w:sz w:val="20"/>
          <w:szCs w:val="20"/>
          <w:u w:val="single"/>
        </w:rPr>
      </w:pPr>
    </w:p>
    <w:p w14:paraId="2DA2EA61" w14:textId="77777777" w:rsidR="00562600" w:rsidRPr="00EE0403" w:rsidRDefault="00B16D3A" w:rsidP="00B16D3A">
      <w:pPr>
        <w:ind w:left="2118" w:right="-568" w:firstLine="706"/>
        <w:rPr>
          <w:rFonts w:ascii="Bookman Old Style" w:hAnsi="Bookman Old Style"/>
          <w:sz w:val="20"/>
          <w:szCs w:val="20"/>
        </w:rPr>
      </w:pPr>
      <w:r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0"/>
      <w:r w:rsidR="00562600" w:rsidRPr="00EE0403">
        <w:rPr>
          <w:rFonts w:ascii="Bookman Old Style" w:hAnsi="Bookman Old Style"/>
          <w:sz w:val="20"/>
          <w:szCs w:val="20"/>
        </w:rPr>
        <w:t xml:space="preserve"> Nueva demanda </w:t>
      </w:r>
      <w:r w:rsidR="00562600" w:rsidRPr="00EE0403">
        <w:rPr>
          <w:rFonts w:ascii="Bookman Old Style" w:hAnsi="Bookman Old Style"/>
          <w:sz w:val="20"/>
          <w:szCs w:val="20"/>
        </w:rPr>
        <w:tab/>
      </w:r>
      <w:r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r w:rsidR="00562600" w:rsidRPr="00EE0403">
        <w:rPr>
          <w:rFonts w:ascii="Bookman Old Style" w:hAnsi="Bookman Old Style"/>
          <w:sz w:val="20"/>
          <w:szCs w:val="20"/>
        </w:rPr>
        <w:t xml:space="preserve"> Demanda enmendada</w:t>
      </w:r>
    </w:p>
    <w:p w14:paraId="5E066560" w14:textId="77777777" w:rsidR="00562600" w:rsidRPr="00EE0403" w:rsidRDefault="00562600" w:rsidP="006700FB">
      <w:pPr>
        <w:ind w:right="-568"/>
        <w:jc w:val="center"/>
        <w:rPr>
          <w:rFonts w:ascii="Bookman Old Style" w:hAnsi="Bookman Old Style"/>
          <w:sz w:val="20"/>
          <w:szCs w:val="20"/>
        </w:rPr>
      </w:pPr>
    </w:p>
    <w:p w14:paraId="366C016C" w14:textId="77777777" w:rsidR="00562600" w:rsidRPr="00EE0403" w:rsidRDefault="00562600" w:rsidP="006700FB">
      <w:pPr>
        <w:pStyle w:val="ListParagraph"/>
        <w:numPr>
          <w:ilvl w:val="0"/>
          <w:numId w:val="1"/>
        </w:num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El demandante reside en: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>,</w:t>
      </w:r>
      <w:r w:rsidR="00EB761A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 xml:space="preserve"> condado de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  <w:u w:val="single"/>
        </w:rPr>
        <w:t xml:space="preserve"> </w:t>
      </w:r>
    </w:p>
    <w:p w14:paraId="687F5523" w14:textId="77777777" w:rsidR="00562600" w:rsidRDefault="00562600" w:rsidP="006700FB">
      <w:pPr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 xml:space="preserve">Fecha de nacimiento del demandante: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="00EB761A">
        <w:rPr>
          <w:rFonts w:ascii="Bookman Old Style" w:hAnsi="Bookman Old Style"/>
          <w:sz w:val="20"/>
          <w:szCs w:val="20"/>
          <w:u w:val="single"/>
        </w:rPr>
        <w:tab/>
      </w:r>
    </w:p>
    <w:p w14:paraId="77F215CC" w14:textId="77777777" w:rsidR="006700FB" w:rsidRPr="00EE0403" w:rsidRDefault="006700FB" w:rsidP="006700FB">
      <w:pPr>
        <w:ind w:left="708" w:right="-568"/>
        <w:rPr>
          <w:rFonts w:ascii="Bookman Old Style" w:hAnsi="Bookman Old Style"/>
          <w:sz w:val="20"/>
          <w:szCs w:val="20"/>
          <w:u w:val="single"/>
        </w:rPr>
      </w:pPr>
    </w:p>
    <w:p w14:paraId="1D3B3D81" w14:textId="77777777" w:rsidR="006700FB" w:rsidRPr="00EB761A" w:rsidRDefault="00562600" w:rsidP="00EB761A">
      <w:pPr>
        <w:pStyle w:val="ListParagraph"/>
        <w:numPr>
          <w:ilvl w:val="0"/>
          <w:numId w:val="1"/>
        </w:num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El demandado reside en: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, </w:t>
      </w:r>
      <w:r w:rsidR="00EB761A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 xml:space="preserve">condado de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04B3443A" w14:textId="77777777" w:rsidR="00562600" w:rsidRDefault="00562600" w:rsidP="006700FB">
      <w:pPr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>Fecha de nacimiento del demanda</w:t>
      </w:r>
      <w:r w:rsidR="00C75547" w:rsidRPr="00EE0403">
        <w:rPr>
          <w:rFonts w:ascii="Bookman Old Style" w:hAnsi="Bookman Old Style"/>
          <w:sz w:val="20"/>
          <w:szCs w:val="20"/>
        </w:rPr>
        <w:t>do</w:t>
      </w:r>
      <w:r w:rsidRPr="00EE0403">
        <w:rPr>
          <w:rFonts w:ascii="Bookman Old Style" w:hAnsi="Bookman Old Style"/>
          <w:sz w:val="20"/>
          <w:szCs w:val="20"/>
        </w:rPr>
        <w:t xml:space="preserve">: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6C4D07AF" w14:textId="77777777" w:rsidR="006700FB" w:rsidRPr="00EE0403" w:rsidRDefault="006700FB" w:rsidP="006700FB">
      <w:pPr>
        <w:ind w:left="708" w:right="-568"/>
        <w:rPr>
          <w:rFonts w:ascii="Bookman Old Style" w:hAnsi="Bookman Old Style"/>
          <w:sz w:val="20"/>
          <w:szCs w:val="20"/>
          <w:u w:val="single"/>
        </w:rPr>
      </w:pPr>
    </w:p>
    <w:p w14:paraId="622CC1A1" w14:textId="77777777" w:rsidR="00562600" w:rsidRPr="00EE0403" w:rsidRDefault="00562600" w:rsidP="00EB761A">
      <w:pPr>
        <w:pStyle w:val="ListParagraph"/>
        <w:numPr>
          <w:ilvl w:val="0"/>
          <w:numId w:val="1"/>
        </w:numPr>
        <w:spacing w:after="120"/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(a) El demandante y el demandado contrajeron matrimonio el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EB761A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 xml:space="preserve">en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</w:p>
    <w:p w14:paraId="6A0D1D78" w14:textId="77777777" w:rsidR="00562600" w:rsidRPr="00EE0403" w:rsidRDefault="00562600" w:rsidP="00EB761A">
      <w:pPr>
        <w:spacing w:after="120"/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 xml:space="preserve">(b) El demandante y el demandado se separaron el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14307896" w14:textId="77777777" w:rsidR="00562600" w:rsidRPr="00EE0403" w:rsidRDefault="00562600" w:rsidP="00EB761A">
      <w:pPr>
        <w:tabs>
          <w:tab w:val="left" w:pos="4307"/>
        </w:tabs>
        <w:spacing w:after="120"/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 xml:space="preserve">(c) El demandante y el demandado se divorciaron el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228ECCDD" w14:textId="77777777" w:rsidR="00562600" w:rsidRDefault="00562600" w:rsidP="00EB761A">
      <w:pPr>
        <w:tabs>
          <w:tab w:val="left" w:pos="4307"/>
        </w:tabs>
        <w:spacing w:after="120"/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 xml:space="preserve">(d) </w:t>
      </w:r>
      <w:r w:rsidR="00AC1056" w:rsidRPr="00EE0403">
        <w:rPr>
          <w:rFonts w:ascii="Bookman Old Style" w:hAnsi="Bookman Old Style"/>
          <w:sz w:val="20"/>
          <w:szCs w:val="20"/>
        </w:rPr>
        <w:t xml:space="preserve">Dirección del último domicilio conyugal: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5B5600DE" w14:textId="77777777" w:rsidR="00EB761A" w:rsidRDefault="00EB761A" w:rsidP="006700FB">
      <w:pPr>
        <w:tabs>
          <w:tab w:val="left" w:pos="4307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</w:p>
    <w:p w14:paraId="0D6C2289" w14:textId="77777777" w:rsidR="006700FB" w:rsidRPr="00EE0403" w:rsidRDefault="006700FB" w:rsidP="006700FB">
      <w:pPr>
        <w:tabs>
          <w:tab w:val="left" w:pos="4307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</w:p>
    <w:p w14:paraId="0875AC1A" w14:textId="77777777" w:rsidR="00562600" w:rsidRPr="00EE0403" w:rsidRDefault="00562600" w:rsidP="006700FB">
      <w:pPr>
        <w:pStyle w:val="ListParagraph"/>
        <w:numPr>
          <w:ilvl w:val="0"/>
          <w:numId w:val="1"/>
        </w:num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El </w:t>
      </w:r>
      <w:r w:rsidR="00AC1056" w:rsidRPr="00EE0403">
        <w:rPr>
          <w:rFonts w:ascii="Bookman Old Style" w:hAnsi="Bookman Old Style"/>
          <w:sz w:val="20"/>
          <w:szCs w:val="20"/>
        </w:rPr>
        <w:t xml:space="preserve">demandante y el demandado son los padres o sustituyen a los padres de los siguientes menores: </w:t>
      </w:r>
    </w:p>
    <w:p w14:paraId="25581C1E" w14:textId="77777777" w:rsidR="00AC1056" w:rsidRPr="00EE0403" w:rsidRDefault="00AC1056" w:rsidP="00EB761A">
      <w:pPr>
        <w:spacing w:after="0"/>
        <w:ind w:left="4956" w:right="-568" w:hanging="4247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  <w:u w:val="single"/>
        </w:rPr>
        <w:t>Nombre</w:t>
      </w:r>
      <w:r w:rsidRPr="00EE0403">
        <w:rPr>
          <w:rFonts w:ascii="Bookman Old Style" w:hAnsi="Bookman Old Style"/>
          <w:sz w:val="20"/>
          <w:szCs w:val="20"/>
        </w:rPr>
        <w:t xml:space="preserve">                             </w:t>
      </w:r>
      <w:r w:rsidR="000D08BD">
        <w:rPr>
          <w:rFonts w:ascii="Bookman Old Style" w:hAnsi="Bookman Old Style"/>
          <w:sz w:val="20"/>
          <w:szCs w:val="20"/>
        </w:rPr>
        <w:t xml:space="preserve">  </w:t>
      </w:r>
      <w:r w:rsidRPr="00EE0403">
        <w:rPr>
          <w:rFonts w:ascii="Bookman Old Style" w:hAnsi="Bookman Old Style"/>
          <w:sz w:val="20"/>
          <w:szCs w:val="20"/>
          <w:u w:val="single"/>
        </w:rPr>
        <w:t>Fecha de nacimiento</w:t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9C5C8E" w:rsidRPr="00EE0403">
        <w:rPr>
          <w:rFonts w:ascii="Bookman Old Style" w:hAnsi="Bookman Old Style"/>
          <w:sz w:val="20"/>
          <w:szCs w:val="20"/>
        </w:rPr>
        <w:t xml:space="preserve">   </w:t>
      </w:r>
      <w:r w:rsidR="00EB761A">
        <w:rPr>
          <w:rFonts w:ascii="Bookman Old Style" w:hAnsi="Bookman Old Style"/>
          <w:sz w:val="20"/>
          <w:szCs w:val="20"/>
        </w:rPr>
        <w:t xml:space="preserve"> </w:t>
      </w:r>
      <w:r w:rsidR="000D08BD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  <w:u w:val="single"/>
        </w:rPr>
        <w:t>Edad</w:t>
      </w:r>
      <w:r w:rsidRPr="00EE0403">
        <w:rPr>
          <w:rFonts w:ascii="Bookman Old Style" w:hAnsi="Bookman Old Style"/>
          <w:sz w:val="20"/>
          <w:szCs w:val="20"/>
        </w:rPr>
        <w:t xml:space="preserve">  </w:t>
      </w:r>
      <w:r w:rsidR="009C5C8E" w:rsidRPr="00EE0403">
        <w:rPr>
          <w:rFonts w:ascii="Bookman Old Style" w:hAnsi="Bookman Old Style"/>
          <w:sz w:val="20"/>
          <w:szCs w:val="20"/>
        </w:rPr>
        <w:t xml:space="preserve"> </w:t>
      </w:r>
      <w:r w:rsidR="00EB761A">
        <w:rPr>
          <w:rFonts w:ascii="Bookman Old Style" w:hAnsi="Bookman Old Style"/>
          <w:sz w:val="20"/>
          <w:szCs w:val="20"/>
        </w:rPr>
        <w:t xml:space="preserve">    </w:t>
      </w:r>
      <w:r w:rsidR="000D08BD">
        <w:rPr>
          <w:rFonts w:ascii="Bookman Old Style" w:hAnsi="Bookman Old Style"/>
          <w:sz w:val="20"/>
          <w:szCs w:val="20"/>
        </w:rPr>
        <w:t xml:space="preserve"> </w:t>
      </w:r>
      <w:r w:rsidR="000D08BD">
        <w:rPr>
          <w:rFonts w:ascii="Bookman Old Style" w:hAnsi="Bookman Old Style"/>
          <w:sz w:val="20"/>
          <w:szCs w:val="20"/>
        </w:rPr>
        <w:tab/>
        <w:t xml:space="preserve">    </w:t>
      </w:r>
      <w:r w:rsidRPr="00EE0403">
        <w:rPr>
          <w:rFonts w:ascii="Bookman Old Style" w:hAnsi="Bookman Old Style"/>
          <w:sz w:val="20"/>
          <w:szCs w:val="20"/>
          <w:u w:val="single"/>
        </w:rPr>
        <w:t>Nac</w:t>
      </w:r>
      <w:r w:rsidR="00C75547" w:rsidRPr="00EE0403">
        <w:rPr>
          <w:rFonts w:ascii="Bookman Old Style" w:hAnsi="Bookman Old Style"/>
          <w:sz w:val="20"/>
          <w:szCs w:val="20"/>
          <w:u w:val="single"/>
        </w:rPr>
        <w:t xml:space="preserve">ió en </w:t>
      </w:r>
      <w:r w:rsidRPr="00EE0403">
        <w:rPr>
          <w:rFonts w:ascii="Bookman Old Style" w:hAnsi="Bookman Old Style"/>
          <w:sz w:val="20"/>
          <w:szCs w:val="20"/>
          <w:u w:val="single"/>
        </w:rPr>
        <w:t>el matrimonio</w:t>
      </w:r>
    </w:p>
    <w:p w14:paraId="403B66FE" w14:textId="77777777" w:rsidR="00AC1056" w:rsidRPr="00EB761A" w:rsidRDefault="00AC1056" w:rsidP="00EB76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708" w:right="-568"/>
        <w:rPr>
          <w:rFonts w:ascii="Bookman Old Style" w:hAnsi="Bookman Old Style"/>
          <w:sz w:val="18"/>
          <w:szCs w:val="18"/>
        </w:rPr>
      </w:pP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  <w:t xml:space="preserve">       </w:t>
      </w:r>
      <w:r w:rsidR="00EB761A">
        <w:rPr>
          <w:rFonts w:ascii="Bookman Old Style" w:hAnsi="Bookman Old Style"/>
          <w:sz w:val="20"/>
          <w:szCs w:val="20"/>
        </w:rPr>
        <w:t xml:space="preserve">     </w:t>
      </w:r>
      <w:r w:rsidR="000D08BD">
        <w:rPr>
          <w:rFonts w:ascii="Bookman Old Style" w:hAnsi="Bookman Old Style"/>
          <w:sz w:val="20"/>
          <w:szCs w:val="20"/>
        </w:rPr>
        <w:tab/>
      </w:r>
      <w:r w:rsidR="000D08BD">
        <w:rPr>
          <w:rFonts w:ascii="Bookman Old Style" w:hAnsi="Bookman Old Style"/>
          <w:sz w:val="20"/>
          <w:szCs w:val="20"/>
        </w:rPr>
        <w:tab/>
        <w:t xml:space="preserve">  </w:t>
      </w:r>
      <w:r w:rsidRPr="00EB761A">
        <w:rPr>
          <w:rFonts w:ascii="Bookman Old Style" w:hAnsi="Bookman Old Style"/>
          <w:sz w:val="18"/>
          <w:szCs w:val="18"/>
        </w:rPr>
        <w:t>S=Sí     N=No</w:t>
      </w:r>
    </w:p>
    <w:p w14:paraId="41EAEBAD" w14:textId="77777777" w:rsidR="006700FB" w:rsidRDefault="006700FB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</w:p>
    <w:p w14:paraId="6C6017AC" w14:textId="77777777" w:rsidR="004A1FC8" w:rsidRPr="00EE0403" w:rsidRDefault="00EB761A" w:rsidP="000D08BD">
      <w:pPr>
        <w:tabs>
          <w:tab w:val="left" w:pos="3600"/>
          <w:tab w:val="left" w:pos="5760"/>
          <w:tab w:val="left" w:pos="8280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9C5C8E" w:rsidRPr="00EE0403">
        <w:rPr>
          <w:rFonts w:ascii="Bookman Old Style" w:hAnsi="Bookman Old Style"/>
          <w:sz w:val="20"/>
          <w:szCs w:val="20"/>
        </w:rPr>
        <w:t xml:space="preserve">  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9C5C8E" w:rsidRPr="00EE0403">
        <w:rPr>
          <w:rFonts w:ascii="Bookman Old Style" w:hAnsi="Bookman Old Style"/>
          <w:sz w:val="20"/>
          <w:szCs w:val="20"/>
        </w:rPr>
        <w:t xml:space="preserve"> </w:t>
      </w:r>
      <w:r w:rsidR="000D08BD">
        <w:rPr>
          <w:rFonts w:ascii="Bookman Old Style" w:hAnsi="Bookman Old Style"/>
          <w:sz w:val="20"/>
          <w:szCs w:val="20"/>
        </w:rPr>
        <w:tab/>
      </w:r>
      <w:r w:rsidR="009C5C8E" w:rsidRPr="00EE0403">
        <w:rPr>
          <w:rFonts w:ascii="Bookman Old Style" w:hAnsi="Bookman Old Style"/>
          <w:sz w:val="20"/>
          <w:szCs w:val="20"/>
        </w:rPr>
        <w:t xml:space="preserve"> </w:t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9C5C8E" w:rsidRPr="00EE0403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3D791ACB" w14:textId="77777777" w:rsidR="004A1FC8" w:rsidRPr="00EE0403" w:rsidRDefault="00C75547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>Domicilio</w:t>
      </w:r>
      <w:r w:rsidR="004A1FC8" w:rsidRPr="00EE0403">
        <w:rPr>
          <w:rFonts w:ascii="Bookman Old Style" w:hAnsi="Bookman Old Style"/>
          <w:sz w:val="20"/>
          <w:szCs w:val="20"/>
        </w:rPr>
        <w:t xml:space="preserve">: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6A05BA94" w14:textId="77777777" w:rsidR="00AC1056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ab/>
        <w:t xml:space="preserve">      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="009C5C8E" w:rsidRPr="00EE0403">
        <w:rPr>
          <w:rFonts w:ascii="Bookman Old Style" w:hAnsi="Bookman Old Style"/>
          <w:sz w:val="20"/>
          <w:szCs w:val="20"/>
        </w:rPr>
        <w:tab/>
      </w:r>
    </w:p>
    <w:p w14:paraId="78D3C1FD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</w:p>
    <w:p w14:paraId="6EC5FB45" w14:textId="77777777" w:rsidR="004A1FC8" w:rsidRPr="00EE0403" w:rsidRDefault="00EB761A" w:rsidP="000D08BD">
      <w:pPr>
        <w:tabs>
          <w:tab w:val="left" w:pos="3600"/>
          <w:tab w:val="left" w:pos="5760"/>
          <w:tab w:val="left" w:pos="8280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0D08BD">
        <w:rPr>
          <w:rFonts w:ascii="Bookman Old Style" w:hAnsi="Bookman Old Style"/>
          <w:sz w:val="20"/>
          <w:szCs w:val="20"/>
        </w:rPr>
        <w:t xml:space="preserve"> 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3C4589B7" w14:textId="77777777" w:rsidR="004A1FC8" w:rsidRPr="00EE0403" w:rsidRDefault="00C75547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>Domicilio:</w:t>
      </w:r>
      <w:r w:rsidR="004A1FC8" w:rsidRPr="00EE0403">
        <w:rPr>
          <w:rFonts w:ascii="Bookman Old Style" w:hAnsi="Bookman Old Style"/>
          <w:sz w:val="20"/>
          <w:szCs w:val="20"/>
        </w:rPr>
        <w:t xml:space="preserve">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52C110DD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ab/>
        <w:t xml:space="preserve">      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ab/>
      </w:r>
    </w:p>
    <w:p w14:paraId="53B0D0E4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</w:p>
    <w:p w14:paraId="414A962A" w14:textId="77777777" w:rsidR="004A1FC8" w:rsidRPr="00EE0403" w:rsidRDefault="00EB761A" w:rsidP="000D08BD">
      <w:pPr>
        <w:tabs>
          <w:tab w:val="left" w:pos="3600"/>
          <w:tab w:val="left" w:pos="5760"/>
          <w:tab w:val="left" w:pos="8280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656FB334" w14:textId="77777777" w:rsidR="004A1FC8" w:rsidRPr="00EE0403" w:rsidRDefault="00C75547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>Domicilio:</w:t>
      </w:r>
      <w:r w:rsidR="00EB761A" w:rsidRPr="00EB761A">
        <w:rPr>
          <w:sz w:val="18"/>
          <w:u w:val="single"/>
        </w:rPr>
        <w:t xml:space="preserve">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093ACBF4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ab/>
        <w:t xml:space="preserve">      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2FAEFEFF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</w:p>
    <w:p w14:paraId="67794EAE" w14:textId="77777777" w:rsidR="004A1FC8" w:rsidRPr="00EE0403" w:rsidRDefault="00EB761A" w:rsidP="000D08BD">
      <w:pPr>
        <w:tabs>
          <w:tab w:val="left" w:pos="3600"/>
          <w:tab w:val="left" w:pos="5760"/>
          <w:tab w:val="left" w:pos="8280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</w:t>
      </w:r>
      <w:r w:rsidR="000D08BD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33CC6571" w14:textId="77777777" w:rsidR="004A1FC8" w:rsidRPr="00EE0403" w:rsidRDefault="00C75547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>Domicilio:</w:t>
      </w:r>
      <w:r w:rsidR="004A1FC8" w:rsidRPr="00EE0403">
        <w:rPr>
          <w:rFonts w:ascii="Bookman Old Style" w:hAnsi="Bookman Old Style"/>
          <w:sz w:val="20"/>
          <w:szCs w:val="20"/>
        </w:rPr>
        <w:t xml:space="preserve">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</w:p>
    <w:p w14:paraId="435C8009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ab/>
        <w:t xml:space="preserve">       </w:t>
      </w:r>
      <w:r w:rsidR="00EB761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B761A" w:rsidRPr="002F2F91">
        <w:rPr>
          <w:sz w:val="18"/>
          <w:u w:val="single"/>
        </w:rPr>
        <w:instrText xml:space="preserve"> FORMTEXT </w:instrText>
      </w:r>
      <w:r w:rsidR="00EB761A" w:rsidRPr="002F2F91">
        <w:rPr>
          <w:sz w:val="18"/>
          <w:u w:val="single"/>
        </w:rPr>
      </w:r>
      <w:r w:rsidR="00EB761A" w:rsidRPr="002F2F91">
        <w:rPr>
          <w:sz w:val="18"/>
          <w:u w:val="single"/>
        </w:rPr>
        <w:fldChar w:fldCharType="separate"/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t> </w:t>
      </w:r>
      <w:r w:rsidR="00EB761A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ab/>
      </w:r>
    </w:p>
    <w:p w14:paraId="4EA8A6E5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</w:p>
    <w:p w14:paraId="37177FED" w14:textId="77777777" w:rsidR="00B16D3A" w:rsidRDefault="00B16D3A" w:rsidP="000D08BD">
      <w:pPr>
        <w:tabs>
          <w:tab w:val="left" w:pos="3600"/>
          <w:tab w:val="left" w:pos="5760"/>
          <w:tab w:val="left" w:pos="8280"/>
        </w:tabs>
        <w:ind w:left="708" w:right="-568"/>
        <w:rPr>
          <w:sz w:val="18"/>
          <w:u w:val="single"/>
        </w:rPr>
      </w:pPr>
    </w:p>
    <w:p w14:paraId="1B936DAF" w14:textId="77777777" w:rsidR="004A1FC8" w:rsidRPr="00EE0403" w:rsidRDefault="000D08BD" w:rsidP="000D08BD">
      <w:pPr>
        <w:tabs>
          <w:tab w:val="left" w:pos="3600"/>
          <w:tab w:val="left" w:pos="5760"/>
          <w:tab w:val="left" w:pos="8280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01E38A1A" w14:textId="77777777" w:rsidR="004A1FC8" w:rsidRPr="00EE0403" w:rsidRDefault="000D08BD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Domicilio: </w:t>
      </w:r>
      <w:r w:rsidRPr="000D08BD">
        <w:rPr>
          <w:sz w:val="18"/>
          <w:u w:val="single"/>
        </w:rPr>
        <w:t xml:space="preserve"> </w:t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1135AB6A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ab/>
        <w:t xml:space="preserve">      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ab/>
      </w:r>
    </w:p>
    <w:p w14:paraId="52FDBC2E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</w:p>
    <w:p w14:paraId="6B2903CE" w14:textId="77777777" w:rsidR="004A1FC8" w:rsidRPr="00EE0403" w:rsidRDefault="000D08BD" w:rsidP="000D08BD">
      <w:pPr>
        <w:tabs>
          <w:tab w:val="left" w:pos="3600"/>
          <w:tab w:val="left" w:pos="5760"/>
          <w:tab w:val="left" w:pos="8280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  <w:r w:rsidR="004A1FC8" w:rsidRPr="00EE0403">
        <w:rPr>
          <w:rFonts w:ascii="Bookman Old Style" w:hAnsi="Bookman Old Style"/>
          <w:sz w:val="20"/>
          <w:szCs w:val="20"/>
        </w:rPr>
        <w:tab/>
      </w: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1F83E089" w14:textId="77777777" w:rsidR="004A1FC8" w:rsidRPr="00EE0403" w:rsidRDefault="00C75547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</w:rPr>
        <w:t>Domicilio:</w:t>
      </w:r>
      <w:r w:rsidR="000D08BD" w:rsidRPr="000D08BD">
        <w:rPr>
          <w:sz w:val="18"/>
          <w:u w:val="single"/>
        </w:rPr>
        <w:t xml:space="preserve">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</w:p>
    <w:p w14:paraId="2149B46C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ab/>
        <w:t xml:space="preserve">      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ab/>
      </w:r>
    </w:p>
    <w:p w14:paraId="239B661B" w14:textId="77777777" w:rsidR="006700FB" w:rsidRDefault="006700FB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</w:p>
    <w:p w14:paraId="1BA8EF9B" w14:textId="77777777" w:rsidR="004A1FC8" w:rsidRPr="00EE0403" w:rsidRDefault="004A1FC8" w:rsidP="006700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ab/>
      </w:r>
    </w:p>
    <w:p w14:paraId="3AFCBFF6" w14:textId="77777777" w:rsidR="00D035F3" w:rsidRPr="00EE0403" w:rsidRDefault="00CC0FF9" w:rsidP="006700FB">
      <w:pPr>
        <w:pStyle w:val="ListParagraph"/>
        <w:numPr>
          <w:ilvl w:val="0"/>
          <w:numId w:val="1"/>
        </w:num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El demandante solicita manutención </w:t>
      </w:r>
      <w:r w:rsidR="00E25470">
        <w:rPr>
          <w:rFonts w:ascii="Bookman Old Style" w:hAnsi="Bookman Old Style"/>
          <w:sz w:val="20"/>
          <w:szCs w:val="20"/>
        </w:rPr>
        <w:t xml:space="preserve">de menores </w:t>
      </w:r>
      <w:r w:rsidRPr="00EE0403">
        <w:rPr>
          <w:rFonts w:ascii="Bookman Old Style" w:hAnsi="Bookman Old Style"/>
          <w:sz w:val="20"/>
          <w:szCs w:val="20"/>
        </w:rPr>
        <w:t>para las siguientes personas:</w:t>
      </w:r>
    </w:p>
    <w:p w14:paraId="0D5D121E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468CC2E5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211D954C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06F550BE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0C272B1F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55ADEA2D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0BFD96BE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1A8CBB10" w14:textId="77777777" w:rsidR="00D035F3" w:rsidRDefault="00D035F3" w:rsidP="006700FB">
      <w:pPr>
        <w:ind w:left="1842" w:right="-568" w:firstLine="1698"/>
        <w:rPr>
          <w:rFonts w:ascii="Bookman Old Style" w:hAnsi="Bookman Old Style"/>
          <w:sz w:val="20"/>
          <w:szCs w:val="20"/>
          <w:u w:val="single"/>
        </w:rPr>
      </w:pPr>
    </w:p>
    <w:p w14:paraId="23F10598" w14:textId="77777777" w:rsidR="00B16D3A" w:rsidRPr="00EE0403" w:rsidRDefault="00B16D3A" w:rsidP="006700FB">
      <w:pPr>
        <w:ind w:left="1842" w:right="-568" w:firstLine="1698"/>
        <w:rPr>
          <w:rFonts w:ascii="Bookman Old Style" w:hAnsi="Bookman Old Style"/>
          <w:sz w:val="20"/>
          <w:szCs w:val="20"/>
          <w:u w:val="single"/>
        </w:rPr>
      </w:pPr>
    </w:p>
    <w:p w14:paraId="70705535" w14:textId="77777777" w:rsidR="00D035F3" w:rsidRPr="00EE0403" w:rsidRDefault="00D035F3" w:rsidP="006700FB">
      <w:pPr>
        <w:pStyle w:val="ListParagraph"/>
        <w:numPr>
          <w:ilvl w:val="0"/>
          <w:numId w:val="1"/>
        </w:num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(a) El demandante </w:t>
      </w:r>
      <w:r w:rsidR="00CC0FF9"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6D3A">
        <w:rPr>
          <w:sz w:val="18"/>
        </w:rPr>
        <w:instrText xml:space="preserve"> FORMCHECKBOX </w:instrText>
      </w:r>
      <w:r w:rsidR="00B16D3A">
        <w:rPr>
          <w:sz w:val="18"/>
        </w:rPr>
      </w:r>
      <w:r w:rsidR="00B16D3A">
        <w:rPr>
          <w:sz w:val="18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recibe </w:t>
      </w:r>
      <w:r w:rsidR="00B16D3A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6D3A">
        <w:rPr>
          <w:sz w:val="18"/>
        </w:rPr>
        <w:instrText xml:space="preserve"> FORMCHECKBOX </w:instrText>
      </w:r>
      <w:r w:rsidR="00B16D3A">
        <w:rPr>
          <w:sz w:val="18"/>
        </w:rPr>
      </w:r>
      <w:r w:rsidR="00B16D3A">
        <w:rPr>
          <w:sz w:val="18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no recibe ayuda estatal por un monto de $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0D08BD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 xml:space="preserve">por mes para manutención de: </w:t>
      </w:r>
    </w:p>
    <w:p w14:paraId="2081CCEA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2E9EEDD2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22166FB3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51C7FAC5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7FEC421C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25B1379E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1AAF5D3A" w14:textId="77777777" w:rsidR="00D035F3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54982FB8" w14:textId="77777777" w:rsidR="00D035F3" w:rsidRPr="00EE0403" w:rsidRDefault="00D035F3" w:rsidP="006700FB">
      <w:pPr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(b) El demandante recibe un ingreso adicional de $ 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0D08BD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 xml:space="preserve">de: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 </w:t>
      </w:r>
    </w:p>
    <w:p w14:paraId="6D6B81C7" w14:textId="77777777" w:rsidR="00D035F3" w:rsidRDefault="00D035F3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</w:p>
    <w:p w14:paraId="505EAAA0" w14:textId="77777777" w:rsidR="006700FB" w:rsidRPr="00EE0403" w:rsidRDefault="006700FB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</w:p>
    <w:p w14:paraId="5AC4955D" w14:textId="77777777" w:rsidR="00D035F3" w:rsidRPr="00EE0403" w:rsidRDefault="00155615" w:rsidP="006700FB">
      <w:pPr>
        <w:pStyle w:val="ListParagraph"/>
        <w:numPr>
          <w:ilvl w:val="0"/>
          <w:numId w:val="1"/>
        </w:num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>Anteriormente s</w:t>
      </w:r>
      <w:r w:rsidR="00D035F3" w:rsidRPr="00EE0403">
        <w:rPr>
          <w:rFonts w:ascii="Bookman Old Style" w:hAnsi="Bookman Old Style"/>
          <w:sz w:val="20"/>
          <w:szCs w:val="20"/>
        </w:rPr>
        <w:t xml:space="preserve">e presentó una orden de manutención </w:t>
      </w:r>
      <w:r w:rsidR="00E25470">
        <w:rPr>
          <w:rFonts w:ascii="Bookman Old Style" w:hAnsi="Bookman Old Style"/>
          <w:sz w:val="20"/>
          <w:szCs w:val="20"/>
        </w:rPr>
        <w:t xml:space="preserve">de menores </w:t>
      </w:r>
      <w:r w:rsidR="00D035F3" w:rsidRPr="00EE0403">
        <w:rPr>
          <w:rFonts w:ascii="Bookman Old Style" w:hAnsi="Bookman Old Style"/>
          <w:sz w:val="20"/>
          <w:szCs w:val="20"/>
        </w:rPr>
        <w:t>contra el demandado el</w:t>
      </w:r>
      <w:r w:rsidR="00C75547" w:rsidRPr="00EE0403">
        <w:rPr>
          <w:rFonts w:ascii="Bookman Old Style" w:hAnsi="Bookman Old Style"/>
          <w:sz w:val="20"/>
          <w:szCs w:val="20"/>
        </w:rPr>
        <w:t xml:space="preserve"> </w:t>
      </w:r>
      <w:r w:rsidR="00D035F3" w:rsidRPr="00EE0403">
        <w:rPr>
          <w:rFonts w:ascii="Bookman Old Style" w:hAnsi="Bookman Old Style"/>
          <w:sz w:val="20"/>
          <w:szCs w:val="20"/>
        </w:rPr>
        <w:t xml:space="preserve">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="00D035F3"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 xml:space="preserve">por </w:t>
      </w:r>
      <w:r w:rsidR="00D035F3" w:rsidRPr="00EE0403">
        <w:rPr>
          <w:rFonts w:ascii="Bookman Old Style" w:hAnsi="Bookman Old Style"/>
          <w:sz w:val="20"/>
          <w:szCs w:val="20"/>
        </w:rPr>
        <w:t xml:space="preserve">una acción </w:t>
      </w:r>
      <w:r w:rsidR="001941F1" w:rsidRPr="00EE0403">
        <w:rPr>
          <w:rFonts w:ascii="Bookman Old Style" w:hAnsi="Bookman Old Style"/>
          <w:sz w:val="20"/>
          <w:szCs w:val="20"/>
        </w:rPr>
        <w:t xml:space="preserve">legal </w:t>
      </w:r>
      <w:r w:rsidR="00D035F3" w:rsidRPr="00EE0403">
        <w:rPr>
          <w:rFonts w:ascii="Bookman Old Style" w:hAnsi="Bookman Old Style"/>
          <w:sz w:val="20"/>
          <w:szCs w:val="20"/>
        </w:rPr>
        <w:t xml:space="preserve">en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 xml:space="preserve">por un monto de $ </w:t>
      </w:r>
      <w:r w:rsidR="000D08BD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08BD" w:rsidRPr="002F2F91">
        <w:rPr>
          <w:sz w:val="18"/>
          <w:u w:val="single"/>
        </w:rPr>
        <w:instrText xml:space="preserve"> FORMTEXT </w:instrText>
      </w:r>
      <w:r w:rsidR="000D08BD" w:rsidRPr="002F2F91">
        <w:rPr>
          <w:sz w:val="18"/>
          <w:u w:val="single"/>
        </w:rPr>
      </w:r>
      <w:r w:rsidR="000D08BD" w:rsidRPr="002F2F91">
        <w:rPr>
          <w:sz w:val="18"/>
          <w:u w:val="single"/>
        </w:rPr>
        <w:fldChar w:fldCharType="separate"/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t> </w:t>
      </w:r>
      <w:r w:rsidR="000D08BD" w:rsidRPr="002F2F91">
        <w:rPr>
          <w:sz w:val="18"/>
          <w:u w:val="single"/>
        </w:rPr>
        <w:fldChar w:fldCharType="end"/>
      </w:r>
      <w:r w:rsidR="00B16D3A">
        <w:rPr>
          <w:rFonts w:ascii="Bookman Old Style" w:hAnsi="Bookman Old Style"/>
          <w:sz w:val="20"/>
          <w:szCs w:val="20"/>
        </w:rPr>
        <w:t xml:space="preserve">  </w:t>
      </w:r>
      <w:r w:rsidRPr="00EE0403">
        <w:rPr>
          <w:rFonts w:ascii="Bookman Old Style" w:hAnsi="Bookman Old Style"/>
          <w:sz w:val="20"/>
          <w:szCs w:val="20"/>
        </w:rPr>
        <w:t xml:space="preserve">para manutención de: </w:t>
      </w:r>
      <w:r w:rsidR="00D035F3" w:rsidRPr="00EE0403">
        <w:rPr>
          <w:rFonts w:ascii="Bookman Old Style" w:hAnsi="Bookman Old Style"/>
          <w:sz w:val="20"/>
          <w:szCs w:val="20"/>
        </w:rPr>
        <w:t xml:space="preserve"> </w:t>
      </w:r>
    </w:p>
    <w:p w14:paraId="42A2F770" w14:textId="77777777" w:rsidR="00155615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00FB57B0" w14:textId="77777777" w:rsidR="00155615" w:rsidRPr="00EE0403" w:rsidRDefault="000D08BD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455F9FCD" w14:textId="77777777" w:rsidR="00155615" w:rsidRPr="00EE0403" w:rsidRDefault="00B16D3A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00826367" w14:textId="77777777" w:rsidR="00155615" w:rsidRPr="00EE0403" w:rsidRDefault="00B16D3A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252C22E3" w14:textId="77777777" w:rsidR="00155615" w:rsidRPr="00EE0403" w:rsidRDefault="00B16D3A" w:rsidP="006700FB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29432859" w14:textId="77777777" w:rsidR="00155615" w:rsidRPr="00EE0403" w:rsidRDefault="00B16D3A" w:rsidP="00B16D3A">
      <w:pPr>
        <w:ind w:left="708" w:right="-568"/>
        <w:rPr>
          <w:rFonts w:ascii="Bookman Old Style" w:hAnsi="Bookman Old Style"/>
          <w:b/>
          <w:sz w:val="20"/>
          <w:szCs w:val="20"/>
          <w:u w:val="single"/>
        </w:rPr>
      </w:pPr>
      <w:r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2F91">
        <w:rPr>
          <w:sz w:val="18"/>
          <w:u w:val="single"/>
        </w:rPr>
        <w:instrText xml:space="preserve"> FORMTEXT </w:instrText>
      </w:r>
      <w:r w:rsidRPr="002F2F91">
        <w:rPr>
          <w:sz w:val="18"/>
          <w:u w:val="single"/>
        </w:rPr>
      </w:r>
      <w:r w:rsidRPr="002F2F91">
        <w:rPr>
          <w:sz w:val="18"/>
          <w:u w:val="single"/>
        </w:rPr>
        <w:fldChar w:fldCharType="separate"/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t> </w:t>
      </w:r>
      <w:r w:rsidRPr="002F2F91">
        <w:rPr>
          <w:sz w:val="18"/>
          <w:u w:val="single"/>
        </w:rPr>
        <w:fldChar w:fldCharType="end"/>
      </w:r>
    </w:p>
    <w:p w14:paraId="106FA10F" w14:textId="77777777" w:rsidR="00155615" w:rsidRDefault="00155615" w:rsidP="006700FB">
      <w:pPr>
        <w:ind w:left="708" w:right="-568"/>
        <w:rPr>
          <w:rFonts w:ascii="Bookman Old Style" w:hAnsi="Bookman Old Style"/>
          <w:sz w:val="20"/>
          <w:szCs w:val="20"/>
        </w:rPr>
      </w:pPr>
    </w:p>
    <w:p w14:paraId="2582798E" w14:textId="77777777" w:rsidR="00B16D3A" w:rsidRPr="00EE0403" w:rsidRDefault="00B16D3A" w:rsidP="006700FB">
      <w:pPr>
        <w:ind w:left="708" w:right="-568"/>
        <w:rPr>
          <w:rFonts w:ascii="Bookman Old Style" w:hAnsi="Bookman Old Style"/>
          <w:sz w:val="20"/>
          <w:szCs w:val="20"/>
        </w:rPr>
      </w:pPr>
    </w:p>
    <w:p w14:paraId="197E0827" w14:textId="77777777" w:rsidR="00155615" w:rsidRPr="00B16D3A" w:rsidRDefault="00155615" w:rsidP="006700FB">
      <w:pPr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>Existen</w:t>
      </w:r>
      <w:r w:rsidR="00B16D3A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6D3A">
        <w:rPr>
          <w:sz w:val="18"/>
        </w:rPr>
        <w:instrText xml:space="preserve"> FORMCHECKBOX </w:instrText>
      </w:r>
      <w:r w:rsidR="00B16D3A">
        <w:rPr>
          <w:sz w:val="18"/>
        </w:rPr>
      </w:r>
      <w:r w:rsidR="00B16D3A">
        <w:rPr>
          <w:sz w:val="18"/>
        </w:rPr>
        <w:fldChar w:fldCharType="end"/>
      </w:r>
      <w:r w:rsidR="00B16D3A">
        <w:rPr>
          <w:sz w:val="18"/>
        </w:rPr>
        <w:t xml:space="preserve">      </w:t>
      </w:r>
      <w:r w:rsidRPr="00EE0403">
        <w:rPr>
          <w:rFonts w:ascii="Bookman Old Style" w:hAnsi="Bookman Old Style"/>
          <w:sz w:val="20"/>
          <w:szCs w:val="20"/>
        </w:rPr>
        <w:t xml:space="preserve">No existen </w:t>
      </w:r>
      <w:r w:rsidR="00B16D3A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6D3A">
        <w:rPr>
          <w:sz w:val="18"/>
        </w:rPr>
        <w:instrText xml:space="preserve"> FORMCHECKBOX </w:instrText>
      </w:r>
      <w:r w:rsidR="00B16D3A">
        <w:rPr>
          <w:sz w:val="18"/>
        </w:rPr>
      </w:r>
      <w:r w:rsidR="00B16D3A">
        <w:rPr>
          <w:sz w:val="18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rFonts w:ascii="Bookman Old Style" w:hAnsi="Bookman Old Style"/>
          <w:sz w:val="20"/>
          <w:szCs w:val="20"/>
        </w:rPr>
        <w:t xml:space="preserve">  </w:t>
      </w:r>
      <w:r w:rsidRPr="00EE0403">
        <w:rPr>
          <w:rFonts w:ascii="Bookman Old Style" w:hAnsi="Bookman Old Style"/>
          <w:sz w:val="20"/>
          <w:szCs w:val="20"/>
        </w:rPr>
        <w:t xml:space="preserve">atrasos por un monto de $ </w:t>
      </w:r>
      <w:r w:rsidR="00B16D3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6D3A" w:rsidRPr="002F2F91">
        <w:rPr>
          <w:sz w:val="18"/>
          <w:u w:val="single"/>
        </w:rPr>
        <w:instrText xml:space="preserve"> FORMTEXT </w:instrText>
      </w:r>
      <w:r w:rsidR="00B16D3A" w:rsidRPr="002F2F91">
        <w:rPr>
          <w:sz w:val="18"/>
          <w:u w:val="single"/>
        </w:rPr>
      </w:r>
      <w:r w:rsidR="00B16D3A" w:rsidRPr="002F2F91">
        <w:rPr>
          <w:sz w:val="18"/>
          <w:u w:val="single"/>
        </w:rPr>
        <w:fldChar w:fldCharType="separate"/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fldChar w:fldCharType="end"/>
      </w:r>
      <w:r w:rsidR="00B16D3A">
        <w:rPr>
          <w:rFonts w:ascii="Bookman Old Style" w:hAnsi="Bookman Old Style"/>
          <w:sz w:val="20"/>
          <w:szCs w:val="20"/>
        </w:rPr>
        <w:t>.</w:t>
      </w:r>
    </w:p>
    <w:p w14:paraId="130B8DE9" w14:textId="77777777" w:rsidR="00155615" w:rsidRPr="00EE0403" w:rsidRDefault="00155615" w:rsidP="006700FB">
      <w:pPr>
        <w:ind w:left="708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La </w:t>
      </w:r>
      <w:proofErr w:type="gramStart"/>
      <w:r w:rsidRPr="00EE0403">
        <w:rPr>
          <w:rFonts w:ascii="Bookman Old Style" w:hAnsi="Bookman Old Style"/>
          <w:sz w:val="20"/>
          <w:szCs w:val="20"/>
        </w:rPr>
        <w:t xml:space="preserve">orden </w:t>
      </w:r>
      <w:r w:rsidR="00B16D3A">
        <w:rPr>
          <w:rFonts w:ascii="Bookman Old Style" w:hAnsi="Bookman Old Style"/>
          <w:sz w:val="20"/>
          <w:szCs w:val="20"/>
        </w:rPr>
        <w:t xml:space="preserve"> </w:t>
      </w:r>
      <w:r w:rsidRPr="00EE0403">
        <w:rPr>
          <w:rFonts w:ascii="Bookman Old Style" w:hAnsi="Bookman Old Style"/>
          <w:sz w:val="20"/>
          <w:szCs w:val="20"/>
        </w:rPr>
        <w:t>ha</w:t>
      </w:r>
      <w:proofErr w:type="gramEnd"/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6D3A">
        <w:rPr>
          <w:sz w:val="18"/>
        </w:rPr>
        <w:instrText xml:space="preserve"> FORMCHECKBOX </w:instrText>
      </w:r>
      <w:r w:rsidR="00B16D3A">
        <w:rPr>
          <w:sz w:val="18"/>
        </w:rPr>
      </w:r>
      <w:r w:rsidR="00B16D3A">
        <w:rPr>
          <w:sz w:val="18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rFonts w:ascii="Bookman Old Style" w:hAnsi="Bookman Old Style"/>
          <w:sz w:val="20"/>
          <w:szCs w:val="20"/>
        </w:rPr>
        <w:t xml:space="preserve">  </w:t>
      </w:r>
      <w:r w:rsidRPr="00EE0403">
        <w:rPr>
          <w:rFonts w:ascii="Bookman Old Style" w:hAnsi="Bookman Old Style"/>
          <w:sz w:val="20"/>
          <w:szCs w:val="20"/>
        </w:rPr>
        <w:t xml:space="preserve">no ha </w:t>
      </w:r>
      <w:r w:rsidR="00B16D3A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16D3A">
        <w:rPr>
          <w:sz w:val="18"/>
        </w:rPr>
        <w:instrText xml:space="preserve"> FORMCHECKBOX </w:instrText>
      </w:r>
      <w:r w:rsidR="00B16D3A">
        <w:rPr>
          <w:sz w:val="18"/>
        </w:rPr>
      </w:r>
      <w:r w:rsidR="00B16D3A">
        <w:rPr>
          <w:sz w:val="18"/>
        </w:rPr>
        <w:fldChar w:fldCharType="end"/>
      </w:r>
      <w:r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rFonts w:ascii="Bookman Old Style" w:hAnsi="Bookman Old Style"/>
          <w:sz w:val="20"/>
          <w:szCs w:val="20"/>
        </w:rPr>
        <w:t xml:space="preserve">  </w:t>
      </w:r>
      <w:r w:rsidRPr="00EE0403">
        <w:rPr>
          <w:rFonts w:ascii="Bookman Old Style" w:hAnsi="Bookman Old Style"/>
          <w:sz w:val="20"/>
          <w:szCs w:val="20"/>
        </w:rPr>
        <w:t xml:space="preserve">finalizado. </w:t>
      </w:r>
    </w:p>
    <w:p w14:paraId="3D4FD549" w14:textId="77777777" w:rsidR="00155615" w:rsidRDefault="00155615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3AB6251A" w14:textId="77777777" w:rsidR="00B16D3A" w:rsidRPr="00EE0403" w:rsidRDefault="00B16D3A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78BA34DA" w14:textId="77777777" w:rsidR="00155615" w:rsidRPr="00EE0403" w:rsidRDefault="00155615" w:rsidP="006700FB">
      <w:pPr>
        <w:pStyle w:val="ListParagraph"/>
        <w:numPr>
          <w:ilvl w:val="0"/>
          <w:numId w:val="1"/>
        </w:numPr>
        <w:ind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El demandante </w:t>
      </w:r>
      <w:r w:rsidR="004A4A37" w:rsidRPr="00EE0403">
        <w:rPr>
          <w:rFonts w:ascii="Bookman Old Style" w:hAnsi="Bookman Old Style"/>
          <w:sz w:val="20"/>
          <w:szCs w:val="20"/>
        </w:rPr>
        <w:t xml:space="preserve">recibió manutención del demandado por un monto de $ </w:t>
      </w:r>
      <w:r w:rsidR="00B16D3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6D3A" w:rsidRPr="002F2F91">
        <w:rPr>
          <w:sz w:val="18"/>
          <w:u w:val="single"/>
        </w:rPr>
        <w:instrText xml:space="preserve"> FORMTEXT </w:instrText>
      </w:r>
      <w:r w:rsidR="00B16D3A" w:rsidRPr="002F2F91">
        <w:rPr>
          <w:sz w:val="18"/>
          <w:u w:val="single"/>
        </w:rPr>
      </w:r>
      <w:r w:rsidR="00B16D3A" w:rsidRPr="002F2F91">
        <w:rPr>
          <w:sz w:val="18"/>
          <w:u w:val="single"/>
        </w:rPr>
        <w:fldChar w:fldCharType="separate"/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fldChar w:fldCharType="end"/>
      </w:r>
      <w:r w:rsidR="004A4A37" w:rsidRPr="00EE0403">
        <w:rPr>
          <w:rFonts w:ascii="Bookman Old Style" w:hAnsi="Bookman Old Style"/>
          <w:sz w:val="20"/>
          <w:szCs w:val="20"/>
        </w:rPr>
        <w:t xml:space="preserve"> </w:t>
      </w:r>
      <w:r w:rsidR="00B16D3A">
        <w:rPr>
          <w:rFonts w:ascii="Bookman Old Style" w:hAnsi="Bookman Old Style"/>
          <w:sz w:val="20"/>
          <w:szCs w:val="20"/>
        </w:rPr>
        <w:t xml:space="preserve"> </w:t>
      </w:r>
      <w:r w:rsidR="004A4A37" w:rsidRPr="00EE0403">
        <w:rPr>
          <w:rFonts w:ascii="Bookman Old Style" w:hAnsi="Bookman Old Style"/>
          <w:sz w:val="20"/>
          <w:szCs w:val="20"/>
        </w:rPr>
        <w:t xml:space="preserve">el </w:t>
      </w:r>
      <w:r w:rsidR="00B16D3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6D3A" w:rsidRPr="002F2F91">
        <w:rPr>
          <w:sz w:val="18"/>
          <w:u w:val="single"/>
        </w:rPr>
        <w:instrText xml:space="preserve"> FORMTEXT </w:instrText>
      </w:r>
      <w:r w:rsidR="00B16D3A" w:rsidRPr="002F2F91">
        <w:rPr>
          <w:sz w:val="18"/>
          <w:u w:val="single"/>
        </w:rPr>
      </w:r>
      <w:r w:rsidR="00B16D3A" w:rsidRPr="002F2F91">
        <w:rPr>
          <w:sz w:val="18"/>
          <w:u w:val="single"/>
        </w:rPr>
        <w:fldChar w:fldCharType="separate"/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fldChar w:fldCharType="end"/>
      </w:r>
      <w:r w:rsidR="004A4A37" w:rsidRPr="00EE0403">
        <w:rPr>
          <w:rFonts w:ascii="Bookman Old Style" w:hAnsi="Bookman Old Style"/>
          <w:sz w:val="20"/>
          <w:szCs w:val="20"/>
        </w:rPr>
        <w:t>.</w:t>
      </w:r>
    </w:p>
    <w:p w14:paraId="1A8A8A4E" w14:textId="77777777" w:rsidR="004A4A37" w:rsidRDefault="004A4A37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4FE89698" w14:textId="77777777" w:rsidR="00B16D3A" w:rsidRDefault="00B16D3A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28E63144" w14:textId="77777777" w:rsidR="00B16D3A" w:rsidRPr="00EE0403" w:rsidRDefault="00B16D3A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21FCD4B2" w14:textId="77777777" w:rsidR="00FD5650" w:rsidRPr="00EE0403" w:rsidRDefault="00FD5650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7B788614" w14:textId="77777777" w:rsidR="004A4A37" w:rsidRPr="00EE0403" w:rsidRDefault="004A4A37" w:rsidP="006700FB">
      <w:pPr>
        <w:ind w:right="-568"/>
        <w:jc w:val="both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>POR LO CUAL, el demandante solicita que se presente una orden de manutención y cobertura médica contra el demandado y a favor del demandante y de los menores anteriormente mencionados.</w:t>
      </w:r>
    </w:p>
    <w:p w14:paraId="59BCB02A" w14:textId="77777777" w:rsidR="004A4A37" w:rsidRPr="00EE0403" w:rsidRDefault="004A4A37" w:rsidP="006700FB">
      <w:pPr>
        <w:ind w:right="-568"/>
        <w:jc w:val="both"/>
        <w:rPr>
          <w:rFonts w:ascii="Bookman Old Style" w:hAnsi="Bookman Old Style"/>
          <w:sz w:val="20"/>
          <w:szCs w:val="20"/>
        </w:rPr>
      </w:pPr>
    </w:p>
    <w:p w14:paraId="36BF21B0" w14:textId="77777777" w:rsidR="004A4A37" w:rsidRPr="00EE0403" w:rsidRDefault="004A4A37" w:rsidP="006700FB">
      <w:pPr>
        <w:ind w:left="360" w:right="-568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="00B16D3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6D3A" w:rsidRPr="002F2F91">
        <w:rPr>
          <w:sz w:val="18"/>
          <w:u w:val="single"/>
        </w:rPr>
        <w:instrText xml:space="preserve"> FORMTEXT </w:instrText>
      </w:r>
      <w:r w:rsidR="00B16D3A" w:rsidRPr="002F2F91">
        <w:rPr>
          <w:sz w:val="18"/>
          <w:u w:val="single"/>
        </w:rPr>
      </w:r>
      <w:r w:rsidR="00B16D3A" w:rsidRPr="002F2F91">
        <w:rPr>
          <w:sz w:val="18"/>
          <w:u w:val="single"/>
        </w:rPr>
        <w:fldChar w:fldCharType="separate"/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fldChar w:fldCharType="end"/>
      </w:r>
    </w:p>
    <w:p w14:paraId="5D7C1C07" w14:textId="77777777" w:rsidR="004A4A37" w:rsidRPr="00EE0403" w:rsidRDefault="004A4A37" w:rsidP="006700FB">
      <w:pPr>
        <w:ind w:left="360" w:right="-568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Demandante o abogado del demandante </w:t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  <w:t xml:space="preserve">Fecha    </w:t>
      </w:r>
    </w:p>
    <w:p w14:paraId="7D4C1021" w14:textId="77777777" w:rsidR="00D035F3" w:rsidRPr="00EE0403" w:rsidRDefault="00D035F3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6A13CF27" w14:textId="77777777" w:rsidR="00FD5650" w:rsidRPr="00EE0403" w:rsidRDefault="00FD5650" w:rsidP="006700FB">
      <w:pPr>
        <w:ind w:right="-568"/>
        <w:rPr>
          <w:rFonts w:ascii="Bookman Old Style" w:hAnsi="Bookman Old Style"/>
          <w:sz w:val="20"/>
          <w:szCs w:val="20"/>
        </w:rPr>
      </w:pPr>
    </w:p>
    <w:p w14:paraId="14FEED1A" w14:textId="77777777" w:rsidR="00B22E30" w:rsidRPr="00EE0403" w:rsidRDefault="004A746F" w:rsidP="006700FB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Certifico</w:t>
      </w:r>
      <w:r w:rsidR="00752EB0" w:rsidRPr="00EE0403">
        <w:rPr>
          <w:rFonts w:ascii="Bookman Old Style" w:hAnsi="Bookman Old Style"/>
          <w:sz w:val="20"/>
          <w:szCs w:val="20"/>
        </w:rPr>
        <w:t xml:space="preserve"> </w:t>
      </w:r>
      <w:r w:rsidR="00B22E30" w:rsidRPr="00EE0403">
        <w:rPr>
          <w:rFonts w:ascii="Bookman Old Style" w:hAnsi="Bookman Old Style"/>
          <w:sz w:val="20"/>
          <w:szCs w:val="20"/>
        </w:rPr>
        <w:t>que las declaraciones realizadas en la presente demanda son verdaderas. Entiendo que el delito de falso testimonio está sujeto a las sanciones de 18 Pa. C.S. Sección 490</w:t>
      </w:r>
      <w:r w:rsidR="00367F15">
        <w:rPr>
          <w:rFonts w:ascii="Bookman Old Style" w:hAnsi="Bookman Old Style"/>
          <w:sz w:val="20"/>
          <w:szCs w:val="20"/>
        </w:rPr>
        <w:t>4</w:t>
      </w:r>
      <w:r w:rsidR="00B22E30" w:rsidRPr="00EE0403">
        <w:rPr>
          <w:rFonts w:ascii="Bookman Old Style" w:hAnsi="Bookman Old Style"/>
          <w:sz w:val="20"/>
          <w:szCs w:val="20"/>
        </w:rPr>
        <w:t xml:space="preserve"> relacionadas con la falsificación no jurada a las autoridades. </w:t>
      </w:r>
    </w:p>
    <w:p w14:paraId="12DAC16F" w14:textId="77777777" w:rsidR="00B22E30" w:rsidRPr="00EE0403" w:rsidRDefault="00B22E30" w:rsidP="006700FB">
      <w:pPr>
        <w:jc w:val="both"/>
        <w:rPr>
          <w:rFonts w:ascii="Bookman Old Style" w:hAnsi="Bookman Old Style"/>
          <w:sz w:val="20"/>
          <w:szCs w:val="20"/>
        </w:rPr>
      </w:pPr>
    </w:p>
    <w:p w14:paraId="6D3B81A2" w14:textId="77777777" w:rsidR="00B22E30" w:rsidRPr="00EE0403" w:rsidRDefault="00B22E30" w:rsidP="006700FB">
      <w:pPr>
        <w:jc w:val="both"/>
        <w:rPr>
          <w:rFonts w:ascii="Bookman Old Style" w:hAnsi="Bookman Old Style"/>
          <w:sz w:val="20"/>
          <w:szCs w:val="20"/>
          <w:u w:val="single"/>
        </w:rPr>
      </w:pP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  <w:u w:val="single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="00B16D3A" w:rsidRPr="002F2F91">
        <w:rPr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6D3A" w:rsidRPr="002F2F91">
        <w:rPr>
          <w:sz w:val="18"/>
          <w:u w:val="single"/>
        </w:rPr>
        <w:instrText xml:space="preserve"> FORMTEXT </w:instrText>
      </w:r>
      <w:r w:rsidR="00B16D3A" w:rsidRPr="002F2F91">
        <w:rPr>
          <w:sz w:val="18"/>
          <w:u w:val="single"/>
        </w:rPr>
      </w:r>
      <w:r w:rsidR="00B16D3A" w:rsidRPr="002F2F91">
        <w:rPr>
          <w:sz w:val="18"/>
          <w:u w:val="single"/>
        </w:rPr>
        <w:fldChar w:fldCharType="separate"/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t> </w:t>
      </w:r>
      <w:r w:rsidR="00B16D3A" w:rsidRPr="002F2F91">
        <w:rPr>
          <w:sz w:val="18"/>
          <w:u w:val="single"/>
        </w:rPr>
        <w:fldChar w:fldCharType="end"/>
      </w:r>
    </w:p>
    <w:p w14:paraId="1EE91A8A" w14:textId="77777777" w:rsidR="00B22E30" w:rsidRPr="00EE0403" w:rsidRDefault="00B22E30" w:rsidP="006700FB">
      <w:pPr>
        <w:jc w:val="both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 xml:space="preserve">Demandante </w:t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</w:r>
      <w:r w:rsidRPr="00EE0403">
        <w:rPr>
          <w:rFonts w:ascii="Bookman Old Style" w:hAnsi="Bookman Old Style"/>
          <w:sz w:val="20"/>
          <w:szCs w:val="20"/>
        </w:rPr>
        <w:tab/>
        <w:t xml:space="preserve">Fecha </w:t>
      </w:r>
    </w:p>
    <w:p w14:paraId="6FABEF2E" w14:textId="77777777" w:rsidR="00B22E30" w:rsidRPr="00EE0403" w:rsidRDefault="00B22E30" w:rsidP="006700FB">
      <w:pPr>
        <w:jc w:val="both"/>
        <w:rPr>
          <w:rFonts w:ascii="Bookman Old Style" w:hAnsi="Bookman Old Style"/>
          <w:sz w:val="20"/>
          <w:szCs w:val="20"/>
        </w:rPr>
      </w:pPr>
    </w:p>
    <w:p w14:paraId="3203A9C1" w14:textId="77777777" w:rsidR="00B22E30" w:rsidRPr="00EE0403" w:rsidRDefault="00B22E30" w:rsidP="006700FB">
      <w:pPr>
        <w:jc w:val="both"/>
        <w:rPr>
          <w:rFonts w:ascii="Bookman Old Style" w:hAnsi="Bookman Old Style"/>
          <w:sz w:val="20"/>
          <w:szCs w:val="20"/>
        </w:rPr>
      </w:pPr>
    </w:p>
    <w:p w14:paraId="51941645" w14:textId="77777777" w:rsidR="00B22E30" w:rsidRPr="00EE0403" w:rsidRDefault="00B22E30" w:rsidP="006700FB">
      <w:pPr>
        <w:jc w:val="center"/>
        <w:rPr>
          <w:rFonts w:ascii="Bookman Old Style" w:hAnsi="Bookman Old Style"/>
          <w:b/>
          <w:sz w:val="20"/>
          <w:szCs w:val="20"/>
        </w:rPr>
      </w:pPr>
      <w:r w:rsidRPr="00EE0403">
        <w:rPr>
          <w:rFonts w:ascii="Bookman Old Style" w:hAnsi="Bookman Old Style"/>
          <w:b/>
          <w:sz w:val="20"/>
          <w:szCs w:val="20"/>
        </w:rPr>
        <w:t>AVISO</w:t>
      </w:r>
    </w:p>
    <w:p w14:paraId="39274802" w14:textId="77777777" w:rsidR="0019019C" w:rsidRPr="00EE0403" w:rsidRDefault="0019019C" w:rsidP="006700FB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330240A1" w14:textId="77777777" w:rsidR="0019019C" w:rsidRPr="00EE0403" w:rsidRDefault="0019019C" w:rsidP="006700FB">
      <w:pPr>
        <w:ind w:right="-568"/>
        <w:jc w:val="both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>Las Guías de manutención de menores, manutención conyugal y manutención conyugal provisoria han sido redactadas por el Juzgado de Primera Instancia y se encuentran a su disposición para consulta en la Oficina de la Sección de Relaciones Familiares:</w:t>
      </w:r>
    </w:p>
    <w:p w14:paraId="78763A66" w14:textId="77777777" w:rsidR="0019019C" w:rsidRPr="00EE0403" w:rsidRDefault="0019019C" w:rsidP="006700FB">
      <w:pPr>
        <w:ind w:right="-568"/>
        <w:jc w:val="center"/>
        <w:rPr>
          <w:rFonts w:ascii="Bookman Old Style" w:hAnsi="Bookman Old Style"/>
          <w:sz w:val="20"/>
          <w:szCs w:val="20"/>
        </w:rPr>
      </w:pPr>
    </w:p>
    <w:p w14:paraId="6AAB5A0E" w14:textId="77777777" w:rsidR="0019019C" w:rsidRPr="00EE0403" w:rsidRDefault="0019019C" w:rsidP="006700FB">
      <w:pPr>
        <w:ind w:right="-568"/>
        <w:jc w:val="center"/>
        <w:rPr>
          <w:rFonts w:ascii="Bookman Old Style" w:hAnsi="Bookman Old Style"/>
          <w:sz w:val="20"/>
          <w:szCs w:val="20"/>
        </w:rPr>
      </w:pPr>
    </w:p>
    <w:p w14:paraId="4AAAC6CB" w14:textId="77777777" w:rsidR="0019019C" w:rsidRPr="00EE0403" w:rsidRDefault="0019019C" w:rsidP="006700FB">
      <w:pPr>
        <w:ind w:right="-568"/>
        <w:jc w:val="center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>D</w:t>
      </w:r>
      <w:r w:rsidR="00EE0403">
        <w:rPr>
          <w:rFonts w:ascii="Bookman Old Style" w:hAnsi="Bookman Old Style"/>
          <w:sz w:val="20"/>
          <w:szCs w:val="20"/>
        </w:rPr>
        <w:t>ivisió</w:t>
      </w:r>
      <w:r w:rsidRPr="00EE0403">
        <w:rPr>
          <w:rFonts w:ascii="Bookman Old Style" w:hAnsi="Bookman Old Style"/>
          <w:sz w:val="20"/>
          <w:szCs w:val="20"/>
        </w:rPr>
        <w:t>n</w:t>
      </w:r>
      <w:r w:rsidR="00EE0403">
        <w:rPr>
          <w:rFonts w:ascii="Bookman Old Style" w:hAnsi="Bookman Old Style"/>
          <w:sz w:val="20"/>
          <w:szCs w:val="20"/>
        </w:rPr>
        <w:t xml:space="preserve"> de Familia</w:t>
      </w:r>
    </w:p>
    <w:p w14:paraId="14992F51" w14:textId="77777777" w:rsidR="0019019C" w:rsidRPr="00EE0403" w:rsidRDefault="0019019C" w:rsidP="006700FB">
      <w:pPr>
        <w:ind w:right="-568"/>
        <w:jc w:val="center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>440 Ross Street</w:t>
      </w:r>
    </w:p>
    <w:p w14:paraId="53B8FA89" w14:textId="77777777" w:rsidR="00B22E30" w:rsidRPr="00EE0403" w:rsidRDefault="0019019C" w:rsidP="0019019C">
      <w:pPr>
        <w:ind w:right="-568"/>
        <w:jc w:val="center"/>
        <w:rPr>
          <w:rFonts w:ascii="Bookman Old Style" w:hAnsi="Bookman Old Style"/>
          <w:sz w:val="20"/>
          <w:szCs w:val="20"/>
        </w:rPr>
      </w:pPr>
      <w:r w:rsidRPr="00EE0403">
        <w:rPr>
          <w:rFonts w:ascii="Bookman Old Style" w:hAnsi="Bookman Old Style"/>
          <w:sz w:val="20"/>
          <w:szCs w:val="20"/>
        </w:rPr>
        <w:t>Pittsburg</w:t>
      </w:r>
      <w:r w:rsidR="00367F15">
        <w:rPr>
          <w:rFonts w:ascii="Bookman Old Style" w:hAnsi="Bookman Old Style"/>
          <w:sz w:val="20"/>
          <w:szCs w:val="20"/>
        </w:rPr>
        <w:t>h</w:t>
      </w:r>
      <w:r w:rsidRPr="00EE0403">
        <w:rPr>
          <w:rFonts w:ascii="Bookman Old Style" w:hAnsi="Bookman Old Style"/>
          <w:sz w:val="20"/>
          <w:szCs w:val="20"/>
        </w:rPr>
        <w:t xml:space="preserve"> PA 15219</w:t>
      </w:r>
    </w:p>
    <w:sectPr w:rsidR="00B22E30" w:rsidRPr="00EE0403" w:rsidSect="006700FB">
      <w:footerReference w:type="default" r:id="rId8"/>
      <w:pgSz w:w="11906" w:h="16838"/>
      <w:pgMar w:top="720" w:right="720" w:bottom="720" w:left="720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92FC" w14:textId="77777777" w:rsidR="00507059" w:rsidRDefault="00507059" w:rsidP="00194C06">
      <w:r>
        <w:separator/>
      </w:r>
    </w:p>
  </w:endnote>
  <w:endnote w:type="continuationSeparator" w:id="0">
    <w:p w14:paraId="59055286" w14:textId="77777777" w:rsidR="00507059" w:rsidRDefault="00507059" w:rsidP="0019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145E" w14:textId="77777777" w:rsidR="00194C06" w:rsidRPr="006700FB" w:rsidRDefault="0034005E">
    <w:pPr>
      <w:pStyle w:val="Foo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   SPANISH - </w:t>
    </w:r>
    <w:r w:rsidR="006700FB" w:rsidRPr="006700FB">
      <w:rPr>
        <w:rFonts w:ascii="Times New Roman" w:hAnsi="Times New Roman"/>
        <w:i/>
        <w:sz w:val="18"/>
        <w:szCs w:val="18"/>
      </w:rPr>
      <w:t xml:space="preserve">Complaint for Support </w:t>
    </w:r>
    <w:proofErr w:type="gramStart"/>
    <w:r w:rsidR="006700FB" w:rsidRPr="006700FB">
      <w:rPr>
        <w:rFonts w:ascii="Times New Roman" w:hAnsi="Times New Roman"/>
        <w:i/>
        <w:sz w:val="18"/>
        <w:szCs w:val="18"/>
      </w:rPr>
      <w:t>-  2019</w:t>
    </w:r>
    <w:proofErr w:type="gramEnd"/>
    <w:r w:rsidR="006700FB" w:rsidRPr="006700FB">
      <w:rPr>
        <w:rFonts w:ascii="Times New Roman" w:hAnsi="Times New Roman"/>
        <w:i/>
        <w:sz w:val="18"/>
        <w:szCs w:val="18"/>
      </w:rPr>
      <w:t>-9</w:t>
    </w:r>
    <w:r w:rsidR="00194C06" w:rsidRPr="006700FB">
      <w:rPr>
        <w:rFonts w:ascii="Times New Roman" w:hAnsi="Times New Roman"/>
        <w:i/>
        <w:sz w:val="18"/>
        <w:szCs w:val="18"/>
      </w:rPr>
      <w:t xml:space="preserve">  </w:t>
    </w:r>
    <w:r w:rsidR="00194C06" w:rsidRPr="006700FB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 xml:space="preserve">                                                                                     </w:t>
    </w:r>
    <w:r w:rsidR="00194C06" w:rsidRPr="006700FB">
      <w:rPr>
        <w:rFonts w:ascii="Times New Roman" w:hAnsi="Times New Roman"/>
        <w:i/>
        <w:sz w:val="18"/>
        <w:szCs w:val="18"/>
      </w:rPr>
      <w:tab/>
    </w:r>
    <w:r>
      <w:rPr>
        <w:rFonts w:ascii="Times New Roman" w:hAnsi="Times New Roman"/>
        <w:i/>
        <w:sz w:val="18"/>
        <w:szCs w:val="18"/>
      </w:rPr>
      <w:t xml:space="preserve">   </w:t>
    </w:r>
    <w:r w:rsidR="00194C06" w:rsidRPr="006700FB">
      <w:rPr>
        <w:rFonts w:ascii="Times New Roman" w:hAnsi="Times New Roman"/>
        <w:i/>
        <w:sz w:val="18"/>
        <w:szCs w:val="18"/>
      </w:rPr>
      <w:t xml:space="preserve">Imaging Code-IN-005C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37E0" w14:textId="77777777" w:rsidR="00507059" w:rsidRDefault="00507059" w:rsidP="00194C06">
      <w:r>
        <w:separator/>
      </w:r>
    </w:p>
  </w:footnote>
  <w:footnote w:type="continuationSeparator" w:id="0">
    <w:p w14:paraId="6918D233" w14:textId="77777777" w:rsidR="00507059" w:rsidRDefault="00507059" w:rsidP="0019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269"/>
    <w:multiLevelType w:val="hybridMultilevel"/>
    <w:tmpl w:val="78BA1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1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attachedTemplate r:id="rId1"/>
  <w:documentProtection w:edit="forms" w:enforcement="1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59"/>
    <w:rsid w:val="000234F6"/>
    <w:rsid w:val="00025CC0"/>
    <w:rsid w:val="00043FF4"/>
    <w:rsid w:val="00044C08"/>
    <w:rsid w:val="000524F4"/>
    <w:rsid w:val="00053626"/>
    <w:rsid w:val="00064D1C"/>
    <w:rsid w:val="00074C05"/>
    <w:rsid w:val="00086FB3"/>
    <w:rsid w:val="0009546F"/>
    <w:rsid w:val="000A06CB"/>
    <w:rsid w:val="000C1986"/>
    <w:rsid w:val="000C2B90"/>
    <w:rsid w:val="000D08BD"/>
    <w:rsid w:val="000D1B41"/>
    <w:rsid w:val="000E1F8B"/>
    <w:rsid w:val="000F40DC"/>
    <w:rsid w:val="00105EB5"/>
    <w:rsid w:val="001224AF"/>
    <w:rsid w:val="00133816"/>
    <w:rsid w:val="00134097"/>
    <w:rsid w:val="00134493"/>
    <w:rsid w:val="00134C5A"/>
    <w:rsid w:val="00137553"/>
    <w:rsid w:val="00142252"/>
    <w:rsid w:val="0015291C"/>
    <w:rsid w:val="00155615"/>
    <w:rsid w:val="001562B9"/>
    <w:rsid w:val="00177F59"/>
    <w:rsid w:val="00185EE7"/>
    <w:rsid w:val="0019019C"/>
    <w:rsid w:val="001941F1"/>
    <w:rsid w:val="00194C06"/>
    <w:rsid w:val="001969D3"/>
    <w:rsid w:val="001A468C"/>
    <w:rsid w:val="001A620E"/>
    <w:rsid w:val="001B1D13"/>
    <w:rsid w:val="001B50C3"/>
    <w:rsid w:val="001B5958"/>
    <w:rsid w:val="001C0A2C"/>
    <w:rsid w:val="001C7B39"/>
    <w:rsid w:val="001D6D7B"/>
    <w:rsid w:val="001E13AA"/>
    <w:rsid w:val="001F37F4"/>
    <w:rsid w:val="001F3D3B"/>
    <w:rsid w:val="0020197D"/>
    <w:rsid w:val="002109F5"/>
    <w:rsid w:val="0021168E"/>
    <w:rsid w:val="002134B0"/>
    <w:rsid w:val="00214210"/>
    <w:rsid w:val="00231656"/>
    <w:rsid w:val="00241228"/>
    <w:rsid w:val="00246412"/>
    <w:rsid w:val="00253995"/>
    <w:rsid w:val="00257599"/>
    <w:rsid w:val="00260D5F"/>
    <w:rsid w:val="00263A7F"/>
    <w:rsid w:val="0027258B"/>
    <w:rsid w:val="00282BE4"/>
    <w:rsid w:val="002B56AF"/>
    <w:rsid w:val="002B7572"/>
    <w:rsid w:val="002C4319"/>
    <w:rsid w:val="002C5784"/>
    <w:rsid w:val="002D66D9"/>
    <w:rsid w:val="002E4D0A"/>
    <w:rsid w:val="002F5425"/>
    <w:rsid w:val="002F6958"/>
    <w:rsid w:val="003070F9"/>
    <w:rsid w:val="00307941"/>
    <w:rsid w:val="003113CB"/>
    <w:rsid w:val="003116D6"/>
    <w:rsid w:val="003319F3"/>
    <w:rsid w:val="0034005E"/>
    <w:rsid w:val="00343674"/>
    <w:rsid w:val="00347B2F"/>
    <w:rsid w:val="00353F00"/>
    <w:rsid w:val="0036321F"/>
    <w:rsid w:val="00367F15"/>
    <w:rsid w:val="00385C48"/>
    <w:rsid w:val="00396945"/>
    <w:rsid w:val="003A380C"/>
    <w:rsid w:val="003B0A95"/>
    <w:rsid w:val="003B6818"/>
    <w:rsid w:val="003C5F63"/>
    <w:rsid w:val="003D68D4"/>
    <w:rsid w:val="003E3BB3"/>
    <w:rsid w:val="003E4C11"/>
    <w:rsid w:val="003F06CB"/>
    <w:rsid w:val="003F52BC"/>
    <w:rsid w:val="00400B86"/>
    <w:rsid w:val="00402545"/>
    <w:rsid w:val="00426B19"/>
    <w:rsid w:val="004301FA"/>
    <w:rsid w:val="004528E6"/>
    <w:rsid w:val="00453F8B"/>
    <w:rsid w:val="004604DE"/>
    <w:rsid w:val="0046086E"/>
    <w:rsid w:val="0046153C"/>
    <w:rsid w:val="00474D37"/>
    <w:rsid w:val="00486955"/>
    <w:rsid w:val="00486ED3"/>
    <w:rsid w:val="004948B3"/>
    <w:rsid w:val="004A1FC8"/>
    <w:rsid w:val="004A4A37"/>
    <w:rsid w:val="004A746F"/>
    <w:rsid w:val="004B390A"/>
    <w:rsid w:val="004B403E"/>
    <w:rsid w:val="004C26F5"/>
    <w:rsid w:val="004D03B7"/>
    <w:rsid w:val="004D4D32"/>
    <w:rsid w:val="004E2952"/>
    <w:rsid w:val="004E6617"/>
    <w:rsid w:val="004F5411"/>
    <w:rsid w:val="004F6B99"/>
    <w:rsid w:val="00507059"/>
    <w:rsid w:val="00511BF4"/>
    <w:rsid w:val="00524255"/>
    <w:rsid w:val="0052568E"/>
    <w:rsid w:val="00525929"/>
    <w:rsid w:val="005407C3"/>
    <w:rsid w:val="005524A7"/>
    <w:rsid w:val="005579F9"/>
    <w:rsid w:val="005609E8"/>
    <w:rsid w:val="00561682"/>
    <w:rsid w:val="00562600"/>
    <w:rsid w:val="00563538"/>
    <w:rsid w:val="00581DCE"/>
    <w:rsid w:val="00592606"/>
    <w:rsid w:val="005972B1"/>
    <w:rsid w:val="005B18F6"/>
    <w:rsid w:val="005C495E"/>
    <w:rsid w:val="005D0D62"/>
    <w:rsid w:val="005E7AEE"/>
    <w:rsid w:val="005F18E6"/>
    <w:rsid w:val="00606453"/>
    <w:rsid w:val="006168DB"/>
    <w:rsid w:val="00627DF5"/>
    <w:rsid w:val="00632A59"/>
    <w:rsid w:val="00633A52"/>
    <w:rsid w:val="0064431F"/>
    <w:rsid w:val="00646CB4"/>
    <w:rsid w:val="00651D24"/>
    <w:rsid w:val="006538E8"/>
    <w:rsid w:val="0065480E"/>
    <w:rsid w:val="006566AD"/>
    <w:rsid w:val="0066557B"/>
    <w:rsid w:val="006700FB"/>
    <w:rsid w:val="006733AC"/>
    <w:rsid w:val="00684AC6"/>
    <w:rsid w:val="00690807"/>
    <w:rsid w:val="00696833"/>
    <w:rsid w:val="006A211D"/>
    <w:rsid w:val="006A264C"/>
    <w:rsid w:val="006A2757"/>
    <w:rsid w:val="006A6380"/>
    <w:rsid w:val="006A65E7"/>
    <w:rsid w:val="006B28F8"/>
    <w:rsid w:val="006E3148"/>
    <w:rsid w:val="006F551C"/>
    <w:rsid w:val="00700E9A"/>
    <w:rsid w:val="007054B2"/>
    <w:rsid w:val="00711E4C"/>
    <w:rsid w:val="00733E72"/>
    <w:rsid w:val="00752EB0"/>
    <w:rsid w:val="00755AFF"/>
    <w:rsid w:val="00775E01"/>
    <w:rsid w:val="0077602E"/>
    <w:rsid w:val="0078132E"/>
    <w:rsid w:val="00785AA9"/>
    <w:rsid w:val="00792468"/>
    <w:rsid w:val="0079361D"/>
    <w:rsid w:val="00797279"/>
    <w:rsid w:val="007B3888"/>
    <w:rsid w:val="007E0BD7"/>
    <w:rsid w:val="007E7E43"/>
    <w:rsid w:val="008013D0"/>
    <w:rsid w:val="0080255E"/>
    <w:rsid w:val="00813539"/>
    <w:rsid w:val="00824176"/>
    <w:rsid w:val="00844BB5"/>
    <w:rsid w:val="00854B7C"/>
    <w:rsid w:val="00856BEA"/>
    <w:rsid w:val="00863EA4"/>
    <w:rsid w:val="00872B69"/>
    <w:rsid w:val="00885E32"/>
    <w:rsid w:val="00892811"/>
    <w:rsid w:val="00896A22"/>
    <w:rsid w:val="008A0096"/>
    <w:rsid w:val="008B775B"/>
    <w:rsid w:val="008D36A6"/>
    <w:rsid w:val="008D5A9B"/>
    <w:rsid w:val="008E1D51"/>
    <w:rsid w:val="008E34A2"/>
    <w:rsid w:val="008E6115"/>
    <w:rsid w:val="008F7FF7"/>
    <w:rsid w:val="00903395"/>
    <w:rsid w:val="009351FB"/>
    <w:rsid w:val="00935915"/>
    <w:rsid w:val="009374EA"/>
    <w:rsid w:val="009554C6"/>
    <w:rsid w:val="0096749C"/>
    <w:rsid w:val="00970D80"/>
    <w:rsid w:val="00972395"/>
    <w:rsid w:val="00977FED"/>
    <w:rsid w:val="00980D4E"/>
    <w:rsid w:val="00986601"/>
    <w:rsid w:val="00992056"/>
    <w:rsid w:val="009A13F1"/>
    <w:rsid w:val="009A35F5"/>
    <w:rsid w:val="009B6F2C"/>
    <w:rsid w:val="009C1807"/>
    <w:rsid w:val="009C5C8E"/>
    <w:rsid w:val="009D438D"/>
    <w:rsid w:val="00A05C26"/>
    <w:rsid w:val="00A42D0E"/>
    <w:rsid w:val="00A442FB"/>
    <w:rsid w:val="00A52EAF"/>
    <w:rsid w:val="00A61B5A"/>
    <w:rsid w:val="00A73167"/>
    <w:rsid w:val="00A74673"/>
    <w:rsid w:val="00A91886"/>
    <w:rsid w:val="00AA0573"/>
    <w:rsid w:val="00AA1179"/>
    <w:rsid w:val="00AA19D1"/>
    <w:rsid w:val="00AB18A6"/>
    <w:rsid w:val="00AB2080"/>
    <w:rsid w:val="00AB6CE9"/>
    <w:rsid w:val="00AC1056"/>
    <w:rsid w:val="00AC22E7"/>
    <w:rsid w:val="00AC25FA"/>
    <w:rsid w:val="00AE3B59"/>
    <w:rsid w:val="00B02ACB"/>
    <w:rsid w:val="00B16D3A"/>
    <w:rsid w:val="00B2043D"/>
    <w:rsid w:val="00B22826"/>
    <w:rsid w:val="00B22E30"/>
    <w:rsid w:val="00B3453E"/>
    <w:rsid w:val="00B3634A"/>
    <w:rsid w:val="00B50552"/>
    <w:rsid w:val="00B573FF"/>
    <w:rsid w:val="00B616E3"/>
    <w:rsid w:val="00B659A3"/>
    <w:rsid w:val="00B7000E"/>
    <w:rsid w:val="00B71075"/>
    <w:rsid w:val="00B73752"/>
    <w:rsid w:val="00BC0FE7"/>
    <w:rsid w:val="00BC4EE5"/>
    <w:rsid w:val="00BE630A"/>
    <w:rsid w:val="00C03022"/>
    <w:rsid w:val="00C139CB"/>
    <w:rsid w:val="00C41AB1"/>
    <w:rsid w:val="00C41F5F"/>
    <w:rsid w:val="00C464FA"/>
    <w:rsid w:val="00C52AC6"/>
    <w:rsid w:val="00C754D2"/>
    <w:rsid w:val="00C75547"/>
    <w:rsid w:val="00C76F77"/>
    <w:rsid w:val="00C82F20"/>
    <w:rsid w:val="00C926AF"/>
    <w:rsid w:val="00C97654"/>
    <w:rsid w:val="00CB44EA"/>
    <w:rsid w:val="00CB51ED"/>
    <w:rsid w:val="00CB61A2"/>
    <w:rsid w:val="00CC0FF9"/>
    <w:rsid w:val="00CC35A7"/>
    <w:rsid w:val="00CC71B5"/>
    <w:rsid w:val="00D035F3"/>
    <w:rsid w:val="00D036B4"/>
    <w:rsid w:val="00D04653"/>
    <w:rsid w:val="00D05C7B"/>
    <w:rsid w:val="00D1028F"/>
    <w:rsid w:val="00D13B3A"/>
    <w:rsid w:val="00D203DB"/>
    <w:rsid w:val="00D207CC"/>
    <w:rsid w:val="00D20FDD"/>
    <w:rsid w:val="00D212CF"/>
    <w:rsid w:val="00D552D8"/>
    <w:rsid w:val="00D74A96"/>
    <w:rsid w:val="00D83B53"/>
    <w:rsid w:val="00D86D67"/>
    <w:rsid w:val="00D96255"/>
    <w:rsid w:val="00DB00DA"/>
    <w:rsid w:val="00DB19E7"/>
    <w:rsid w:val="00DB3A04"/>
    <w:rsid w:val="00DC6639"/>
    <w:rsid w:val="00DD619D"/>
    <w:rsid w:val="00DE1415"/>
    <w:rsid w:val="00DF3798"/>
    <w:rsid w:val="00DF5197"/>
    <w:rsid w:val="00E078DD"/>
    <w:rsid w:val="00E120BC"/>
    <w:rsid w:val="00E14695"/>
    <w:rsid w:val="00E1571A"/>
    <w:rsid w:val="00E167E6"/>
    <w:rsid w:val="00E22483"/>
    <w:rsid w:val="00E25470"/>
    <w:rsid w:val="00E26E2A"/>
    <w:rsid w:val="00E45E03"/>
    <w:rsid w:val="00E50F5C"/>
    <w:rsid w:val="00E61FF6"/>
    <w:rsid w:val="00E63C76"/>
    <w:rsid w:val="00E74616"/>
    <w:rsid w:val="00E746EF"/>
    <w:rsid w:val="00E81565"/>
    <w:rsid w:val="00EB3959"/>
    <w:rsid w:val="00EB761A"/>
    <w:rsid w:val="00EC7878"/>
    <w:rsid w:val="00ED366D"/>
    <w:rsid w:val="00ED69F8"/>
    <w:rsid w:val="00ED77B3"/>
    <w:rsid w:val="00EE0403"/>
    <w:rsid w:val="00EE08C5"/>
    <w:rsid w:val="00EE2968"/>
    <w:rsid w:val="00F0037D"/>
    <w:rsid w:val="00F34D2D"/>
    <w:rsid w:val="00F41C51"/>
    <w:rsid w:val="00F52D4B"/>
    <w:rsid w:val="00F542D0"/>
    <w:rsid w:val="00F56C01"/>
    <w:rsid w:val="00F66D16"/>
    <w:rsid w:val="00F75577"/>
    <w:rsid w:val="00F7685E"/>
    <w:rsid w:val="00F95E0A"/>
    <w:rsid w:val="00F9744B"/>
    <w:rsid w:val="00F97A3B"/>
    <w:rsid w:val="00FD5650"/>
    <w:rsid w:val="00FE5BDC"/>
    <w:rsid w:val="00FF1F8D"/>
    <w:rsid w:val="00FF5491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CC584"/>
  <w15:docId w15:val="{749E9AA2-78C7-4268-80B2-C9F8D12A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8B"/>
    <w:pPr>
      <w:spacing w:after="80"/>
    </w:pPr>
    <w:rPr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0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C06"/>
  </w:style>
  <w:style w:type="paragraph" w:styleId="Footer">
    <w:name w:val="footer"/>
    <w:basedOn w:val="Normal"/>
    <w:link w:val="FooterChar"/>
    <w:uiPriority w:val="99"/>
    <w:unhideWhenUsed/>
    <w:rsid w:val="00194C0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%20-%20Pacses%20DHS\SharePoint\Allegheny%20Everyone\M%20Drive\Imaging%20-%20NON%20PACSES%20FORMS\SPANISH%20&#8211;%20Imaging%20&#8211;%20NON%20PACSES%20FORMS\Imaging%20NPF%20Docs%20-%20INTAKE%20-%20Spanish\SPANISH%20-%20Complaint%20for%20Sup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B4E2-B9C8-4F32-B13A-67028938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 - Complaint for Support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Elsass</dc:creator>
  <cp:keywords/>
  <cp:lastModifiedBy>Elsass, Daniel</cp:lastModifiedBy>
  <cp:revision>1</cp:revision>
  <dcterms:created xsi:type="dcterms:W3CDTF">2023-09-25T15:13:00Z</dcterms:created>
  <dcterms:modified xsi:type="dcterms:W3CDTF">2023-09-25T15:14:00Z</dcterms:modified>
</cp:coreProperties>
</file>