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F29B" w14:textId="77777777" w:rsidR="005C7863" w:rsidRPr="002B64F0" w:rsidRDefault="005C7863" w:rsidP="002B64F0">
      <w:pPr>
        <w:rPr>
          <w:rFonts w:ascii="Mangal" w:hAnsi="Mangal" w:cs="Mangal"/>
        </w:rPr>
      </w:pPr>
    </w:p>
    <w:p w14:paraId="387FE75F" w14:textId="77777777" w:rsidR="00FF0878" w:rsidRPr="002B64F0" w:rsidRDefault="00A73305">
      <w:pPr>
        <w:pStyle w:val="Title"/>
        <w:rPr>
          <w:rFonts w:ascii="Mangal" w:hAnsi="Mangal" w:cs="Mangal"/>
          <w:sz w:val="16"/>
          <w:u w:val="none"/>
        </w:rPr>
      </w:pPr>
      <w:r w:rsidRPr="002B64F0">
        <w:rPr>
          <w:rFonts w:ascii="Nirmala UI" w:hAnsi="Nirmala UI" w:cs="Nirmala UI" w:hint="cs"/>
          <w:szCs w:val="21"/>
          <w:cs/>
          <w:lang w:bidi="ne-NP"/>
        </w:rPr>
        <w:t>साधारण</w:t>
      </w:r>
      <w:r w:rsidRPr="002B64F0">
        <w:rPr>
          <w:rFonts w:ascii="Mangal" w:hAnsi="Mangal" w:cs="Mangal"/>
          <w:szCs w:val="21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निवेदनका</w:t>
      </w:r>
      <w:r w:rsidRPr="002B64F0">
        <w:rPr>
          <w:rFonts w:ascii="Mangal" w:hAnsi="Mangal" w:cs="Mangal"/>
          <w:szCs w:val="21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लागि</w:t>
      </w:r>
      <w:r w:rsidRPr="002B64F0">
        <w:rPr>
          <w:rFonts w:ascii="Mangal" w:hAnsi="Mangal" w:cs="Mangal"/>
          <w:szCs w:val="21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अल्लेगानी</w:t>
      </w:r>
      <w:r w:rsidRPr="002B64F0">
        <w:rPr>
          <w:rFonts w:ascii="Mangal" w:hAnsi="Mangal" w:cs="Mangal"/>
          <w:szCs w:val="21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काउन्टी</w:t>
      </w:r>
      <w:r w:rsidRPr="002B64F0">
        <w:rPr>
          <w:rFonts w:ascii="Mangal" w:hAnsi="Mangal" w:cs="Mangal"/>
          <w:szCs w:val="21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अदालत</w:t>
      </w:r>
      <w:r w:rsidR="00FF0878" w:rsidRPr="002B64F0">
        <w:rPr>
          <w:rFonts w:ascii="Mangal" w:hAnsi="Mangal" w:cs="Mangal"/>
        </w:rPr>
        <w:t xml:space="preserve">,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परिवार</w:t>
      </w:r>
      <w:r w:rsidRPr="002B64F0">
        <w:rPr>
          <w:rFonts w:ascii="Mangal" w:hAnsi="Mangal" w:cs="Mangal"/>
          <w:szCs w:val="21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Cs w:val="21"/>
          <w:cs/>
          <w:lang w:bidi="ne-NP"/>
        </w:rPr>
        <w:t>शाखा</w:t>
      </w:r>
    </w:p>
    <w:p w14:paraId="1DDBF0CB" w14:textId="77777777" w:rsidR="00FF0878" w:rsidRPr="002B64F0" w:rsidRDefault="00A73305">
      <w:pPr>
        <w:pStyle w:val="Title"/>
        <w:rPr>
          <w:rFonts w:ascii="Mangal" w:hAnsi="Mangal" w:cs="Mangal"/>
          <w:sz w:val="20"/>
          <w:u w:val="none"/>
        </w:rPr>
      </w:pPr>
      <w:r w:rsidRPr="002B64F0">
        <w:rPr>
          <w:rFonts w:ascii="Nirmala UI" w:hAnsi="Nirmala UI" w:cs="Nirmala UI" w:hint="cs"/>
          <w:sz w:val="20"/>
          <w:u w:val="none"/>
          <w:cs/>
          <w:lang w:bidi="ne-NP"/>
        </w:rPr>
        <w:t>तथ्यांक</w:t>
      </w:r>
      <w:r w:rsidRPr="002B64F0">
        <w:rPr>
          <w:rFonts w:ascii="Mangal" w:hAnsi="Mangal" w:cs="Mangal"/>
          <w:sz w:val="20"/>
          <w:u w:val="non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20"/>
          <w:u w:val="none"/>
          <w:cs/>
          <w:lang w:bidi="ne-NP"/>
        </w:rPr>
        <w:t>प्रश्नावली</w:t>
      </w:r>
      <w:r w:rsidRPr="002B64F0">
        <w:rPr>
          <w:rFonts w:ascii="Mangal" w:hAnsi="Mangal" w:cs="Mangal"/>
          <w:sz w:val="20"/>
          <w:u w:val="non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20"/>
          <w:u w:val="none"/>
          <w:cs/>
          <w:lang w:bidi="ne-NP"/>
        </w:rPr>
        <w:t>प्रविष्टी</w:t>
      </w:r>
      <w:r w:rsidRPr="002B64F0">
        <w:rPr>
          <w:rFonts w:ascii="Mangal" w:hAnsi="Mangal" w:cs="Mangal"/>
          <w:sz w:val="20"/>
          <w:u w:val="none"/>
        </w:rPr>
        <w:t xml:space="preserve"> </w:t>
      </w:r>
      <w:r w:rsidR="00FF0878" w:rsidRPr="002B64F0">
        <w:rPr>
          <w:rFonts w:ascii="Mangal" w:hAnsi="Mangal" w:cs="Mangal"/>
          <w:sz w:val="20"/>
          <w:u w:val="none"/>
        </w:rPr>
        <w:t>/</w:t>
      </w:r>
      <w:r w:rsidRPr="002B64F0">
        <w:rPr>
          <w:rFonts w:ascii="Nirmala UI" w:hAnsi="Nirmala UI" w:cs="Nirmala UI" w:hint="cs"/>
          <w:sz w:val="20"/>
          <w:u w:val="none"/>
          <w:cs/>
          <w:lang w:bidi="ne-NP"/>
        </w:rPr>
        <w:t>तथ्यांक</w:t>
      </w:r>
      <w:r w:rsidRPr="002B64F0">
        <w:rPr>
          <w:rFonts w:ascii="Mangal" w:hAnsi="Mangal" w:cs="Mangal"/>
          <w:sz w:val="20"/>
          <w:u w:val="non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20"/>
          <w:u w:val="none"/>
          <w:cs/>
          <w:lang w:bidi="ne-NP"/>
        </w:rPr>
        <w:t>पत्र</w:t>
      </w:r>
    </w:p>
    <w:p w14:paraId="19B167F3" w14:textId="77777777" w:rsidR="00607626" w:rsidRDefault="00607626" w:rsidP="00413231">
      <w:pPr>
        <w:rPr>
          <w:rFonts w:ascii="Nirmala UI" w:hAnsi="Nirmala UI" w:cs="Nirmala UI"/>
          <w:sz w:val="20"/>
          <w:szCs w:val="20"/>
          <w:cs/>
          <w:lang w:bidi="ne-NP"/>
        </w:rPr>
      </w:pPr>
    </w:p>
    <w:p w14:paraId="45EDA4B4" w14:textId="77777777" w:rsidR="00FF0878" w:rsidRPr="002B64F0" w:rsidRDefault="00A73305" w:rsidP="00607626">
      <w:pPr>
        <w:ind w:left="8640"/>
        <w:rPr>
          <w:rFonts w:ascii="Mangal" w:hAnsi="Mangal" w:cs="Mangal"/>
          <w:sz w:val="20"/>
          <w:szCs w:val="20"/>
        </w:rPr>
      </w:pPr>
      <w:r w:rsidRPr="002B64F0">
        <w:rPr>
          <w:rFonts w:ascii="Nirmala UI" w:hAnsi="Nirmala UI" w:cs="Nirmala UI" w:hint="cs"/>
          <w:sz w:val="20"/>
          <w:szCs w:val="20"/>
          <w:cs/>
          <w:lang w:bidi="ne-NP"/>
        </w:rPr>
        <w:t>कार्यालय</w:t>
      </w:r>
      <w:r w:rsidRPr="002B64F0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20"/>
          <w:szCs w:val="20"/>
          <w:cs/>
          <w:lang w:bidi="ne-NP"/>
        </w:rPr>
        <w:t>प्रयोजनका</w:t>
      </w:r>
      <w:r w:rsidRPr="002B64F0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20"/>
          <w:szCs w:val="20"/>
          <w:cs/>
          <w:lang w:bidi="ne-NP"/>
        </w:rPr>
        <w:t>लागि</w:t>
      </w:r>
      <w:r w:rsidRPr="002B64F0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20"/>
          <w:szCs w:val="20"/>
          <w:cs/>
          <w:lang w:bidi="ne-NP"/>
        </w:rPr>
        <w:t>मात्र</w:t>
      </w:r>
    </w:p>
    <w:tbl>
      <w:tblPr>
        <w:tblW w:w="0" w:type="auto"/>
        <w:tblInd w:w="7488" w:type="dxa"/>
        <w:tblLook w:val="0000" w:firstRow="0" w:lastRow="0" w:firstColumn="0" w:lastColumn="0" w:noHBand="0" w:noVBand="0"/>
      </w:tblPr>
      <w:tblGrid>
        <w:gridCol w:w="3510"/>
        <w:gridCol w:w="3240"/>
      </w:tblGrid>
      <w:tr w:rsidR="00FF0878" w:rsidRPr="002B64F0" w14:paraId="57EB8B00" w14:textId="77777777" w:rsidTr="00607626">
        <w:trPr>
          <w:trHeight w:val="288"/>
        </w:trPr>
        <w:tc>
          <w:tcPr>
            <w:tcW w:w="3510" w:type="dxa"/>
            <w:vAlign w:val="bottom"/>
          </w:tcPr>
          <w:p w14:paraId="48D4558C" w14:textId="77777777" w:rsidR="00FF0878" w:rsidRPr="002B64F0" w:rsidRDefault="00607626" w:rsidP="00607626">
            <w:pPr>
              <w:spacing w:before="100" w:beforeAutospacing="1"/>
              <w:ind w:left="1872" w:right="75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 xml:space="preserve">          </w:t>
            </w:r>
            <w:r w:rsidR="00A73305" w:rsidRPr="002B64F0"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>डकेट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 xml:space="preserve"> #: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4E2B2A1" w14:textId="77777777" w:rsidR="00FF0878" w:rsidRPr="002B64F0" w:rsidRDefault="00FF0878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FF0878" w:rsidRPr="002B64F0" w14:paraId="2CA32CB6" w14:textId="77777777" w:rsidTr="00607626">
        <w:trPr>
          <w:trHeight w:val="288"/>
        </w:trPr>
        <w:tc>
          <w:tcPr>
            <w:tcW w:w="3510" w:type="dxa"/>
            <w:vAlign w:val="bottom"/>
          </w:tcPr>
          <w:p w14:paraId="024067E7" w14:textId="77777777" w:rsidR="00FF0878" w:rsidRPr="002B64F0" w:rsidRDefault="00A73305" w:rsidP="00607626">
            <w:pPr>
              <w:ind w:left="345" w:hanging="108"/>
              <w:rPr>
                <w:rFonts w:ascii="Mangal" w:hAnsi="Mangal" w:cs="Mangal"/>
                <w:sz w:val="20"/>
                <w:szCs w:val="20"/>
              </w:rPr>
            </w:pPr>
            <w:r w:rsidRPr="002B64F0"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>पीएसीएसईएस</w:t>
            </w:r>
            <w:r w:rsidRPr="002B64F0">
              <w:rPr>
                <w:rFonts w:ascii="Mangal" w:hAnsi="Mangal" w:cs="Mangal"/>
                <w:sz w:val="20"/>
                <w:szCs w:val="20"/>
                <w:cs/>
                <w:lang w:bidi="ne-NP"/>
              </w:rPr>
              <w:t xml:space="preserve"> (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>PACSES</w:t>
            </w:r>
            <w:r w:rsidRPr="002B64F0">
              <w:rPr>
                <w:rFonts w:ascii="Mangal" w:hAnsi="Mangal" w:cs="Mangal"/>
                <w:sz w:val="20"/>
                <w:szCs w:val="20"/>
                <w:cs/>
                <w:lang w:bidi="ne-NP"/>
              </w:rPr>
              <w:t>)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>मुद्दा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 xml:space="preserve"> #: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EC7C8" w14:textId="77777777" w:rsidR="00FF0878" w:rsidRPr="002B64F0" w:rsidRDefault="00FF0878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FF0878" w:rsidRPr="002B64F0" w14:paraId="32500691" w14:textId="77777777" w:rsidTr="00607626">
        <w:trPr>
          <w:trHeight w:val="288"/>
        </w:trPr>
        <w:tc>
          <w:tcPr>
            <w:tcW w:w="3510" w:type="dxa"/>
            <w:vAlign w:val="bottom"/>
          </w:tcPr>
          <w:p w14:paraId="0AF6FFA3" w14:textId="77777777" w:rsidR="00FF0878" w:rsidRPr="002B64F0" w:rsidRDefault="00A73305" w:rsidP="00607626">
            <w:pPr>
              <w:ind w:left="1155"/>
              <w:rPr>
                <w:rFonts w:ascii="Mangal" w:hAnsi="Mangal" w:cs="Mangal"/>
                <w:sz w:val="20"/>
                <w:szCs w:val="20"/>
              </w:rPr>
            </w:pPr>
            <w:r w:rsidRPr="002B64F0"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>अन्य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राज्य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>परिचय</w:t>
            </w:r>
            <w:r w:rsidRPr="002B64F0">
              <w:rPr>
                <w:rFonts w:ascii="Mangal" w:hAnsi="Mangal" w:cs="Mangal"/>
                <w:sz w:val="20"/>
                <w:szCs w:val="20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20"/>
                <w:szCs w:val="20"/>
                <w:cs/>
                <w:lang w:bidi="ne-NP"/>
              </w:rPr>
              <w:t>पत्र</w:t>
            </w:r>
            <w:r w:rsidR="00FF0878" w:rsidRPr="002B64F0">
              <w:rPr>
                <w:rFonts w:ascii="Mangal" w:hAnsi="Mangal" w:cs="Mangal"/>
                <w:sz w:val="20"/>
                <w:szCs w:val="20"/>
              </w:rPr>
              <w:t>#: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9C890" w14:textId="77777777" w:rsidR="00FF0878" w:rsidRPr="002B64F0" w:rsidRDefault="00FF0878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14:paraId="4318C2BD" w14:textId="77777777" w:rsidR="00FF0878" w:rsidRPr="002B64F0" w:rsidRDefault="00FF0878">
      <w:pPr>
        <w:tabs>
          <w:tab w:val="left" w:pos="10980"/>
        </w:tabs>
        <w:rPr>
          <w:rFonts w:ascii="Mangal" w:hAnsi="Mangal" w:cs="Mangal"/>
          <w:sz w:val="16"/>
          <w:szCs w:val="16"/>
          <w:u w:val="single"/>
        </w:rPr>
      </w:pPr>
    </w:p>
    <w:p w14:paraId="27F3B33D" w14:textId="77777777" w:rsidR="00FF0878" w:rsidRPr="002B64F0" w:rsidRDefault="00077613">
      <w:pPr>
        <w:tabs>
          <w:tab w:val="left" w:pos="10980"/>
        </w:tabs>
        <w:rPr>
          <w:rFonts w:ascii="Mangal" w:hAnsi="Mangal" w:cs="Mangal"/>
          <w:sz w:val="16"/>
          <w:szCs w:val="16"/>
          <w:u w:val="single"/>
        </w:rPr>
      </w:pP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वादी</w:t>
      </w:r>
      <w:r w:rsidR="00FF0878" w:rsidRPr="002B64F0">
        <w:rPr>
          <w:rFonts w:ascii="Mangal" w:hAnsi="Mangal" w:cs="Mangal"/>
          <w:b/>
          <w:bCs/>
          <w:sz w:val="16"/>
          <w:szCs w:val="16"/>
          <w:u w:val="single"/>
        </w:rPr>
        <w:t>/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हेरचार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गर्नेको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जानकारी</w:t>
      </w:r>
      <w:r w:rsidR="00FF0878" w:rsidRPr="002B64F0">
        <w:rPr>
          <w:rFonts w:ascii="Mangal" w:hAnsi="Mangal" w:cs="Mangal"/>
          <w:b/>
          <w:bCs/>
          <w:sz w:val="16"/>
          <w:szCs w:val="16"/>
          <w:u w:val="single"/>
        </w:rPr>
        <w:t>:</w:t>
      </w:r>
    </w:p>
    <w:tbl>
      <w:tblPr>
        <w:tblW w:w="1911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4"/>
        <w:gridCol w:w="379"/>
        <w:gridCol w:w="316"/>
        <w:gridCol w:w="166"/>
        <w:gridCol w:w="864"/>
        <w:gridCol w:w="363"/>
        <w:gridCol w:w="495"/>
        <w:gridCol w:w="39"/>
        <w:gridCol w:w="719"/>
        <w:gridCol w:w="374"/>
        <w:gridCol w:w="44"/>
        <w:gridCol w:w="87"/>
        <w:gridCol w:w="936"/>
        <w:gridCol w:w="56"/>
        <w:gridCol w:w="492"/>
        <w:gridCol w:w="43"/>
        <w:gridCol w:w="289"/>
        <w:gridCol w:w="598"/>
        <w:gridCol w:w="192"/>
        <w:gridCol w:w="177"/>
        <w:gridCol w:w="363"/>
        <w:gridCol w:w="560"/>
        <w:gridCol w:w="13"/>
        <w:gridCol w:w="9"/>
        <w:gridCol w:w="315"/>
        <w:gridCol w:w="484"/>
        <w:gridCol w:w="282"/>
        <w:gridCol w:w="130"/>
        <w:gridCol w:w="185"/>
        <w:gridCol w:w="131"/>
        <w:gridCol w:w="185"/>
        <w:gridCol w:w="230"/>
        <w:gridCol w:w="847"/>
        <w:gridCol w:w="40"/>
        <w:gridCol w:w="1044"/>
        <w:gridCol w:w="84"/>
        <w:gridCol w:w="1281"/>
        <w:gridCol w:w="237"/>
        <w:gridCol w:w="7"/>
        <w:gridCol w:w="20"/>
        <w:gridCol w:w="249"/>
        <w:gridCol w:w="84"/>
        <w:gridCol w:w="1445"/>
        <w:gridCol w:w="1635"/>
        <w:gridCol w:w="1643"/>
      </w:tblGrid>
      <w:tr w:rsidR="00FF0878" w:rsidRPr="002B64F0" w14:paraId="3D0BC1ED" w14:textId="77777777" w:rsidTr="00413231">
        <w:trPr>
          <w:gridAfter w:val="4"/>
          <w:wAfter w:w="4825" w:type="dxa"/>
          <w:cantSplit/>
          <w:trHeight w:val="338"/>
        </w:trPr>
        <w:tc>
          <w:tcPr>
            <w:tcW w:w="3078" w:type="dxa"/>
            <w:gridSpan w:val="6"/>
            <w:tcBorders>
              <w:bottom w:val="nil"/>
            </w:tcBorders>
            <w:vAlign w:val="bottom"/>
          </w:tcPr>
          <w:p w14:paraId="4B2FF830" w14:textId="77777777" w:rsidR="00FF0878" w:rsidRPr="002B64F0" w:rsidRDefault="00077613" w:rsidP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बालबालिकासँगको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सम्बन्ध</w:t>
            </w:r>
            <w:bookmarkStart w:id="0" w:name="Text4"/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0937" w:type="dxa"/>
            <w:gridSpan w:val="32"/>
            <w:tcBorders>
              <w:bottom w:val="single" w:sz="4" w:space="0" w:color="auto"/>
            </w:tcBorders>
            <w:vAlign w:val="bottom"/>
          </w:tcPr>
          <w:p w14:paraId="0A5118CA" w14:textId="77777777" w:rsidR="00FF0878" w:rsidRPr="002B64F0" w:rsidRDefault="006A41BF" w:rsidP="009C0431">
            <w:pPr>
              <w:spacing w:line="360" w:lineRule="exact"/>
              <w:rPr>
                <w:rFonts w:ascii="Mangal" w:hAnsi="Mangal" w:cs="Mangal"/>
                <w:sz w:val="16"/>
                <w:szCs w:val="16"/>
                <w:u w:val="single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6" w:type="dxa"/>
            <w:gridSpan w:val="3"/>
            <w:vMerge w:val="restart"/>
            <w:vAlign w:val="bottom"/>
          </w:tcPr>
          <w:p w14:paraId="6430BE92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</w:tr>
      <w:tr w:rsidR="00FF0878" w:rsidRPr="002B64F0" w14:paraId="32F3148E" w14:textId="77777777" w:rsidTr="00413231">
        <w:trPr>
          <w:gridAfter w:val="4"/>
          <w:wAfter w:w="4825" w:type="dxa"/>
          <w:cantSplit/>
        </w:trPr>
        <w:tc>
          <w:tcPr>
            <w:tcW w:w="3078" w:type="dxa"/>
            <w:gridSpan w:val="6"/>
            <w:vAlign w:val="bottom"/>
          </w:tcPr>
          <w:p w14:paraId="071B879A" w14:textId="77777777" w:rsidR="00FF0878" w:rsidRPr="002B64F0" w:rsidRDefault="00077613" w:rsidP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बीचाको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0937" w:type="dxa"/>
            <w:gridSpan w:val="32"/>
            <w:tcBorders>
              <w:bottom w:val="single" w:sz="4" w:space="0" w:color="auto"/>
            </w:tcBorders>
            <w:vAlign w:val="bottom"/>
          </w:tcPr>
          <w:p w14:paraId="462DE501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6" w:type="dxa"/>
            <w:gridSpan w:val="3"/>
            <w:vMerge/>
            <w:vAlign w:val="bottom"/>
          </w:tcPr>
          <w:p w14:paraId="69B72AD5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5F7A7B19" w14:textId="77777777" w:rsidTr="00413231">
        <w:trPr>
          <w:gridAfter w:val="4"/>
          <w:wAfter w:w="4825" w:type="dxa"/>
          <w:cantSplit/>
        </w:trPr>
        <w:tc>
          <w:tcPr>
            <w:tcW w:w="3078" w:type="dxa"/>
            <w:gridSpan w:val="6"/>
            <w:vAlign w:val="bottom"/>
          </w:tcPr>
          <w:p w14:paraId="326869FF" w14:textId="77777777" w:rsidR="00FF0878" w:rsidRPr="002B64F0" w:rsidRDefault="00077613" w:rsidP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bookmarkStart w:id="2" w:name="Text6"/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मावलीको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/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उपनाम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0937" w:type="dxa"/>
            <w:gridSpan w:val="32"/>
            <w:tcBorders>
              <w:bottom w:val="single" w:sz="4" w:space="0" w:color="auto"/>
            </w:tcBorders>
            <w:vAlign w:val="bottom"/>
          </w:tcPr>
          <w:p w14:paraId="6AB73061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6" w:type="dxa"/>
            <w:gridSpan w:val="3"/>
            <w:vMerge/>
            <w:vAlign w:val="bottom"/>
          </w:tcPr>
          <w:p w14:paraId="10C7E3CA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9C0431" w:rsidRPr="002B64F0" w14:paraId="6994B188" w14:textId="77777777" w:rsidTr="00413231">
        <w:trPr>
          <w:gridAfter w:val="4"/>
          <w:wAfter w:w="4825" w:type="dxa"/>
          <w:cantSplit/>
        </w:trPr>
        <w:tc>
          <w:tcPr>
            <w:tcW w:w="983" w:type="dxa"/>
            <w:vAlign w:val="bottom"/>
          </w:tcPr>
          <w:p w14:paraId="78D14931" w14:textId="77777777" w:rsidR="009C0431" w:rsidRPr="002B64F0" w:rsidRDefault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bookmarkStart w:id="3" w:name="Text7"/>
            <w:r w:rsidR="009C043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5631" w:type="dxa"/>
            <w:gridSpan w:val="16"/>
            <w:tcBorders>
              <w:bottom w:val="single" w:sz="4" w:space="0" w:color="auto"/>
            </w:tcBorders>
            <w:vAlign w:val="bottom"/>
          </w:tcPr>
          <w:p w14:paraId="0FF1D836" w14:textId="77777777" w:rsidR="009C0431" w:rsidRPr="002B64F0" w:rsidRDefault="006A41BF" w:rsidP="009C043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Start w:id="4" w:name="Text115"/>
            <w:bookmarkEnd w:id="3"/>
          </w:p>
        </w:tc>
        <w:bookmarkEnd w:id="4"/>
        <w:tc>
          <w:tcPr>
            <w:tcW w:w="7401" w:type="dxa"/>
            <w:gridSpan w:val="21"/>
            <w:tcBorders>
              <w:bottom w:val="single" w:sz="4" w:space="0" w:color="auto"/>
            </w:tcBorders>
            <w:vAlign w:val="bottom"/>
          </w:tcPr>
          <w:p w14:paraId="4C004963" w14:textId="77777777" w:rsidR="009C0431" w:rsidRPr="002B64F0" w:rsidRDefault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ईमेल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gridSpan w:val="3"/>
            <w:vMerge/>
            <w:vAlign w:val="bottom"/>
          </w:tcPr>
          <w:p w14:paraId="420C3687" w14:textId="77777777" w:rsidR="009C0431" w:rsidRPr="002B64F0" w:rsidRDefault="009C043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5300ED6C" w14:textId="77777777" w:rsidTr="00413231">
        <w:trPr>
          <w:gridAfter w:val="4"/>
          <w:wAfter w:w="4825" w:type="dxa"/>
          <w:cantSplit/>
        </w:trPr>
        <w:tc>
          <w:tcPr>
            <w:tcW w:w="983" w:type="dxa"/>
            <w:vAlign w:val="bottom"/>
          </w:tcPr>
          <w:p w14:paraId="086B9C1B" w14:textId="77777777" w:rsidR="00FF0878" w:rsidRPr="002B64F0" w:rsidRDefault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bookmarkStart w:id="5" w:name="Text9"/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नगर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:    </w:t>
            </w:r>
          </w:p>
        </w:tc>
        <w:tc>
          <w:tcPr>
            <w:tcW w:w="3771" w:type="dxa"/>
            <w:gridSpan w:val="10"/>
            <w:tcBorders>
              <w:bottom w:val="single" w:sz="4" w:space="0" w:color="auto"/>
            </w:tcBorders>
            <w:vAlign w:val="bottom"/>
          </w:tcPr>
          <w:p w14:paraId="2350684A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  <w:gridSpan w:val="3"/>
            <w:vAlign w:val="bottom"/>
          </w:tcPr>
          <w:p w14:paraId="5EBDA65D" w14:textId="77777777" w:rsidR="00FF0878" w:rsidRPr="002B64F0" w:rsidRDefault="007E35F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vAlign w:val="bottom"/>
          </w:tcPr>
          <w:p w14:paraId="2CA42291" w14:textId="77777777" w:rsidR="00FF0878" w:rsidRPr="002B64F0" w:rsidRDefault="006A41BF" w:rsidP="00413231">
            <w:pPr>
              <w:spacing w:line="360" w:lineRule="exact"/>
              <w:ind w:right="-525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60" w:type="dxa"/>
            <w:gridSpan w:val="4"/>
            <w:vAlign w:val="bottom"/>
          </w:tcPr>
          <w:p w14:paraId="2FCED3EB" w14:textId="77777777" w:rsidR="00FF0878" w:rsidRPr="002B64F0" w:rsidRDefault="00077613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जीप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vAlign w:val="bottom"/>
          </w:tcPr>
          <w:p w14:paraId="2CA49D8A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21" w:type="dxa"/>
            <w:gridSpan w:val="7"/>
            <w:vAlign w:val="bottom"/>
          </w:tcPr>
          <w:p w14:paraId="423C6F54" w14:textId="77777777" w:rsidR="00FF0878" w:rsidRPr="002B64F0" w:rsidRDefault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घर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4089" w:type="dxa"/>
            <w:gridSpan w:val="9"/>
            <w:tcBorders>
              <w:bottom w:val="single" w:sz="4" w:space="0" w:color="auto"/>
            </w:tcBorders>
            <w:vAlign w:val="bottom"/>
          </w:tcPr>
          <w:p w14:paraId="2387CC33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" w:type="dxa"/>
            <w:gridSpan w:val="3"/>
            <w:vAlign w:val="bottom"/>
          </w:tcPr>
          <w:p w14:paraId="2BB17C79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19544B" w:rsidRPr="002B64F0" w14:paraId="613F6151" w14:textId="77777777" w:rsidTr="00413231">
        <w:trPr>
          <w:cantSplit/>
        </w:trPr>
        <w:tc>
          <w:tcPr>
            <w:tcW w:w="983" w:type="dxa"/>
            <w:vAlign w:val="bottom"/>
          </w:tcPr>
          <w:p w14:paraId="65A11C4D" w14:textId="77777777" w:rsidR="0019544B" w:rsidRPr="002B64F0" w:rsidRDefault="00077613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>SSN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771" w:type="dxa"/>
            <w:gridSpan w:val="10"/>
            <w:tcBorders>
              <w:bottom w:val="single" w:sz="4" w:space="0" w:color="auto"/>
            </w:tcBorders>
            <w:vAlign w:val="bottom"/>
          </w:tcPr>
          <w:p w14:paraId="70C7AE88" w14:textId="77777777" w:rsidR="0019544B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9544B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80" w:type="dxa"/>
            <w:gridSpan w:val="3"/>
            <w:vAlign w:val="bottom"/>
          </w:tcPr>
          <w:p w14:paraId="377F7B36" w14:textId="77777777" w:rsidR="0019544B" w:rsidRPr="002B64F0" w:rsidRDefault="00077613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जन्ममिति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 xml:space="preserve">:  </w:t>
            </w:r>
          </w:p>
        </w:tc>
        <w:tc>
          <w:tcPr>
            <w:tcW w:w="2671" w:type="dxa"/>
            <w:gridSpan w:val="8"/>
            <w:tcBorders>
              <w:bottom w:val="single" w:sz="4" w:space="0" w:color="auto"/>
            </w:tcBorders>
            <w:vAlign w:val="bottom"/>
          </w:tcPr>
          <w:p w14:paraId="30A69E5C" w14:textId="77777777" w:rsidR="0019544B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9544B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5"/>
            <w:vAlign w:val="bottom"/>
          </w:tcPr>
          <w:p w14:paraId="0315FDCD" w14:textId="77777777" w:rsidR="0019544B" w:rsidRPr="002B64F0" w:rsidRDefault="00077613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सेल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 xml:space="preserve">: </w:t>
            </w:r>
          </w:p>
        </w:tc>
        <w:tc>
          <w:tcPr>
            <w:tcW w:w="1713" w:type="dxa"/>
            <w:gridSpan w:val="6"/>
            <w:tcBorders>
              <w:bottom w:val="single" w:sz="4" w:space="0" w:color="auto"/>
            </w:tcBorders>
            <w:vAlign w:val="bottom"/>
          </w:tcPr>
          <w:p w14:paraId="7DB654CC" w14:textId="77777777" w:rsidR="0019544B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56E00036" w14:textId="77777777" w:rsidR="0019544B" w:rsidRPr="002B64F0" w:rsidRDefault="00077613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कार्यालय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6A74E9F6" w14:textId="77777777" w:rsidR="0019544B" w:rsidRPr="002B64F0" w:rsidRDefault="0019544B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2240741C" w14:textId="77777777" w:rsidR="0019544B" w:rsidRPr="002B64F0" w:rsidRDefault="0019544B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</w:p>
        </w:tc>
        <w:tc>
          <w:tcPr>
            <w:tcW w:w="1640" w:type="dxa"/>
            <w:vAlign w:val="bottom"/>
          </w:tcPr>
          <w:p w14:paraId="1DB325AC" w14:textId="77777777" w:rsidR="0019544B" w:rsidRPr="002B64F0" w:rsidRDefault="0019544B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t xml:space="preserve">Work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: </w:t>
            </w:r>
          </w:p>
        </w:tc>
        <w:tc>
          <w:tcPr>
            <w:tcW w:w="1647" w:type="dxa"/>
            <w:vAlign w:val="bottom"/>
          </w:tcPr>
          <w:p w14:paraId="7CB9069B" w14:textId="77777777" w:rsidR="0019544B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9544B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19544B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</w:tr>
      <w:tr w:rsidR="008252B1" w:rsidRPr="002B64F0" w14:paraId="076F7DE2" w14:textId="77777777" w:rsidTr="00413231">
        <w:trPr>
          <w:gridAfter w:val="4"/>
          <w:wAfter w:w="4821" w:type="dxa"/>
          <w:cantSplit/>
        </w:trPr>
        <w:tc>
          <w:tcPr>
            <w:tcW w:w="1849" w:type="dxa"/>
            <w:gridSpan w:val="4"/>
            <w:vAlign w:val="bottom"/>
          </w:tcPr>
          <w:p w14:paraId="578547C0" w14:textId="77777777" w:rsidR="008252B1" w:rsidRPr="00413231" w:rsidRDefault="00077613" w:rsidP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शारीरिक</w:t>
            </w:r>
            <w:r w:rsidRPr="00413231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विवरण</w:t>
            </w:r>
            <w:bookmarkStart w:id="11" w:name="Text19"/>
            <w:r w:rsidR="008252B1" w:rsidRPr="00413231">
              <w:rPr>
                <w:rFonts w:ascii="Mangal" w:hAnsi="Mangal" w:cs="Mangal"/>
                <w:sz w:val="16"/>
                <w:szCs w:val="16"/>
              </w:rPr>
              <w:t xml:space="preserve">: </w:t>
            </w:r>
          </w:p>
        </w:tc>
        <w:tc>
          <w:tcPr>
            <w:tcW w:w="865" w:type="dxa"/>
            <w:vAlign w:val="bottom"/>
          </w:tcPr>
          <w:p w14:paraId="2F1E7D19" w14:textId="77777777" w:rsidR="008252B1" w:rsidRPr="00413231" w:rsidRDefault="00077613" w:rsidP="00413231">
            <w:pPr>
              <w:spacing w:line="360" w:lineRule="exact"/>
              <w:ind w:left="-510" w:right="36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3FB1F496" w14:textId="77777777" w:rsidR="008252B1" w:rsidRPr="00413231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252B1" w:rsidRPr="00413231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413231">
              <w:rPr>
                <w:rFonts w:ascii="Mangal" w:hAnsi="Mangal" w:cs="Mangal"/>
                <w:sz w:val="16"/>
                <w:szCs w:val="16"/>
              </w:rPr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0" w:type="dxa"/>
            <w:vAlign w:val="bottom"/>
          </w:tcPr>
          <w:p w14:paraId="2900E36E" w14:textId="77777777" w:rsidR="008252B1" w:rsidRPr="00413231" w:rsidRDefault="00077613" w:rsidP="00413231">
            <w:pPr>
              <w:spacing w:line="360" w:lineRule="exact"/>
              <w:ind w:left="-135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नश्ल</w:t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bottom"/>
          </w:tcPr>
          <w:p w14:paraId="2221AAA3" w14:textId="77777777" w:rsidR="008252B1" w:rsidRPr="00413231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413231">
              <w:rPr>
                <w:rFonts w:ascii="Mangal" w:hAnsi="Mangal" w:cs="Mangal"/>
                <w:sz w:val="16"/>
                <w:szCs w:val="16"/>
              </w:rPr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gridSpan w:val="3"/>
            <w:vAlign w:val="bottom"/>
          </w:tcPr>
          <w:p w14:paraId="009BE11F" w14:textId="77777777" w:rsidR="008252B1" w:rsidRPr="00413231" w:rsidRDefault="00077613" w:rsidP="008252B1">
            <w:pPr>
              <w:spacing w:line="360" w:lineRule="exact"/>
              <w:ind w:left="-90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उचाई</w:t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t>.: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vAlign w:val="bottom"/>
          </w:tcPr>
          <w:p w14:paraId="771814AF" w14:textId="77777777" w:rsidR="008252B1" w:rsidRPr="00413231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252B1" w:rsidRPr="00413231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413231">
              <w:rPr>
                <w:rFonts w:ascii="Mangal" w:hAnsi="Mangal" w:cs="Mangal"/>
                <w:sz w:val="16"/>
                <w:szCs w:val="16"/>
              </w:rPr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  <w:vAlign w:val="bottom"/>
          </w:tcPr>
          <w:p w14:paraId="71DE8724" w14:textId="77777777" w:rsidR="008252B1" w:rsidRPr="00413231" w:rsidRDefault="00077613" w:rsidP="008252B1">
            <w:pPr>
              <w:spacing w:line="360" w:lineRule="exact"/>
              <w:ind w:left="-7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तौल</w:t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t>.: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14:paraId="00F36858" w14:textId="77777777" w:rsidR="008252B1" w:rsidRPr="00413231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252B1" w:rsidRPr="00413231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413231">
              <w:rPr>
                <w:rFonts w:ascii="Mangal" w:hAnsi="Mangal" w:cs="Mangal"/>
                <w:sz w:val="16"/>
                <w:szCs w:val="16"/>
              </w:rPr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83" w:type="dxa"/>
            <w:gridSpan w:val="4"/>
            <w:vAlign w:val="bottom"/>
          </w:tcPr>
          <w:p w14:paraId="14F6999D" w14:textId="77777777" w:rsidR="008252B1" w:rsidRPr="00413231" w:rsidRDefault="00077613" w:rsidP="008252B1">
            <w:pPr>
              <w:spacing w:line="360" w:lineRule="exact"/>
              <w:ind w:left="-16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आ</w:t>
            </w: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ँखाको</w:t>
            </w:r>
            <w:r w:rsidRPr="00413231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रंग</w:t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438" w:type="dxa"/>
            <w:gridSpan w:val="5"/>
            <w:tcBorders>
              <w:bottom w:val="single" w:sz="4" w:space="0" w:color="auto"/>
            </w:tcBorders>
            <w:vAlign w:val="bottom"/>
          </w:tcPr>
          <w:p w14:paraId="536FE4DE" w14:textId="77777777" w:rsidR="008252B1" w:rsidRPr="00413231" w:rsidRDefault="0041323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>
              <w:rPr>
                <w:rFonts w:ascii="Mangal" w:hAnsi="Mangal" w:cs="Mangal"/>
                <w:sz w:val="16"/>
                <w:szCs w:val="16"/>
              </w:rPr>
            </w:r>
            <w:r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046" w:type="dxa"/>
            <w:vAlign w:val="bottom"/>
          </w:tcPr>
          <w:p w14:paraId="06ABECE9" w14:textId="77777777" w:rsidR="008252B1" w:rsidRPr="00413231" w:rsidRDefault="00077613" w:rsidP="008252B1">
            <w:pPr>
              <w:spacing w:line="360" w:lineRule="exact"/>
              <w:ind w:left="-13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कपालको</w:t>
            </w:r>
            <w:r w:rsidRPr="00413231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413231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रंग</w:t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bottom"/>
          </w:tcPr>
          <w:p w14:paraId="0CAC50C2" w14:textId="77777777" w:rsidR="008252B1" w:rsidRPr="00413231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413231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252B1" w:rsidRPr="00413231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413231">
              <w:rPr>
                <w:rFonts w:ascii="Mangal" w:hAnsi="Mangal" w:cs="Mangal"/>
                <w:sz w:val="16"/>
                <w:szCs w:val="16"/>
              </w:rPr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413231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413231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6" w:type="dxa"/>
            <w:gridSpan w:val="3"/>
            <w:vAlign w:val="bottom"/>
          </w:tcPr>
          <w:p w14:paraId="49A2D919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5EDA31F7" w14:textId="77777777" w:rsidTr="00413231">
        <w:trPr>
          <w:gridAfter w:val="4"/>
          <w:wAfter w:w="4825" w:type="dxa"/>
          <w:cantSplit/>
        </w:trPr>
        <w:tc>
          <w:tcPr>
            <w:tcW w:w="1849" w:type="dxa"/>
            <w:gridSpan w:val="4"/>
            <w:vAlign w:val="bottom"/>
          </w:tcPr>
          <w:p w14:paraId="5B3D0CDC" w14:textId="77777777" w:rsidR="008252B1" w:rsidRPr="002B64F0" w:rsidRDefault="00077613" w:rsidP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पहिचान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चिन्ह</w:t>
            </w:r>
            <w:bookmarkStart w:id="16" w:name="Text20"/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166" w:type="dxa"/>
            <w:gridSpan w:val="34"/>
            <w:tcBorders>
              <w:bottom w:val="single" w:sz="4" w:space="0" w:color="auto"/>
            </w:tcBorders>
            <w:vAlign w:val="bottom"/>
          </w:tcPr>
          <w:p w14:paraId="502331E2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6" w:type="dxa"/>
            <w:gridSpan w:val="3"/>
            <w:vAlign w:val="bottom"/>
          </w:tcPr>
          <w:p w14:paraId="713D7C65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67040E35" w14:textId="77777777" w:rsidTr="00413231">
        <w:trPr>
          <w:gridAfter w:val="4"/>
          <w:wAfter w:w="4825" w:type="dxa"/>
          <w:cantSplit/>
        </w:trPr>
        <w:tc>
          <w:tcPr>
            <w:tcW w:w="2714" w:type="dxa"/>
            <w:gridSpan w:val="5"/>
            <w:vAlign w:val="bottom"/>
          </w:tcPr>
          <w:p w14:paraId="73BBB38F" w14:textId="77777777" w:rsidR="008252B1" w:rsidRPr="002B64F0" w:rsidRDefault="00077613" w:rsidP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आमाको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मावलीको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bookmarkStart w:id="17" w:name="Text22"/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14:paraId="02E46532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6" w:type="dxa"/>
            <w:gridSpan w:val="2"/>
            <w:vAlign w:val="bottom"/>
          </w:tcPr>
          <w:p w14:paraId="0F0AE68A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2161" w:type="dxa"/>
            <w:gridSpan w:val="8"/>
            <w:vAlign w:val="bottom"/>
          </w:tcPr>
          <w:p w14:paraId="303AF887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बुबाको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4274" w:type="dxa"/>
            <w:gridSpan w:val="10"/>
            <w:tcBorders>
              <w:bottom w:val="single" w:sz="4" w:space="0" w:color="auto"/>
            </w:tcBorders>
            <w:vAlign w:val="bottom"/>
          </w:tcPr>
          <w:p w14:paraId="615D2CF5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6" w:type="dxa"/>
            <w:gridSpan w:val="3"/>
            <w:vAlign w:val="bottom"/>
          </w:tcPr>
          <w:p w14:paraId="4E928BA5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46E2CA78" w14:textId="77777777" w:rsidTr="00413231">
        <w:trPr>
          <w:gridAfter w:val="7"/>
          <w:wAfter w:w="5101" w:type="dxa"/>
          <w:cantSplit/>
        </w:trPr>
        <w:tc>
          <w:tcPr>
            <w:tcW w:w="1676" w:type="dxa"/>
            <w:gridSpan w:val="3"/>
            <w:vAlign w:val="bottom"/>
          </w:tcPr>
          <w:p w14:paraId="21A1FC38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वकिल</w:t>
            </w:r>
            <w:bookmarkStart w:id="19" w:name="Text23"/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840" w:type="dxa"/>
            <w:gridSpan w:val="20"/>
            <w:tcBorders>
              <w:bottom w:val="single" w:sz="4" w:space="0" w:color="auto"/>
            </w:tcBorders>
            <w:vAlign w:val="bottom"/>
          </w:tcPr>
          <w:p w14:paraId="5E55B893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499" w:type="dxa"/>
            <w:gridSpan w:val="15"/>
            <w:vAlign w:val="bottom"/>
          </w:tcPr>
          <w:p w14:paraId="1996BD24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42A6A17E" w14:textId="77777777" w:rsidTr="00413231">
        <w:trPr>
          <w:gridAfter w:val="4"/>
          <w:wAfter w:w="4825" w:type="dxa"/>
          <w:cantSplit/>
        </w:trPr>
        <w:tc>
          <w:tcPr>
            <w:tcW w:w="1676" w:type="dxa"/>
            <w:gridSpan w:val="3"/>
            <w:vAlign w:val="bottom"/>
          </w:tcPr>
          <w:p w14:paraId="057E46DF" w14:textId="77777777" w:rsidR="008252B1" w:rsidRPr="002B64F0" w:rsidRDefault="00CB637A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bookmarkStart w:id="20" w:name="Text24"/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वकिलको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840" w:type="dxa"/>
            <w:gridSpan w:val="20"/>
            <w:tcBorders>
              <w:bottom w:val="single" w:sz="4" w:space="0" w:color="auto"/>
            </w:tcBorders>
            <w:vAlign w:val="bottom"/>
          </w:tcPr>
          <w:p w14:paraId="5871945B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56" w:type="dxa"/>
            <w:gridSpan w:val="9"/>
            <w:vAlign w:val="bottom"/>
          </w:tcPr>
          <w:p w14:paraId="18553B81" w14:textId="77777777" w:rsidR="008252B1" w:rsidRPr="002B64F0" w:rsidRDefault="007E35FA" w:rsidP="008252B1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#: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bottom"/>
          </w:tcPr>
          <w:p w14:paraId="18D8928A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76" w:type="dxa"/>
            <w:gridSpan w:val="3"/>
            <w:vMerge w:val="restart"/>
            <w:vAlign w:val="bottom"/>
          </w:tcPr>
          <w:p w14:paraId="477A8755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44D812C0" w14:textId="77777777" w:rsidTr="00413231">
        <w:trPr>
          <w:gridAfter w:val="4"/>
          <w:wAfter w:w="4825" w:type="dxa"/>
          <w:cantSplit/>
        </w:trPr>
        <w:tc>
          <w:tcPr>
            <w:tcW w:w="1676" w:type="dxa"/>
            <w:gridSpan w:val="3"/>
            <w:vAlign w:val="bottom"/>
          </w:tcPr>
          <w:p w14:paraId="0D8E41E8" w14:textId="77777777" w:rsidR="008252B1" w:rsidRPr="002B64F0" w:rsidRDefault="007E35FA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रोजगारदाता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840" w:type="dxa"/>
            <w:gridSpan w:val="20"/>
            <w:tcBorders>
              <w:bottom w:val="single" w:sz="4" w:space="0" w:color="auto"/>
            </w:tcBorders>
            <w:vAlign w:val="bottom"/>
          </w:tcPr>
          <w:p w14:paraId="258320AC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956" w:type="dxa"/>
            <w:gridSpan w:val="9"/>
            <w:vAlign w:val="bottom"/>
          </w:tcPr>
          <w:p w14:paraId="32893396" w14:textId="77777777" w:rsidR="008252B1" w:rsidRPr="002B64F0" w:rsidRDefault="007E35FA" w:rsidP="008252B1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#: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bottom"/>
          </w:tcPr>
          <w:p w14:paraId="548CD7CF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6" w:type="dxa"/>
            <w:gridSpan w:val="3"/>
            <w:vMerge/>
            <w:vAlign w:val="bottom"/>
          </w:tcPr>
          <w:p w14:paraId="3A4003A1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0634FC34" w14:textId="77777777" w:rsidTr="00413231">
        <w:trPr>
          <w:gridAfter w:val="4"/>
          <w:wAfter w:w="4825" w:type="dxa"/>
          <w:cantSplit/>
        </w:trPr>
        <w:tc>
          <w:tcPr>
            <w:tcW w:w="1676" w:type="dxa"/>
            <w:gridSpan w:val="3"/>
            <w:vAlign w:val="bottom"/>
          </w:tcPr>
          <w:p w14:paraId="305432BB" w14:textId="77777777" w:rsidR="008252B1" w:rsidRPr="002B64F0" w:rsidRDefault="007E35FA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रोजगारदाता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840" w:type="dxa"/>
            <w:gridSpan w:val="20"/>
            <w:tcBorders>
              <w:bottom w:val="single" w:sz="4" w:space="0" w:color="auto"/>
            </w:tcBorders>
            <w:vAlign w:val="bottom"/>
          </w:tcPr>
          <w:p w14:paraId="292B07C0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56" w:type="dxa"/>
            <w:gridSpan w:val="9"/>
            <w:vAlign w:val="bottom"/>
          </w:tcPr>
          <w:p w14:paraId="72D52617" w14:textId="77777777" w:rsidR="008252B1" w:rsidRPr="002B64F0" w:rsidRDefault="00CB637A" w:rsidP="00CB637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रोजगारी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33C49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76" w:type="dxa"/>
            <w:gridSpan w:val="3"/>
            <w:vMerge/>
            <w:vAlign w:val="bottom"/>
          </w:tcPr>
          <w:p w14:paraId="40CCA725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5FEAF5E1" w14:textId="77777777" w:rsidTr="00413231">
        <w:trPr>
          <w:gridAfter w:val="4"/>
          <w:wAfter w:w="4825" w:type="dxa"/>
          <w:cantSplit/>
        </w:trPr>
        <w:tc>
          <w:tcPr>
            <w:tcW w:w="3575" w:type="dxa"/>
            <w:gridSpan w:val="7"/>
            <w:vAlign w:val="bottom"/>
          </w:tcPr>
          <w:p w14:paraId="39BC0E7D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प्रतिवादीसँगको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बैबाहिक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सम्बन्धको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अवस्था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  <w:bookmarkStart w:id="26" w:name="Text31"/>
          </w:p>
        </w:tc>
        <w:tc>
          <w:tcPr>
            <w:tcW w:w="4941" w:type="dxa"/>
            <w:gridSpan w:val="16"/>
            <w:vAlign w:val="bottom"/>
          </w:tcPr>
          <w:p w14:paraId="7E84A2B4" w14:textId="77777777" w:rsidR="008252B1" w:rsidRPr="002B64F0" w:rsidRDefault="006A41BF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7"/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बिच्छेद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    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8"/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विवाहित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    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29"/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छुट्टिएको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 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0"/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एकल</w:t>
            </w:r>
          </w:p>
        </w:tc>
        <w:tc>
          <w:tcPr>
            <w:tcW w:w="1956" w:type="dxa"/>
            <w:gridSpan w:val="9"/>
          </w:tcPr>
          <w:p w14:paraId="4162D6AA" w14:textId="77777777" w:rsidR="008252B1" w:rsidRPr="002B64F0" w:rsidRDefault="008252B1" w:rsidP="008252B1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</w:p>
        </w:tc>
        <w:bookmarkEnd w:id="26"/>
        <w:tc>
          <w:tcPr>
            <w:tcW w:w="3543" w:type="dxa"/>
            <w:gridSpan w:val="6"/>
            <w:tcBorders>
              <w:top w:val="single" w:sz="4" w:space="0" w:color="auto"/>
            </w:tcBorders>
            <w:vAlign w:val="bottom"/>
          </w:tcPr>
          <w:p w14:paraId="07D21A98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vMerge/>
            <w:vAlign w:val="bottom"/>
          </w:tcPr>
          <w:p w14:paraId="2252DCBD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15173DD7" w14:textId="77777777" w:rsidTr="00413231">
        <w:trPr>
          <w:gridAfter w:val="3"/>
          <w:wAfter w:w="4741" w:type="dxa"/>
          <w:cantSplit/>
        </w:trPr>
        <w:tc>
          <w:tcPr>
            <w:tcW w:w="1364" w:type="dxa"/>
            <w:gridSpan w:val="2"/>
            <w:vAlign w:val="bottom"/>
          </w:tcPr>
          <w:p w14:paraId="53E7B3EB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  <w:u w:val="single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  <w:bookmarkStart w:id="31" w:name="Text32"/>
          </w:p>
        </w:tc>
        <w:tc>
          <w:tcPr>
            <w:tcW w:w="3477" w:type="dxa"/>
            <w:gridSpan w:val="10"/>
            <w:tcBorders>
              <w:bottom w:val="single" w:sz="4" w:space="0" w:color="auto"/>
            </w:tcBorders>
            <w:vAlign w:val="bottom"/>
          </w:tcPr>
          <w:p w14:paraId="7AEE2FE2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1"/>
            <w:bookmarkEnd w:id="32"/>
          </w:p>
        </w:tc>
        <w:tc>
          <w:tcPr>
            <w:tcW w:w="1440" w:type="dxa"/>
            <w:gridSpan w:val="3"/>
            <w:vAlign w:val="bottom"/>
          </w:tcPr>
          <w:p w14:paraId="1EAFF86D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  <w:u w:val="single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छुट्टिएको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hi-IN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250" w:type="dxa"/>
            <w:gridSpan w:val="9"/>
            <w:tcBorders>
              <w:bottom w:val="single" w:sz="4" w:space="0" w:color="auto"/>
            </w:tcBorders>
            <w:vAlign w:val="bottom"/>
          </w:tcPr>
          <w:p w14:paraId="5FDA22DF" w14:textId="77777777" w:rsidR="008252B1" w:rsidRPr="002B64F0" w:rsidRDefault="006A41BF" w:rsidP="008252B1">
            <w:pPr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530" w:type="dxa"/>
            <w:gridSpan w:val="6"/>
            <w:vAlign w:val="bottom"/>
          </w:tcPr>
          <w:p w14:paraId="4E78A478" w14:textId="77777777" w:rsidR="008252B1" w:rsidRPr="002B64F0" w:rsidRDefault="00CB637A" w:rsidP="00CB637A">
            <w:pPr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सम्बन्ध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बिच्छेद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 xml:space="preserve"> :</w:t>
            </w:r>
          </w:p>
        </w:tc>
        <w:tc>
          <w:tcPr>
            <w:tcW w:w="4314" w:type="dxa"/>
            <w:gridSpan w:val="12"/>
            <w:tcBorders>
              <w:bottom w:val="single" w:sz="4" w:space="0" w:color="auto"/>
            </w:tcBorders>
            <w:vAlign w:val="bottom"/>
          </w:tcPr>
          <w:p w14:paraId="054A792C" w14:textId="77777777" w:rsidR="00077613" w:rsidRPr="002B64F0" w:rsidRDefault="00077613" w:rsidP="008252B1">
            <w:pPr>
              <w:rPr>
                <w:rFonts w:ascii="Mangal" w:hAnsi="Mangal" w:cs="Mangal"/>
                <w:sz w:val="16"/>
                <w:szCs w:val="16"/>
                <w:lang w:bidi="ne-NP"/>
              </w:rPr>
            </w:pPr>
          </w:p>
        </w:tc>
      </w:tr>
      <w:tr w:rsidR="008252B1" w:rsidRPr="002B64F0" w14:paraId="2E6073B6" w14:textId="77777777" w:rsidTr="00413231">
        <w:trPr>
          <w:gridAfter w:val="4"/>
          <w:wAfter w:w="4825" w:type="dxa"/>
          <w:cantSplit/>
        </w:trPr>
        <w:tc>
          <w:tcPr>
            <w:tcW w:w="1682" w:type="dxa"/>
            <w:gridSpan w:val="3"/>
            <w:vAlign w:val="bottom"/>
          </w:tcPr>
          <w:p w14:paraId="37AC2511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  <w:bookmarkStart w:id="34" w:name="Text35"/>
          </w:p>
        </w:tc>
        <w:tc>
          <w:tcPr>
            <w:tcW w:w="3028" w:type="dxa"/>
            <w:gridSpan w:val="7"/>
            <w:tcBorders>
              <w:bottom w:val="single" w:sz="4" w:space="0" w:color="auto"/>
            </w:tcBorders>
            <w:vAlign w:val="bottom"/>
          </w:tcPr>
          <w:p w14:paraId="6216CD59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571" w:type="dxa"/>
            <w:gridSpan w:val="5"/>
            <w:vAlign w:val="bottom"/>
          </w:tcPr>
          <w:p w14:paraId="1FD0B6CF" w14:textId="77777777" w:rsidR="008252B1" w:rsidRPr="002B64F0" w:rsidRDefault="008252B1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t xml:space="preserve">  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सम्बन्ध</w:t>
            </w:r>
            <w:r w:rsidR="00CB637A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बिच्छेद</w:t>
            </w:r>
            <w:r w:rsidR="00CB637A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CB637A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CB637A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="00CB637A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045" w:type="dxa"/>
            <w:gridSpan w:val="11"/>
            <w:tcBorders>
              <w:bottom w:val="single" w:sz="4" w:space="0" w:color="auto"/>
            </w:tcBorders>
            <w:vAlign w:val="bottom"/>
          </w:tcPr>
          <w:p w14:paraId="2501F71F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gridSpan w:val="4"/>
            <w:vAlign w:val="bottom"/>
          </w:tcPr>
          <w:p w14:paraId="57722485" w14:textId="77777777" w:rsidR="008252B1" w:rsidRPr="002B64F0" w:rsidRDefault="008252B1" w:rsidP="008252B1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</w:p>
        </w:tc>
        <w:bookmarkEnd w:id="34"/>
        <w:tc>
          <w:tcPr>
            <w:tcW w:w="3960" w:type="dxa"/>
            <w:gridSpan w:val="8"/>
            <w:vAlign w:val="bottom"/>
          </w:tcPr>
          <w:p w14:paraId="50EFEE5D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vAlign w:val="bottom"/>
          </w:tcPr>
          <w:p w14:paraId="1F983CC7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3E6EB900" w14:textId="77777777" w:rsidTr="00413231">
        <w:trPr>
          <w:gridAfter w:val="3"/>
          <w:wAfter w:w="4741" w:type="dxa"/>
          <w:cantSplit/>
        </w:trPr>
        <w:tc>
          <w:tcPr>
            <w:tcW w:w="1676" w:type="dxa"/>
            <w:gridSpan w:val="3"/>
            <w:vAlign w:val="bottom"/>
          </w:tcPr>
          <w:p w14:paraId="4543E9A7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7650" w:type="dxa"/>
            <w:gridSpan w:val="23"/>
            <w:vAlign w:val="bottom"/>
          </w:tcPr>
          <w:p w14:paraId="59679205" w14:textId="77777777" w:rsidR="008252B1" w:rsidRPr="002B64F0" w:rsidRDefault="008252B1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915" w:type="dxa"/>
            <w:gridSpan w:val="5"/>
            <w:vAlign w:val="bottom"/>
          </w:tcPr>
          <w:p w14:paraId="7559A84C" w14:textId="77777777" w:rsidR="008252B1" w:rsidRPr="002B64F0" w:rsidRDefault="008252B1" w:rsidP="008252B1">
            <w:pPr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4134" w:type="dxa"/>
            <w:gridSpan w:val="11"/>
            <w:vAlign w:val="bottom"/>
          </w:tcPr>
          <w:p w14:paraId="0B9A6DB0" w14:textId="77777777" w:rsidR="008252B1" w:rsidRPr="002B64F0" w:rsidRDefault="008252B1" w:rsidP="008252B1">
            <w:pPr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8252B1" w:rsidRPr="002B64F0" w14:paraId="2BDB0D3B" w14:textId="77777777" w:rsidTr="00413231">
        <w:trPr>
          <w:gridAfter w:val="5"/>
          <w:wAfter w:w="5068" w:type="dxa"/>
          <w:cantSplit/>
        </w:trPr>
        <w:tc>
          <w:tcPr>
            <w:tcW w:w="2714" w:type="dxa"/>
            <w:gridSpan w:val="5"/>
            <w:vAlign w:val="bottom"/>
          </w:tcPr>
          <w:p w14:paraId="38BC1A74" w14:textId="77777777" w:rsidR="008252B1" w:rsidRPr="002B64F0" w:rsidRDefault="00CB637A" w:rsidP="00CB637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lastRenderedPageBreak/>
              <w:t>विवाह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स्थानको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1070" w:type="dxa"/>
            <w:gridSpan w:val="32"/>
            <w:tcBorders>
              <w:bottom w:val="single" w:sz="4" w:space="0" w:color="auto"/>
            </w:tcBorders>
            <w:vAlign w:val="bottom"/>
          </w:tcPr>
          <w:p w14:paraId="234FABBC" w14:textId="77777777" w:rsidR="008252B1" w:rsidRPr="002B64F0" w:rsidRDefault="006A41BF" w:rsidP="008252B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252B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8252B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64" w:type="dxa"/>
            <w:gridSpan w:val="3"/>
            <w:vAlign w:val="bottom"/>
          </w:tcPr>
          <w:p w14:paraId="427C0BBC" w14:textId="77777777" w:rsidR="008252B1" w:rsidRPr="002B64F0" w:rsidRDefault="008252B1" w:rsidP="008252B1">
            <w:pPr>
              <w:rPr>
                <w:rFonts w:ascii="Mangal" w:hAnsi="Mangal" w:cs="Mangal"/>
                <w:sz w:val="16"/>
                <w:szCs w:val="16"/>
              </w:rPr>
            </w:pPr>
          </w:p>
        </w:tc>
      </w:tr>
    </w:tbl>
    <w:p w14:paraId="0D97536C" w14:textId="77777777" w:rsidR="00FF0878" w:rsidRPr="002B64F0" w:rsidRDefault="00FF0878">
      <w:pPr>
        <w:pStyle w:val="Caption"/>
        <w:rPr>
          <w:rFonts w:ascii="Mangal" w:hAnsi="Mangal" w:cs="Mangal"/>
          <w:sz w:val="16"/>
          <w:szCs w:val="16"/>
        </w:rPr>
      </w:pPr>
    </w:p>
    <w:p w14:paraId="0168188D" w14:textId="77777777" w:rsidR="00FF0878" w:rsidRPr="002B64F0" w:rsidRDefault="00FF0878">
      <w:pPr>
        <w:rPr>
          <w:rFonts w:ascii="Mangal" w:hAnsi="Mangal" w:cs="Mangal"/>
          <w:b/>
          <w:bCs/>
          <w:sz w:val="16"/>
          <w:szCs w:val="16"/>
          <w:u w:val="single"/>
        </w:rPr>
      </w:pPr>
    </w:p>
    <w:p w14:paraId="11828330" w14:textId="77777777" w:rsidR="00FF0878" w:rsidRPr="002B64F0" w:rsidRDefault="00CB637A">
      <w:pPr>
        <w:rPr>
          <w:rFonts w:ascii="Mangal" w:hAnsi="Mangal" w:cs="Mangal"/>
          <w:b/>
          <w:bCs/>
          <w:sz w:val="16"/>
          <w:szCs w:val="16"/>
          <w:u w:val="single"/>
        </w:rPr>
      </w:pP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प्रतिवादीको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जानकारी</w:t>
      </w:r>
      <w:r w:rsidR="00FF0878" w:rsidRPr="002B64F0">
        <w:rPr>
          <w:rFonts w:ascii="Mangal" w:hAnsi="Mangal" w:cs="Mangal"/>
          <w:b/>
          <w:bCs/>
          <w:sz w:val="16"/>
          <w:szCs w:val="16"/>
          <w:u w:val="single"/>
        </w:rPr>
        <w:t>:</w:t>
      </w:r>
    </w:p>
    <w:tbl>
      <w:tblPr>
        <w:tblW w:w="14438" w:type="dxa"/>
        <w:tblLayout w:type="fixed"/>
        <w:tblLook w:val="0000" w:firstRow="0" w:lastRow="0" w:firstColumn="0" w:lastColumn="0" w:noHBand="0" w:noVBand="0"/>
      </w:tblPr>
      <w:tblGrid>
        <w:gridCol w:w="997"/>
        <w:gridCol w:w="544"/>
        <w:gridCol w:w="322"/>
        <w:gridCol w:w="25"/>
        <w:gridCol w:w="211"/>
        <w:gridCol w:w="158"/>
        <w:gridCol w:w="907"/>
        <w:gridCol w:w="138"/>
        <w:gridCol w:w="609"/>
        <w:gridCol w:w="141"/>
        <w:gridCol w:w="880"/>
        <w:gridCol w:w="157"/>
        <w:gridCol w:w="511"/>
        <w:gridCol w:w="33"/>
        <w:gridCol w:w="394"/>
        <w:gridCol w:w="347"/>
        <w:gridCol w:w="309"/>
        <w:gridCol w:w="542"/>
        <w:gridCol w:w="50"/>
        <w:gridCol w:w="356"/>
        <w:gridCol w:w="493"/>
        <w:gridCol w:w="420"/>
        <w:gridCol w:w="15"/>
        <w:gridCol w:w="162"/>
        <w:gridCol w:w="195"/>
        <w:gridCol w:w="238"/>
        <w:gridCol w:w="78"/>
        <w:gridCol w:w="406"/>
        <w:gridCol w:w="340"/>
        <w:gridCol w:w="421"/>
        <w:gridCol w:w="131"/>
        <w:gridCol w:w="350"/>
        <w:gridCol w:w="329"/>
        <w:gridCol w:w="237"/>
        <w:gridCol w:w="168"/>
        <w:gridCol w:w="847"/>
        <w:gridCol w:w="324"/>
        <w:gridCol w:w="332"/>
        <w:gridCol w:w="291"/>
        <w:gridCol w:w="739"/>
        <w:gridCol w:w="291"/>
      </w:tblGrid>
      <w:tr w:rsidR="00FF0878" w:rsidRPr="002B64F0" w14:paraId="7FD16840" w14:textId="77777777" w:rsidTr="0072208C">
        <w:trPr>
          <w:cantSplit/>
        </w:trPr>
        <w:tc>
          <w:tcPr>
            <w:tcW w:w="6034" w:type="dxa"/>
            <w:gridSpan w:val="15"/>
            <w:vAlign w:val="bottom"/>
          </w:tcPr>
          <w:p w14:paraId="56EF7120" w14:textId="77777777" w:rsidR="00FF0878" w:rsidRPr="002B64F0" w:rsidRDefault="005E5CD7" w:rsidP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बालबालिकासँगको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सम्बन्ध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 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जैबिक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/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मानिएको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/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अन्य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)</w:t>
            </w:r>
          </w:p>
        </w:tc>
        <w:tc>
          <w:tcPr>
            <w:tcW w:w="5193" w:type="dxa"/>
            <w:gridSpan w:val="18"/>
            <w:tcBorders>
              <w:bottom w:val="single" w:sz="4" w:space="0" w:color="auto"/>
            </w:tcBorders>
            <w:vAlign w:val="bottom"/>
          </w:tcPr>
          <w:p w14:paraId="3AD3AFCE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211" w:type="dxa"/>
            <w:gridSpan w:val="8"/>
            <w:vAlign w:val="bottom"/>
          </w:tcPr>
          <w:p w14:paraId="660C4574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9C0431" w:rsidRPr="002B64F0" w14:paraId="1E4C32B7" w14:textId="77777777" w:rsidTr="0072208C">
        <w:trPr>
          <w:cantSplit/>
        </w:trPr>
        <w:tc>
          <w:tcPr>
            <w:tcW w:w="2260" w:type="dxa"/>
            <w:gridSpan w:val="6"/>
            <w:vAlign w:val="bottom"/>
          </w:tcPr>
          <w:p w14:paraId="1F995BC8" w14:textId="77777777" w:rsidR="009C0431" w:rsidRPr="002B64F0" w:rsidRDefault="00077613" w:rsidP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 xml:space="preserve"> (</w:t>
            </w:r>
            <w:r w:rsidR="005E5CD7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="005E5CD7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="005E5CD7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="005E5CD7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="005E5CD7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बीचको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0208" w:type="dxa"/>
            <w:gridSpan w:val="30"/>
            <w:tcBorders>
              <w:bottom w:val="single" w:sz="4" w:space="0" w:color="auto"/>
            </w:tcBorders>
            <w:vAlign w:val="bottom"/>
          </w:tcPr>
          <w:p w14:paraId="5962DD4C" w14:textId="77777777" w:rsidR="009C0431" w:rsidRPr="002B64F0" w:rsidRDefault="009C043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vAlign w:val="bottom"/>
          </w:tcPr>
          <w:p w14:paraId="40D09E0D" w14:textId="77777777" w:rsidR="009C0431" w:rsidRPr="002B64F0" w:rsidRDefault="009C043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9C0431" w:rsidRPr="002B64F0" w14:paraId="4E8AF46F" w14:textId="77777777" w:rsidTr="0072208C">
        <w:trPr>
          <w:cantSplit/>
        </w:trPr>
        <w:tc>
          <w:tcPr>
            <w:tcW w:w="999" w:type="dxa"/>
            <w:vAlign w:val="bottom"/>
          </w:tcPr>
          <w:p w14:paraId="6C424FB9" w14:textId="77777777" w:rsidR="009C0431" w:rsidRPr="002B64F0" w:rsidRDefault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4629" w:type="dxa"/>
            <w:gridSpan w:val="13"/>
            <w:tcBorders>
              <w:bottom w:val="single" w:sz="4" w:space="0" w:color="auto"/>
            </w:tcBorders>
            <w:vAlign w:val="bottom"/>
          </w:tcPr>
          <w:p w14:paraId="46F963B8" w14:textId="77777777" w:rsidR="009C0431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002" w:type="dxa"/>
            <w:gridSpan w:val="6"/>
            <w:tcBorders>
              <w:bottom w:val="single" w:sz="4" w:space="0" w:color="auto"/>
            </w:tcBorders>
            <w:vAlign w:val="bottom"/>
          </w:tcPr>
          <w:p w14:paraId="687358E4" w14:textId="77777777" w:rsidR="009C0431" w:rsidRPr="002B64F0" w:rsidRDefault="009C0431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vAlign w:val="bottom"/>
          </w:tcPr>
          <w:p w14:paraId="2C2614DF" w14:textId="77777777" w:rsidR="009C0431" w:rsidRPr="002B64F0" w:rsidRDefault="00077613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ईमेल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9C0431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551" w:type="dxa"/>
            <w:gridSpan w:val="11"/>
            <w:tcBorders>
              <w:bottom w:val="single" w:sz="4" w:space="0" w:color="auto"/>
            </w:tcBorders>
            <w:vAlign w:val="bottom"/>
          </w:tcPr>
          <w:p w14:paraId="4BFB7405" w14:textId="77777777" w:rsidR="009C0431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6" w:name="Text117"/>
            <w:r w:rsidR="009C0431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9C0431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970" w:type="dxa"/>
            <w:gridSpan w:val="5"/>
            <w:vAlign w:val="bottom"/>
          </w:tcPr>
          <w:p w14:paraId="089EC8D3" w14:textId="77777777" w:rsidR="009C0431" w:rsidRPr="002B64F0" w:rsidRDefault="009C0431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766AC8E7" w14:textId="77777777" w:rsidTr="0072208C">
        <w:trPr>
          <w:cantSplit/>
        </w:trPr>
        <w:tc>
          <w:tcPr>
            <w:tcW w:w="987" w:type="dxa"/>
            <w:vAlign w:val="bottom"/>
          </w:tcPr>
          <w:p w14:paraId="43D01F7D" w14:textId="77777777" w:rsidR="00FF0878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नगर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:    </w:t>
            </w:r>
          </w:p>
        </w:tc>
        <w:tc>
          <w:tcPr>
            <w:tcW w:w="3939" w:type="dxa"/>
            <w:gridSpan w:val="10"/>
            <w:tcBorders>
              <w:bottom w:val="single" w:sz="4" w:space="0" w:color="auto"/>
            </w:tcBorders>
            <w:vAlign w:val="bottom"/>
          </w:tcPr>
          <w:p w14:paraId="2254DE19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gridSpan w:val="3"/>
            <w:vAlign w:val="bottom"/>
          </w:tcPr>
          <w:p w14:paraId="2CD916D6" w14:textId="77777777" w:rsidR="00FF0878" w:rsidRPr="002B64F0" w:rsidRDefault="007E35F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bottom"/>
          </w:tcPr>
          <w:p w14:paraId="1F4DDA99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14:paraId="08C7E4AB" w14:textId="77777777" w:rsidR="00FF0878" w:rsidRPr="002B64F0" w:rsidRDefault="005E5CD7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जीप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bottom"/>
          </w:tcPr>
          <w:p w14:paraId="779C39BA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6"/>
            <w:vAlign w:val="bottom"/>
          </w:tcPr>
          <w:p w14:paraId="3F5F8AF5" w14:textId="77777777" w:rsidR="00FF0878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घर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487" w:type="dxa"/>
            <w:gridSpan w:val="7"/>
            <w:tcBorders>
              <w:bottom w:val="single" w:sz="4" w:space="0" w:color="auto"/>
            </w:tcBorders>
            <w:vAlign w:val="bottom"/>
          </w:tcPr>
          <w:p w14:paraId="4F62B28B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970" w:type="dxa"/>
            <w:gridSpan w:val="5"/>
            <w:vAlign w:val="bottom"/>
          </w:tcPr>
          <w:p w14:paraId="18685AA9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5E5CD7" w:rsidRPr="002B64F0" w14:paraId="12A5AF9C" w14:textId="77777777" w:rsidTr="0072208C">
        <w:trPr>
          <w:cantSplit/>
        </w:trPr>
        <w:tc>
          <w:tcPr>
            <w:tcW w:w="993" w:type="dxa"/>
            <w:vAlign w:val="bottom"/>
          </w:tcPr>
          <w:p w14:paraId="79AA3901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2B64F0">
              <w:rPr>
                <w:rFonts w:ascii="Mangal" w:hAnsi="Mangal" w:cs="Mangal"/>
                <w:sz w:val="16"/>
                <w:szCs w:val="16"/>
              </w:rPr>
              <w:t>SSN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9"/>
            <w:tcBorders>
              <w:bottom w:val="single" w:sz="4" w:space="0" w:color="auto"/>
            </w:tcBorders>
            <w:vAlign w:val="bottom"/>
          </w:tcPr>
          <w:p w14:paraId="1259DB92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4"/>
            <w:vAlign w:val="bottom"/>
          </w:tcPr>
          <w:p w14:paraId="1C491B6D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:  </w:t>
            </w:r>
          </w:p>
        </w:tc>
        <w:tc>
          <w:tcPr>
            <w:tcW w:w="2932" w:type="dxa"/>
            <w:gridSpan w:val="9"/>
            <w:tcBorders>
              <w:bottom w:val="single" w:sz="4" w:space="0" w:color="auto"/>
            </w:tcBorders>
            <w:vAlign w:val="bottom"/>
          </w:tcPr>
          <w:p w14:paraId="3BADDE98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5"/>
            <w:vAlign w:val="bottom"/>
          </w:tcPr>
          <w:p w14:paraId="18413753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सेल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: 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bottom"/>
          </w:tcPr>
          <w:p w14:paraId="18F43748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  <w:vAlign w:val="bottom"/>
          </w:tcPr>
          <w:p w14:paraId="6BF98D9C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कार्यालय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vAlign w:val="bottom"/>
          </w:tcPr>
          <w:p w14:paraId="5FBA8C50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highlight w:val="yellow"/>
              </w:rPr>
            </w:pPr>
          </w:p>
        </w:tc>
      </w:tr>
      <w:tr w:rsidR="005E5CD7" w:rsidRPr="002B64F0" w14:paraId="4E8BEC18" w14:textId="77777777" w:rsidTr="0072208C">
        <w:trPr>
          <w:gridAfter w:val="2"/>
          <w:wAfter w:w="1010" w:type="dxa"/>
          <w:cantSplit/>
        </w:trPr>
        <w:tc>
          <w:tcPr>
            <w:tcW w:w="1544" w:type="dxa"/>
            <w:gridSpan w:val="2"/>
            <w:vAlign w:val="bottom"/>
          </w:tcPr>
          <w:p w14:paraId="794E9F47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शारीरिक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विवरण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: </w:t>
            </w:r>
          </w:p>
        </w:tc>
        <w:tc>
          <w:tcPr>
            <w:tcW w:w="558" w:type="dxa"/>
            <w:gridSpan w:val="3"/>
            <w:vAlign w:val="bottom"/>
          </w:tcPr>
          <w:p w14:paraId="58415C0E" w14:textId="77777777" w:rsidR="005E5CD7" w:rsidRPr="002B64F0" w:rsidRDefault="005E5CD7" w:rsidP="0072208C">
            <w:pPr>
              <w:spacing w:line="360" w:lineRule="exact"/>
              <w:ind w:left="-34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bottom"/>
          </w:tcPr>
          <w:p w14:paraId="5E756943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gridSpan w:val="2"/>
            <w:vAlign w:val="bottom"/>
          </w:tcPr>
          <w:p w14:paraId="595429EC" w14:textId="77777777" w:rsidR="005E5CD7" w:rsidRPr="002B64F0" w:rsidRDefault="005E5CD7" w:rsidP="002B64F0">
            <w:pPr>
              <w:spacing w:line="36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नश्ल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vAlign w:val="bottom"/>
          </w:tcPr>
          <w:p w14:paraId="0CD922DF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vAlign w:val="bottom"/>
          </w:tcPr>
          <w:p w14:paraId="011B7A37" w14:textId="77777777" w:rsidR="005E5CD7" w:rsidRPr="002B64F0" w:rsidRDefault="005E5CD7" w:rsidP="00413231">
            <w:pPr>
              <w:spacing w:line="360" w:lineRule="exact"/>
              <w:ind w:left="-28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उचाई</w:t>
            </w:r>
            <w:r w:rsidRPr="002B64F0">
              <w:rPr>
                <w:rFonts w:ascii="Mangal" w:hAnsi="Mangal" w:cs="Mangal"/>
                <w:sz w:val="16"/>
                <w:szCs w:val="16"/>
              </w:rPr>
              <w:t>.:</w:t>
            </w: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bottom"/>
          </w:tcPr>
          <w:p w14:paraId="162C421C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vAlign w:val="bottom"/>
          </w:tcPr>
          <w:p w14:paraId="3AF0F381" w14:textId="77777777" w:rsidR="005E5CD7" w:rsidRPr="002B64F0" w:rsidRDefault="005E5CD7" w:rsidP="00413231">
            <w:pPr>
              <w:spacing w:line="360" w:lineRule="exact"/>
              <w:ind w:left="-16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तौल</w:t>
            </w:r>
            <w:r w:rsidRPr="002B64F0">
              <w:rPr>
                <w:rFonts w:ascii="Mangal" w:hAnsi="Mangal" w:cs="Mangal"/>
                <w:sz w:val="16"/>
                <w:szCs w:val="16"/>
              </w:rPr>
              <w:t>.:</w:t>
            </w: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  <w:vAlign w:val="bottom"/>
          </w:tcPr>
          <w:p w14:paraId="48BA7E35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शारीरिक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विवरण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: </w:t>
            </w:r>
          </w:p>
        </w:tc>
        <w:tc>
          <w:tcPr>
            <w:tcW w:w="1109" w:type="dxa"/>
            <w:gridSpan w:val="6"/>
            <w:vAlign w:val="bottom"/>
          </w:tcPr>
          <w:p w14:paraId="35888D6C" w14:textId="77777777" w:rsidR="005E5CD7" w:rsidRPr="002B64F0" w:rsidRDefault="005E5CD7" w:rsidP="00413231">
            <w:pPr>
              <w:spacing w:line="360" w:lineRule="exact"/>
              <w:ind w:left="15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52A63DBA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gridSpan w:val="4"/>
            <w:vAlign w:val="bottom"/>
          </w:tcPr>
          <w:p w14:paraId="4E9AEC13" w14:textId="77777777" w:rsidR="005E5CD7" w:rsidRPr="002B64F0" w:rsidRDefault="005E5CD7" w:rsidP="00413231">
            <w:pPr>
              <w:spacing w:line="360" w:lineRule="exact"/>
              <w:ind w:right="-255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नश्ल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bottom"/>
          </w:tcPr>
          <w:p w14:paraId="285F7723" w14:textId="77777777" w:rsidR="005E5CD7" w:rsidRPr="002B64F0" w:rsidRDefault="005E5CD7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716A3235" w14:textId="77777777" w:rsidR="005E5CD7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  <w:p w14:paraId="121519D0" w14:textId="77777777" w:rsidR="005E5CD7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5E5CD7" w:rsidRPr="002B64F0" w14:paraId="476D63E6" w14:textId="77777777" w:rsidTr="0072208C">
        <w:trPr>
          <w:cantSplit/>
        </w:trPr>
        <w:tc>
          <w:tcPr>
            <w:tcW w:w="1866" w:type="dxa"/>
            <w:gridSpan w:val="3"/>
            <w:vAlign w:val="bottom"/>
          </w:tcPr>
          <w:p w14:paraId="68ED4303" w14:textId="77777777" w:rsidR="005E5CD7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पहिचान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चिन्ह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281" w:type="dxa"/>
            <w:gridSpan w:val="37"/>
            <w:tcBorders>
              <w:bottom w:val="single" w:sz="4" w:space="0" w:color="auto"/>
            </w:tcBorders>
            <w:vAlign w:val="bottom"/>
          </w:tcPr>
          <w:p w14:paraId="7130B250" w14:textId="77777777" w:rsidR="005E5CD7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 w:val="restart"/>
          </w:tcPr>
          <w:p w14:paraId="74359A4D" w14:textId="77777777" w:rsidR="005E5CD7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45FE0509" w14:textId="77777777" w:rsidTr="0072208C">
        <w:trPr>
          <w:cantSplit/>
        </w:trPr>
        <w:tc>
          <w:tcPr>
            <w:tcW w:w="4051" w:type="dxa"/>
            <w:gridSpan w:val="10"/>
            <w:vAlign w:val="bottom"/>
          </w:tcPr>
          <w:p w14:paraId="4A9E45FF" w14:textId="77777777" w:rsidR="000D39CE" w:rsidRPr="002B64F0" w:rsidRDefault="005E5CD7" w:rsidP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हाल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थुनामा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?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    </w:t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7"/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    </w:t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8"/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2635" w:type="dxa"/>
            <w:gridSpan w:val="7"/>
            <w:vAlign w:val="bottom"/>
          </w:tcPr>
          <w:p w14:paraId="34F02081" w14:textId="77777777" w:rsidR="000D39CE" w:rsidRPr="002B64F0" w:rsidRDefault="005E5CD7" w:rsidP="005E5CD7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जेल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थाहा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भएमा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2475" w:type="dxa"/>
            <w:gridSpan w:val="9"/>
            <w:tcBorders>
              <w:bottom w:val="single" w:sz="4" w:space="0" w:color="auto"/>
            </w:tcBorders>
            <w:vAlign w:val="bottom"/>
          </w:tcPr>
          <w:p w14:paraId="7B1BB8AC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449" w:type="dxa"/>
            <w:gridSpan w:val="9"/>
            <w:vAlign w:val="bottom"/>
          </w:tcPr>
          <w:p w14:paraId="71888715" w14:textId="77777777" w:rsidR="000D39CE" w:rsidRPr="002B64F0" w:rsidRDefault="005E5CD7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छुटेको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bottom"/>
          </w:tcPr>
          <w:p w14:paraId="1DB32059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91" w:type="dxa"/>
            <w:vMerge/>
            <w:vAlign w:val="bottom"/>
          </w:tcPr>
          <w:p w14:paraId="7BECC993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5C7863" w:rsidRPr="002B64F0" w14:paraId="7E03E997" w14:textId="77777777" w:rsidTr="0072208C">
        <w:trPr>
          <w:cantSplit/>
        </w:trPr>
        <w:tc>
          <w:tcPr>
            <w:tcW w:w="3306" w:type="dxa"/>
            <w:gridSpan w:val="8"/>
            <w:vAlign w:val="bottom"/>
          </w:tcPr>
          <w:p w14:paraId="3D141531" w14:textId="77777777" w:rsidR="005C7863" w:rsidRPr="002B64F0" w:rsidRDefault="005E5CD7" w:rsidP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आमाको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मावलीको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="005C7863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979" w:type="dxa"/>
            <w:gridSpan w:val="11"/>
            <w:tcBorders>
              <w:bottom w:val="single" w:sz="4" w:space="0" w:color="auto"/>
            </w:tcBorders>
            <w:vAlign w:val="bottom"/>
          </w:tcPr>
          <w:p w14:paraId="467DDA5B" w14:textId="77777777" w:rsidR="005C7863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C7863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355" w:type="dxa"/>
            <w:gridSpan w:val="9"/>
            <w:vAlign w:val="bottom"/>
          </w:tcPr>
          <w:p w14:paraId="652EC1ED" w14:textId="77777777" w:rsidR="005C7863" w:rsidRPr="002B64F0" w:rsidRDefault="005E5CD7" w:rsidP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5C7863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5C7863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4507" w:type="dxa"/>
            <w:gridSpan w:val="12"/>
            <w:tcBorders>
              <w:bottom w:val="single" w:sz="4" w:space="0" w:color="auto"/>
            </w:tcBorders>
            <w:vAlign w:val="bottom"/>
          </w:tcPr>
          <w:p w14:paraId="4DD29E61" w14:textId="77777777" w:rsidR="005C7863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C7863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5C7863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/>
            <w:vAlign w:val="bottom"/>
          </w:tcPr>
          <w:p w14:paraId="2412BDB1" w14:textId="77777777" w:rsidR="005C7863" w:rsidRPr="002B64F0" w:rsidRDefault="005C7863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3F945C94" w14:textId="77777777" w:rsidTr="0072208C">
        <w:trPr>
          <w:cantSplit/>
        </w:trPr>
        <w:tc>
          <w:tcPr>
            <w:tcW w:w="1866" w:type="dxa"/>
            <w:gridSpan w:val="3"/>
            <w:vAlign w:val="bottom"/>
          </w:tcPr>
          <w:p w14:paraId="77255231" w14:textId="77777777" w:rsidR="000D39CE" w:rsidRPr="002B64F0" w:rsidRDefault="005E5CD7" w:rsidP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वकिलको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5419" w:type="dxa"/>
            <w:gridSpan w:val="16"/>
            <w:tcBorders>
              <w:bottom w:val="single" w:sz="4" w:space="0" w:color="auto"/>
            </w:tcBorders>
            <w:vAlign w:val="bottom"/>
          </w:tcPr>
          <w:p w14:paraId="6DCF2A3E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7153" w:type="dxa"/>
            <w:gridSpan w:val="22"/>
            <w:vAlign w:val="bottom"/>
          </w:tcPr>
          <w:p w14:paraId="3F9483E2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716829E4" w14:textId="77777777" w:rsidTr="0072208C">
        <w:trPr>
          <w:cantSplit/>
        </w:trPr>
        <w:tc>
          <w:tcPr>
            <w:tcW w:w="1885" w:type="dxa"/>
            <w:gridSpan w:val="4"/>
            <w:vAlign w:val="bottom"/>
          </w:tcPr>
          <w:p w14:paraId="39B06DB0" w14:textId="77777777" w:rsidR="000D39CE" w:rsidRPr="002B64F0" w:rsidRDefault="005E5CD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वकिलको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675" w:type="dxa"/>
            <w:gridSpan w:val="19"/>
            <w:tcBorders>
              <w:bottom w:val="single" w:sz="4" w:space="0" w:color="auto"/>
            </w:tcBorders>
            <w:vAlign w:val="bottom"/>
          </w:tcPr>
          <w:p w14:paraId="406CBD33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974" w:type="dxa"/>
            <w:gridSpan w:val="8"/>
            <w:vAlign w:val="bottom"/>
          </w:tcPr>
          <w:p w14:paraId="26A31336" w14:textId="77777777" w:rsidR="000D39CE" w:rsidRPr="002B64F0" w:rsidRDefault="007E35F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#:</w:t>
            </w:r>
          </w:p>
        </w:tc>
        <w:tc>
          <w:tcPr>
            <w:tcW w:w="3613" w:type="dxa"/>
            <w:gridSpan w:val="9"/>
            <w:tcBorders>
              <w:bottom w:val="single" w:sz="4" w:space="0" w:color="auto"/>
            </w:tcBorders>
            <w:vAlign w:val="bottom"/>
          </w:tcPr>
          <w:p w14:paraId="5924D59C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 w:val="restart"/>
            <w:vAlign w:val="bottom"/>
          </w:tcPr>
          <w:p w14:paraId="75239716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0E534F9F" w14:textId="77777777" w:rsidTr="0072208C">
        <w:trPr>
          <w:cantSplit/>
        </w:trPr>
        <w:tc>
          <w:tcPr>
            <w:tcW w:w="1885" w:type="dxa"/>
            <w:gridSpan w:val="4"/>
            <w:vAlign w:val="bottom"/>
          </w:tcPr>
          <w:p w14:paraId="441BF641" w14:textId="77777777" w:rsidR="000D39CE" w:rsidRPr="002B64F0" w:rsidRDefault="007E35F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रोजगारदाता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666" w:type="dxa"/>
            <w:gridSpan w:val="18"/>
            <w:tcBorders>
              <w:bottom w:val="single" w:sz="4" w:space="0" w:color="auto"/>
            </w:tcBorders>
            <w:vAlign w:val="bottom"/>
          </w:tcPr>
          <w:p w14:paraId="7FC30123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gridSpan w:val="9"/>
            <w:vAlign w:val="bottom"/>
          </w:tcPr>
          <w:p w14:paraId="770FA0A2" w14:textId="77777777" w:rsidR="000D39CE" w:rsidRPr="002B64F0" w:rsidRDefault="007E35F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#:</w:t>
            </w:r>
          </w:p>
        </w:tc>
        <w:tc>
          <w:tcPr>
            <w:tcW w:w="3613" w:type="dxa"/>
            <w:gridSpan w:val="9"/>
            <w:tcBorders>
              <w:bottom w:val="single" w:sz="4" w:space="0" w:color="auto"/>
            </w:tcBorders>
            <w:vAlign w:val="bottom"/>
          </w:tcPr>
          <w:p w14:paraId="2D92700C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/>
            <w:vAlign w:val="bottom"/>
          </w:tcPr>
          <w:p w14:paraId="65E14650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5A8AC8E4" w14:textId="77777777" w:rsidTr="0072208C">
        <w:trPr>
          <w:cantSplit/>
        </w:trPr>
        <w:tc>
          <w:tcPr>
            <w:tcW w:w="1885" w:type="dxa"/>
            <w:gridSpan w:val="4"/>
            <w:vAlign w:val="bottom"/>
          </w:tcPr>
          <w:p w14:paraId="2D223119" w14:textId="77777777" w:rsidR="000D39CE" w:rsidRPr="002B64F0" w:rsidRDefault="007E35F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रोजगारदाता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666" w:type="dxa"/>
            <w:gridSpan w:val="18"/>
            <w:tcBorders>
              <w:bottom w:val="single" w:sz="4" w:space="0" w:color="auto"/>
            </w:tcBorders>
            <w:vAlign w:val="bottom"/>
          </w:tcPr>
          <w:p w14:paraId="13C2579D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gridSpan w:val="9"/>
            <w:vAlign w:val="bottom"/>
          </w:tcPr>
          <w:p w14:paraId="21A7D91C" w14:textId="77777777" w:rsidR="000D39CE" w:rsidRPr="002B64F0" w:rsidRDefault="009507DD" w:rsidP="009507DD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रोजगारी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9"/>
            <w:tcBorders>
              <w:bottom w:val="single" w:sz="4" w:space="0" w:color="auto"/>
            </w:tcBorders>
            <w:vAlign w:val="bottom"/>
          </w:tcPr>
          <w:p w14:paraId="3F40CE0E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/>
            <w:vAlign w:val="bottom"/>
          </w:tcPr>
          <w:p w14:paraId="342DC27B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76EEB475" w14:textId="77777777" w:rsidTr="0072208C">
        <w:trPr>
          <w:cantSplit/>
        </w:trPr>
        <w:tc>
          <w:tcPr>
            <w:tcW w:w="1891" w:type="dxa"/>
            <w:gridSpan w:val="4"/>
            <w:vAlign w:val="bottom"/>
          </w:tcPr>
          <w:p w14:paraId="1949B55D" w14:textId="77777777" w:rsidR="000D39CE" w:rsidRPr="002B64F0" w:rsidRDefault="005E5CD7" w:rsidP="009507DD">
            <w:pPr>
              <w:spacing w:line="360" w:lineRule="exact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नाता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/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साथीको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077613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843" w:type="dxa"/>
            <w:gridSpan w:val="20"/>
            <w:tcBorders>
              <w:bottom w:val="single" w:sz="4" w:space="0" w:color="auto"/>
            </w:tcBorders>
            <w:vAlign w:val="bottom"/>
          </w:tcPr>
          <w:p w14:paraId="3BBF5ECB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163" w:type="dxa"/>
            <w:gridSpan w:val="8"/>
            <w:vAlign w:val="bottom"/>
          </w:tcPr>
          <w:p w14:paraId="37A45974" w14:textId="77777777" w:rsidR="000D39CE" w:rsidRPr="002B64F0" w:rsidRDefault="007E35F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फोन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 xml:space="preserve"> #: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vAlign w:val="bottom"/>
          </w:tcPr>
          <w:p w14:paraId="37088A76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 w:val="restart"/>
            <w:vAlign w:val="bottom"/>
          </w:tcPr>
          <w:p w14:paraId="5DB4AA1B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0D39CE" w:rsidRPr="002B64F0" w14:paraId="50137963" w14:textId="77777777" w:rsidTr="0072208C">
        <w:trPr>
          <w:cantSplit/>
        </w:trPr>
        <w:tc>
          <w:tcPr>
            <w:tcW w:w="1891" w:type="dxa"/>
            <w:gridSpan w:val="4"/>
            <w:vAlign w:val="bottom"/>
          </w:tcPr>
          <w:p w14:paraId="3E8DE6DD" w14:textId="77777777" w:rsidR="000D39CE" w:rsidRPr="002B64F0" w:rsidRDefault="00077613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ठेगाना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6843" w:type="dxa"/>
            <w:gridSpan w:val="20"/>
            <w:tcBorders>
              <w:bottom w:val="single" w:sz="4" w:space="0" w:color="auto"/>
            </w:tcBorders>
            <w:vAlign w:val="bottom"/>
          </w:tcPr>
          <w:p w14:paraId="64DE7796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163" w:type="dxa"/>
            <w:gridSpan w:val="8"/>
            <w:vAlign w:val="bottom"/>
          </w:tcPr>
          <w:p w14:paraId="459EA463" w14:textId="77777777" w:rsidR="000D39CE" w:rsidRPr="002B64F0" w:rsidRDefault="009507DD" w:rsidP="009507DD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नाता</w:t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53D35" w14:textId="77777777" w:rsidR="000D39CE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39CE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0D39CE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vMerge/>
            <w:vAlign w:val="bottom"/>
          </w:tcPr>
          <w:p w14:paraId="33DA12E4" w14:textId="77777777" w:rsidR="000D39CE" w:rsidRPr="002B64F0" w:rsidRDefault="000D39CE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</w:tbl>
    <w:p w14:paraId="1624AC86" w14:textId="77777777" w:rsidR="008252B1" w:rsidRPr="002B64F0" w:rsidRDefault="008252B1" w:rsidP="008252B1">
      <w:pPr>
        <w:spacing w:line="200" w:lineRule="exact"/>
        <w:rPr>
          <w:rFonts w:ascii="Mangal" w:hAnsi="Mangal" w:cs="Mangal"/>
          <w:sz w:val="16"/>
          <w:szCs w:val="16"/>
        </w:rPr>
      </w:pPr>
    </w:p>
    <w:tbl>
      <w:tblPr>
        <w:tblW w:w="14618" w:type="dxa"/>
        <w:tblLayout w:type="fixed"/>
        <w:tblLook w:val="0000" w:firstRow="0" w:lastRow="0" w:firstColumn="0" w:lastColumn="0" w:noHBand="0" w:noVBand="0"/>
      </w:tblPr>
      <w:tblGrid>
        <w:gridCol w:w="14618"/>
      </w:tblGrid>
      <w:tr w:rsidR="008252B1" w:rsidRPr="002B64F0" w14:paraId="204CA35B" w14:textId="77777777" w:rsidTr="008252B1">
        <w:trPr>
          <w:cantSplit/>
        </w:trPr>
        <w:tc>
          <w:tcPr>
            <w:tcW w:w="14618" w:type="dxa"/>
            <w:tcBorders>
              <w:bottom w:val="single" w:sz="18" w:space="0" w:color="auto"/>
            </w:tcBorders>
            <w:vAlign w:val="bottom"/>
          </w:tcPr>
          <w:p w14:paraId="17FB5731" w14:textId="77777777" w:rsidR="008252B1" w:rsidRPr="002B64F0" w:rsidRDefault="008252B1" w:rsidP="008252B1">
            <w:pPr>
              <w:spacing w:line="20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</w:tbl>
    <w:p w14:paraId="3723A882" w14:textId="77777777" w:rsidR="005C7863" w:rsidRPr="002B64F0" w:rsidRDefault="005C7863">
      <w:pPr>
        <w:rPr>
          <w:rFonts w:ascii="Mangal" w:hAnsi="Mangal" w:cs="Mangal"/>
          <w:b/>
          <w:bCs/>
          <w:sz w:val="16"/>
          <w:szCs w:val="16"/>
          <w:u w:val="single"/>
        </w:rPr>
      </w:pPr>
    </w:p>
    <w:p w14:paraId="6E0463E2" w14:textId="77777777" w:rsidR="000704C7" w:rsidRPr="002B64F0" w:rsidRDefault="000704C7">
      <w:pPr>
        <w:rPr>
          <w:rFonts w:ascii="Mangal" w:hAnsi="Mangal" w:cs="Mangal"/>
          <w:b/>
          <w:bCs/>
          <w:sz w:val="16"/>
          <w:szCs w:val="16"/>
          <w:u w:val="single"/>
        </w:rPr>
      </w:pPr>
    </w:p>
    <w:p w14:paraId="3978BB14" w14:textId="77777777" w:rsidR="00FF0878" w:rsidRPr="002B64F0" w:rsidRDefault="009507DD">
      <w:pPr>
        <w:rPr>
          <w:rFonts w:ascii="Mangal" w:hAnsi="Mangal" w:cs="Mangal"/>
          <w:sz w:val="16"/>
          <w:szCs w:val="16"/>
        </w:rPr>
      </w:pPr>
      <w:r w:rsidRPr="002B64F0">
        <w:rPr>
          <w:rFonts w:ascii="Nirmala UI" w:hAnsi="Nirmala UI" w:cs="Nirmala UI" w:hint="cs"/>
          <w:sz w:val="16"/>
          <w:szCs w:val="16"/>
          <w:u w:val="single"/>
          <w:cs/>
          <w:lang w:bidi="ne-NP"/>
        </w:rPr>
        <w:t>बालबालिकाको</w:t>
      </w:r>
      <w:r w:rsidRPr="002B64F0">
        <w:rPr>
          <w:rFonts w:ascii="Mangal" w:hAnsi="Mangal" w:cs="Mangal"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16"/>
          <w:szCs w:val="16"/>
          <w:u w:val="single"/>
          <w:cs/>
          <w:lang w:bidi="ne-NP"/>
        </w:rPr>
        <w:t>जानकारी</w:t>
      </w:r>
      <w:r w:rsidRPr="002B64F0">
        <w:rPr>
          <w:rFonts w:ascii="Mangal" w:hAnsi="Mangal" w:cs="Mangal"/>
          <w:b/>
          <w:bCs/>
          <w:sz w:val="16"/>
          <w:szCs w:val="16"/>
          <w:u w:val="single"/>
        </w:rPr>
        <w:t xml:space="preserve"> (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प्रतिवादीको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बालबालिका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मात्र</w:t>
      </w:r>
      <w:r w:rsidRPr="002B64F0">
        <w:rPr>
          <w:rFonts w:ascii="Mangal" w:hAnsi="Mangal" w:cs="Mangal"/>
          <w:b/>
          <w:bCs/>
          <w:sz w:val="16"/>
          <w:szCs w:val="16"/>
          <w:u w:val="single"/>
        </w:rPr>
        <w:t>)</w:t>
      </w:r>
      <w:r w:rsidR="00E834DD" w:rsidRPr="002B64F0">
        <w:rPr>
          <w:rFonts w:ascii="Mangal" w:hAnsi="Mangal" w:cs="Mangal"/>
          <w:b/>
          <w:bCs/>
          <w:sz w:val="16"/>
          <w:szCs w:val="16"/>
          <w:u w:val="single"/>
        </w:rPr>
        <w:t>*</w:t>
      </w:r>
    </w:p>
    <w:tbl>
      <w:tblPr>
        <w:tblW w:w="14618" w:type="dxa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36"/>
        <w:gridCol w:w="542"/>
        <w:gridCol w:w="638"/>
        <w:gridCol w:w="384"/>
        <w:gridCol w:w="1800"/>
        <w:gridCol w:w="540"/>
        <w:gridCol w:w="1260"/>
        <w:gridCol w:w="1073"/>
        <w:gridCol w:w="7"/>
        <w:gridCol w:w="893"/>
        <w:gridCol w:w="7"/>
        <w:gridCol w:w="2854"/>
        <w:gridCol w:w="1103"/>
        <w:gridCol w:w="293"/>
      </w:tblGrid>
      <w:tr w:rsidR="00FF0878" w:rsidRPr="002B64F0" w14:paraId="3DF2B26F" w14:textId="77777777">
        <w:trPr>
          <w:cantSplit/>
        </w:trPr>
        <w:tc>
          <w:tcPr>
            <w:tcW w:w="2088" w:type="dxa"/>
            <w:gridSpan w:val="2"/>
            <w:vAlign w:val="bottom"/>
          </w:tcPr>
          <w:p w14:paraId="67ADD058" w14:textId="77777777" w:rsidR="00FF0878" w:rsidRPr="002B64F0" w:rsidRDefault="00077613" w:rsidP="009507DD">
            <w:pPr>
              <w:spacing w:line="360" w:lineRule="exact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bookmarkStart w:id="41" w:name="Text56"/>
            <w:r w:rsidR="00FF0878" w:rsidRPr="002B64F0">
              <w:rPr>
                <w:rFonts w:ascii="Mangal" w:hAnsi="Mangal" w:cs="Mangal"/>
                <w:sz w:val="16"/>
                <w:szCs w:val="16"/>
              </w:rPr>
              <w:t>(</w:t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="009507DD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="009507DD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बीचको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1134" w:type="dxa"/>
            <w:gridSpan w:val="12"/>
            <w:tcBorders>
              <w:bottom w:val="single" w:sz="4" w:space="0" w:color="auto"/>
            </w:tcBorders>
            <w:vAlign w:val="bottom"/>
          </w:tcPr>
          <w:p w14:paraId="121EB742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396" w:type="dxa"/>
            <w:gridSpan w:val="2"/>
            <w:vAlign w:val="bottom"/>
          </w:tcPr>
          <w:p w14:paraId="3F69190C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2103BD87" w14:textId="77777777" w:rsidTr="002109EA">
        <w:trPr>
          <w:cantSplit/>
        </w:trPr>
        <w:tc>
          <w:tcPr>
            <w:tcW w:w="1008" w:type="dxa"/>
            <w:vAlign w:val="bottom"/>
          </w:tcPr>
          <w:p w14:paraId="22B41455" w14:textId="77777777" w:rsidR="00FF0878" w:rsidRPr="002B64F0" w:rsidRDefault="009507DD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SS</w:t>
            </w:r>
            <w:r w:rsidRPr="002B64F0">
              <w:rPr>
                <w:rFonts w:ascii="Mangal" w:hAnsi="Mangal" w:cs="Mangal"/>
                <w:sz w:val="16"/>
                <w:szCs w:val="16"/>
              </w:rPr>
              <w:t>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bottom"/>
          </w:tcPr>
          <w:p w14:paraId="717CC9B5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80" w:type="dxa"/>
            <w:gridSpan w:val="2"/>
            <w:vAlign w:val="bottom"/>
          </w:tcPr>
          <w:p w14:paraId="5B5313DF" w14:textId="77777777" w:rsidR="00FF0878" w:rsidRPr="002B64F0" w:rsidRDefault="009507DD" w:rsidP="009507DD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मिति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14:paraId="1D2E3A3D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540" w:type="dxa"/>
            <w:vAlign w:val="bottom"/>
          </w:tcPr>
          <w:p w14:paraId="117D030A" w14:textId="77777777" w:rsidR="00FF0878" w:rsidRPr="002B64F0" w:rsidRDefault="009507DD" w:rsidP="009507DD">
            <w:pPr>
              <w:spacing w:line="360" w:lineRule="exact"/>
              <w:ind w:hanging="108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उमेर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3EA580D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73" w:type="dxa"/>
            <w:vAlign w:val="bottom"/>
          </w:tcPr>
          <w:p w14:paraId="50408DCA" w14:textId="77777777" w:rsidR="00FF0878" w:rsidRPr="002B64F0" w:rsidRDefault="009507DD" w:rsidP="009507DD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578C5885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964" w:type="dxa"/>
            <w:gridSpan w:val="3"/>
            <w:vAlign w:val="bottom"/>
          </w:tcPr>
          <w:p w14:paraId="3E2CD3DD" w14:textId="77777777" w:rsidR="00FF0878" w:rsidRPr="002B64F0" w:rsidRDefault="009507DD" w:rsidP="009507DD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पूर्णकालीन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6"/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DE68C1">
              <w:rPr>
                <w:rFonts w:ascii="Mangal" w:hAnsi="Mangal" w:cs="Mangal"/>
                <w:sz w:val="16"/>
                <w:szCs w:val="16"/>
              </w:rPr>
              <w:t xml:space="preserve">     </w:t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7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293" w:type="dxa"/>
            <w:vAlign w:val="bottom"/>
          </w:tcPr>
          <w:p w14:paraId="58C88E30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4CE483EF" w14:textId="77777777">
        <w:trPr>
          <w:cantSplit/>
        </w:trPr>
        <w:tc>
          <w:tcPr>
            <w:tcW w:w="2088" w:type="dxa"/>
            <w:gridSpan w:val="2"/>
            <w:vAlign w:val="bottom"/>
          </w:tcPr>
          <w:p w14:paraId="278AA1B6" w14:textId="77777777" w:rsidR="00FF0878" w:rsidRPr="002B64F0" w:rsidRDefault="009507DD" w:rsidP="009507DD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lastRenderedPageBreak/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14:paraId="0C6A8967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362" w:type="dxa"/>
            <w:gridSpan w:val="4"/>
            <w:vAlign w:val="bottom"/>
          </w:tcPr>
          <w:p w14:paraId="6E25F66D" w14:textId="77777777" w:rsidR="00FF0878" w:rsidRPr="002B64F0" w:rsidRDefault="009507DD" w:rsidP="009507DD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416BB4C6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00" w:type="dxa"/>
            <w:gridSpan w:val="2"/>
            <w:vMerge w:val="restart"/>
            <w:vAlign w:val="bottom"/>
          </w:tcPr>
          <w:p w14:paraId="5C02EF76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7" w:type="dxa"/>
            <w:gridSpan w:val="2"/>
            <w:vAlign w:val="bottom"/>
          </w:tcPr>
          <w:p w14:paraId="77A97268" w14:textId="77777777" w:rsidR="00FF0878" w:rsidRPr="002B64F0" w:rsidRDefault="009507DD" w:rsidP="009507DD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विवाहरहीत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7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0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1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293" w:type="dxa"/>
            <w:vAlign w:val="bottom"/>
          </w:tcPr>
          <w:p w14:paraId="3A96F93E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00CF53E4" w14:textId="77777777">
        <w:trPr>
          <w:cantSplit/>
        </w:trPr>
        <w:tc>
          <w:tcPr>
            <w:tcW w:w="2088" w:type="dxa"/>
            <w:gridSpan w:val="2"/>
            <w:vAlign w:val="bottom"/>
          </w:tcPr>
          <w:p w14:paraId="75A63B71" w14:textId="77777777" w:rsidR="00FF0878" w:rsidRPr="002B64F0" w:rsidRDefault="009507DD" w:rsidP="009507DD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4"/>
            <w:vAlign w:val="bottom"/>
          </w:tcPr>
          <w:p w14:paraId="0543532B" w14:textId="77777777" w:rsidR="00FF0878" w:rsidRPr="002B64F0" w:rsidRDefault="006A41BF" w:rsidP="009507DD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2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3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2340" w:type="dxa"/>
            <w:gridSpan w:val="2"/>
            <w:vAlign w:val="bottom"/>
          </w:tcPr>
          <w:p w14:paraId="02DA4881" w14:textId="77777777" w:rsidR="00FF0878" w:rsidRPr="002B64F0" w:rsidRDefault="009507DD" w:rsidP="009507DD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2" w:space="0" w:color="auto"/>
            </w:tcBorders>
            <w:vAlign w:val="bottom"/>
          </w:tcPr>
          <w:p w14:paraId="0B1C32F7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00" w:type="dxa"/>
            <w:gridSpan w:val="2"/>
            <w:vMerge/>
            <w:vAlign w:val="bottom"/>
          </w:tcPr>
          <w:p w14:paraId="53DBE6C1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7" w:type="dxa"/>
            <w:gridSpan w:val="2"/>
            <w:vAlign w:val="bottom"/>
          </w:tcPr>
          <w:p w14:paraId="36304D5A" w14:textId="77777777" w:rsidR="00FF0878" w:rsidRPr="002B64F0" w:rsidRDefault="009507DD" w:rsidP="009507DD">
            <w:pPr>
              <w:tabs>
                <w:tab w:val="left" w:pos="2057"/>
              </w:tabs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दर्तामा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5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6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293" w:type="dxa"/>
            <w:vAlign w:val="bottom"/>
          </w:tcPr>
          <w:p w14:paraId="761438AE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0EB8234F" w14:textId="77777777">
        <w:trPr>
          <w:cantSplit/>
        </w:trPr>
        <w:tc>
          <w:tcPr>
            <w:tcW w:w="14618" w:type="dxa"/>
            <w:gridSpan w:val="16"/>
            <w:tcBorders>
              <w:bottom w:val="single" w:sz="18" w:space="0" w:color="auto"/>
            </w:tcBorders>
            <w:vAlign w:val="bottom"/>
          </w:tcPr>
          <w:p w14:paraId="2CD1FBDD" w14:textId="77777777" w:rsidR="00FF0878" w:rsidRPr="002B64F0" w:rsidRDefault="00FF0878">
            <w:pPr>
              <w:spacing w:line="20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</w:tbl>
    <w:p w14:paraId="492F3A65" w14:textId="77777777" w:rsidR="00FF0878" w:rsidRPr="002B64F0" w:rsidRDefault="00FF0878">
      <w:pPr>
        <w:rPr>
          <w:rFonts w:ascii="Mangal" w:hAnsi="Mangal" w:cs="Mangal"/>
          <w:sz w:val="16"/>
          <w:szCs w:val="16"/>
        </w:rPr>
      </w:pPr>
    </w:p>
    <w:tbl>
      <w:tblPr>
        <w:tblW w:w="14618" w:type="dxa"/>
        <w:tblLayout w:type="fixed"/>
        <w:tblLook w:val="0000" w:firstRow="0" w:lastRow="0" w:firstColumn="0" w:lastColumn="0" w:noHBand="0" w:noVBand="0"/>
      </w:tblPr>
      <w:tblGrid>
        <w:gridCol w:w="1188"/>
        <w:gridCol w:w="896"/>
        <w:gridCol w:w="1133"/>
        <w:gridCol w:w="543"/>
        <w:gridCol w:w="637"/>
        <w:gridCol w:w="384"/>
        <w:gridCol w:w="1800"/>
        <w:gridCol w:w="546"/>
        <w:gridCol w:w="1260"/>
        <w:gridCol w:w="1073"/>
        <w:gridCol w:w="7"/>
        <w:gridCol w:w="893"/>
        <w:gridCol w:w="7"/>
        <w:gridCol w:w="2847"/>
        <w:gridCol w:w="1109"/>
        <w:gridCol w:w="295"/>
      </w:tblGrid>
      <w:tr w:rsidR="00FF0878" w:rsidRPr="002B64F0" w14:paraId="34BB8310" w14:textId="77777777">
        <w:trPr>
          <w:cantSplit/>
        </w:trPr>
        <w:tc>
          <w:tcPr>
            <w:tcW w:w="14618" w:type="dxa"/>
            <w:gridSpan w:val="16"/>
            <w:vAlign w:val="bottom"/>
          </w:tcPr>
          <w:p w14:paraId="33E008B9" w14:textId="77777777" w:rsidR="00FF0878" w:rsidRPr="002B64F0" w:rsidRDefault="00FF0878" w:rsidP="009507DD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br w:type="page"/>
            </w:r>
            <w:r w:rsidRPr="002B64F0">
              <w:rPr>
                <w:rFonts w:ascii="Mangal" w:hAnsi="Mangal" w:cs="Mangal"/>
                <w:sz w:val="16"/>
                <w:szCs w:val="16"/>
              </w:rPr>
              <w:br w:type="page"/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u w:val="single"/>
                <w:cs/>
                <w:lang w:bidi="ne-NP"/>
              </w:rPr>
              <w:t>बालबालिकाको</w:t>
            </w:r>
            <w:r w:rsidR="009507DD" w:rsidRPr="002B64F0">
              <w:rPr>
                <w:rFonts w:ascii="Mangal" w:hAnsi="Mangal" w:cs="Mangal"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="009507DD" w:rsidRPr="002B64F0">
              <w:rPr>
                <w:rFonts w:ascii="Nirmala UI" w:hAnsi="Nirmala UI" w:cs="Nirmala UI" w:hint="cs"/>
                <w:sz w:val="16"/>
                <w:szCs w:val="16"/>
                <w:u w:val="single"/>
                <w:cs/>
                <w:lang w:bidi="ne-NP"/>
              </w:rPr>
              <w:t>जानकारी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  <w:t xml:space="preserve"> (</w:t>
            </w:r>
            <w:r w:rsidR="009507DD"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प्रतिवादीको</w:t>
            </w:r>
            <w:r w:rsidR="009507DD"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="009507DD"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बालबालिका</w:t>
            </w:r>
            <w:r w:rsidR="009507DD"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="009507DD"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मात्र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  <w:tr w:rsidR="00FF0878" w:rsidRPr="002B64F0" w14:paraId="689F9BFA" w14:textId="77777777" w:rsidTr="00657D99">
        <w:trPr>
          <w:cantSplit/>
        </w:trPr>
        <w:tc>
          <w:tcPr>
            <w:tcW w:w="2084" w:type="dxa"/>
            <w:gridSpan w:val="2"/>
            <w:vAlign w:val="bottom"/>
          </w:tcPr>
          <w:p w14:paraId="189FDF32" w14:textId="77777777" w:rsidR="00FF0878" w:rsidRPr="002B64F0" w:rsidRDefault="002109EA">
            <w:pPr>
              <w:spacing w:line="360" w:lineRule="exact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बीचको</w:t>
            </w:r>
            <w:r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1130" w:type="dxa"/>
            <w:gridSpan w:val="12"/>
            <w:tcBorders>
              <w:bottom w:val="single" w:sz="4" w:space="0" w:color="auto"/>
            </w:tcBorders>
            <w:vAlign w:val="bottom"/>
          </w:tcPr>
          <w:p w14:paraId="48424799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vAlign w:val="bottom"/>
          </w:tcPr>
          <w:p w14:paraId="31C18888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5AE3D2EC" w14:textId="77777777" w:rsidTr="002109EA">
        <w:trPr>
          <w:cantSplit/>
        </w:trPr>
        <w:tc>
          <w:tcPr>
            <w:tcW w:w="1188" w:type="dxa"/>
            <w:vAlign w:val="bottom"/>
          </w:tcPr>
          <w:p w14:paraId="4E2FA61A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2B64F0">
              <w:rPr>
                <w:rFonts w:ascii="Mangal" w:hAnsi="Mangal" w:cs="Mangal"/>
                <w:sz w:val="16"/>
                <w:szCs w:val="16"/>
              </w:rPr>
              <w:t>SSN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bottom"/>
          </w:tcPr>
          <w:p w14:paraId="15041CF3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bottom"/>
          </w:tcPr>
          <w:p w14:paraId="59D74029" w14:textId="77777777" w:rsidR="002109EA" w:rsidRPr="002B64F0" w:rsidRDefault="002109E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14:paraId="31C55357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bottom"/>
          </w:tcPr>
          <w:p w14:paraId="7A1B0067" w14:textId="77777777" w:rsidR="002109EA" w:rsidRPr="002B64F0" w:rsidRDefault="002109EA" w:rsidP="002B64F0">
            <w:pPr>
              <w:spacing w:line="360" w:lineRule="exact"/>
              <w:ind w:hanging="108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उमेर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8EB5A6A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bottom"/>
          </w:tcPr>
          <w:p w14:paraId="77F87D08" w14:textId="77777777" w:rsidR="002109EA" w:rsidRPr="002B64F0" w:rsidRDefault="002109E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2E184BC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gridSpan w:val="3"/>
            <w:vAlign w:val="bottom"/>
          </w:tcPr>
          <w:p w14:paraId="70ADD844" w14:textId="77777777" w:rsidR="002109EA" w:rsidRPr="002B64F0" w:rsidRDefault="002109EA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पूर्णकालीन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DE68C1">
              <w:rPr>
                <w:rFonts w:ascii="Mangal" w:hAnsi="Mangal" w:cs="Mangal"/>
                <w:sz w:val="16"/>
                <w:szCs w:val="16"/>
              </w:rPr>
              <w:t xml:space="preserve">     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295" w:type="dxa"/>
            <w:vAlign w:val="bottom"/>
          </w:tcPr>
          <w:p w14:paraId="584E9CD7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04B2C3AA" w14:textId="77777777" w:rsidTr="00657D99">
        <w:trPr>
          <w:cantSplit/>
        </w:trPr>
        <w:tc>
          <w:tcPr>
            <w:tcW w:w="2084" w:type="dxa"/>
            <w:gridSpan w:val="2"/>
            <w:vAlign w:val="bottom"/>
          </w:tcPr>
          <w:p w14:paraId="711F9A5F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bottom"/>
          </w:tcPr>
          <w:p w14:paraId="64722B44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gridSpan w:val="4"/>
            <w:vAlign w:val="bottom"/>
          </w:tcPr>
          <w:p w14:paraId="0AF2BA2E" w14:textId="77777777" w:rsidR="002109EA" w:rsidRPr="002B64F0" w:rsidRDefault="002109E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CDD2E76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14:paraId="6C4C1DBC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3F1DB054" w14:textId="77777777" w:rsidR="002109EA" w:rsidRPr="002B64F0" w:rsidRDefault="002109EA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विवाहरहीत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95" w:type="dxa"/>
            <w:vAlign w:val="bottom"/>
          </w:tcPr>
          <w:p w14:paraId="71026A3E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041B31B7" w14:textId="77777777" w:rsidTr="00657D99">
        <w:trPr>
          <w:cantSplit/>
        </w:trPr>
        <w:tc>
          <w:tcPr>
            <w:tcW w:w="2084" w:type="dxa"/>
            <w:gridSpan w:val="2"/>
            <w:vAlign w:val="bottom"/>
          </w:tcPr>
          <w:p w14:paraId="5908FD0A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  <w:gridSpan w:val="4"/>
            <w:vAlign w:val="bottom"/>
          </w:tcPr>
          <w:p w14:paraId="48E04FE2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2346" w:type="dxa"/>
            <w:gridSpan w:val="2"/>
            <w:vAlign w:val="bottom"/>
          </w:tcPr>
          <w:p w14:paraId="6065767A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2" w:space="0" w:color="auto"/>
            </w:tcBorders>
            <w:vAlign w:val="bottom"/>
          </w:tcPr>
          <w:p w14:paraId="2F7F1D4F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Merge/>
            <w:vAlign w:val="bottom"/>
          </w:tcPr>
          <w:p w14:paraId="3A942442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603FD988" w14:textId="77777777" w:rsidR="002109EA" w:rsidRPr="002B64F0" w:rsidRDefault="002109EA">
            <w:pPr>
              <w:tabs>
                <w:tab w:val="left" w:pos="1872"/>
                <w:tab w:val="left" w:pos="205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दर्तामा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295" w:type="dxa"/>
            <w:vAlign w:val="bottom"/>
          </w:tcPr>
          <w:p w14:paraId="0C892348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47305855" w14:textId="77777777" w:rsidTr="00657D99">
        <w:trPr>
          <w:cantSplit/>
        </w:trPr>
        <w:tc>
          <w:tcPr>
            <w:tcW w:w="14618" w:type="dxa"/>
            <w:gridSpan w:val="16"/>
            <w:vAlign w:val="bottom"/>
          </w:tcPr>
          <w:p w14:paraId="224EE192" w14:textId="77777777" w:rsidR="002109EA" w:rsidRPr="002B64F0" w:rsidRDefault="002109EA">
            <w:pPr>
              <w:spacing w:line="20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05BA75A2" w14:textId="77777777" w:rsidTr="007E1DB2">
        <w:trPr>
          <w:cantSplit/>
          <w:trHeight w:val="270"/>
        </w:trPr>
        <w:tc>
          <w:tcPr>
            <w:tcW w:w="14618" w:type="dxa"/>
            <w:gridSpan w:val="16"/>
            <w:vAlign w:val="bottom"/>
          </w:tcPr>
          <w:p w14:paraId="24B99ADC" w14:textId="49D15638" w:rsidR="00DE68C1" w:rsidRPr="002B64F0" w:rsidRDefault="00375ECC" w:rsidP="00DE68C1">
            <w:pPr>
              <w:spacing w:line="360" w:lineRule="exact"/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7518B1" wp14:editId="477AB72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100330</wp:posOffset>
                      </wp:positionV>
                      <wp:extent cx="9058275" cy="28575"/>
                      <wp:effectExtent l="0" t="0" r="9525" b="9525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58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B047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7.9pt" to="71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F76A590" w14:textId="77777777" w:rsidR="002109EA" w:rsidRPr="002B64F0" w:rsidRDefault="002109EA" w:rsidP="00DE68C1">
            <w:pPr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u w:val="single"/>
                <w:cs/>
                <w:lang w:bidi="ne-NP"/>
              </w:rPr>
              <w:t>बालबालिकाको</w:t>
            </w:r>
            <w:r w:rsidRPr="002B64F0">
              <w:rPr>
                <w:rFonts w:ascii="Mangal" w:hAnsi="Mangal" w:cs="Mangal"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u w:val="single"/>
                <w:cs/>
                <w:lang w:bidi="ne-NP"/>
              </w:rPr>
              <w:t>जानकारी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  <w:t xml:space="preserve"> (</w:t>
            </w:r>
            <w:r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बालबालिका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मात्र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  <w:tr w:rsidR="00DE68C1" w:rsidRPr="002B64F0" w14:paraId="69090490" w14:textId="77777777" w:rsidTr="007E1DB2">
        <w:trPr>
          <w:cantSplit/>
          <w:trHeight w:val="270"/>
        </w:trPr>
        <w:tc>
          <w:tcPr>
            <w:tcW w:w="14618" w:type="dxa"/>
            <w:gridSpan w:val="16"/>
            <w:vAlign w:val="bottom"/>
          </w:tcPr>
          <w:p w14:paraId="5D3F861E" w14:textId="77777777" w:rsidR="00DE68C1" w:rsidRDefault="00DE68C1" w:rsidP="00DE68C1">
            <w:pPr>
              <w:spacing w:line="360" w:lineRule="exact"/>
              <w:rPr>
                <w:rFonts w:ascii="Mangal" w:hAnsi="Mangal" w:cs="Mangal"/>
                <w:b/>
                <w:bCs/>
                <w:noProof/>
                <w:sz w:val="16"/>
                <w:szCs w:val="16"/>
                <w:u w:val="single"/>
              </w:rPr>
            </w:pPr>
          </w:p>
        </w:tc>
      </w:tr>
      <w:tr w:rsidR="002109EA" w:rsidRPr="002B64F0" w14:paraId="3050744D" w14:textId="77777777" w:rsidTr="00657D99">
        <w:trPr>
          <w:cantSplit/>
        </w:trPr>
        <w:tc>
          <w:tcPr>
            <w:tcW w:w="2084" w:type="dxa"/>
            <w:gridSpan w:val="2"/>
            <w:vAlign w:val="bottom"/>
          </w:tcPr>
          <w:p w14:paraId="1A00F616" w14:textId="77777777" w:rsidR="002109EA" w:rsidRPr="002B64F0" w:rsidRDefault="002109EA">
            <w:pPr>
              <w:spacing w:line="360" w:lineRule="exact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बीचको</w:t>
            </w:r>
            <w:r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1130" w:type="dxa"/>
            <w:gridSpan w:val="12"/>
            <w:tcBorders>
              <w:bottom w:val="single" w:sz="4" w:space="0" w:color="auto"/>
            </w:tcBorders>
            <w:vAlign w:val="bottom"/>
          </w:tcPr>
          <w:p w14:paraId="31ED6171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vAlign w:val="bottom"/>
          </w:tcPr>
          <w:p w14:paraId="7ABFEF68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33B409B1" w14:textId="77777777" w:rsidTr="002109EA">
        <w:trPr>
          <w:cantSplit/>
        </w:trPr>
        <w:tc>
          <w:tcPr>
            <w:tcW w:w="1188" w:type="dxa"/>
            <w:vAlign w:val="bottom"/>
          </w:tcPr>
          <w:p w14:paraId="198A69D8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2B64F0">
              <w:rPr>
                <w:rFonts w:ascii="Mangal" w:hAnsi="Mangal" w:cs="Mangal"/>
                <w:sz w:val="16"/>
                <w:szCs w:val="16"/>
              </w:rPr>
              <w:t>SSN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bottom"/>
          </w:tcPr>
          <w:p w14:paraId="6E0B3BF6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bottom"/>
          </w:tcPr>
          <w:p w14:paraId="40084AEC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14:paraId="192F11A2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bottom"/>
          </w:tcPr>
          <w:p w14:paraId="3DC43BC8" w14:textId="77777777" w:rsidR="002109EA" w:rsidRPr="002B64F0" w:rsidRDefault="002109EA" w:rsidP="002B64F0">
            <w:pPr>
              <w:spacing w:line="360" w:lineRule="exact"/>
              <w:ind w:hanging="108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उमेर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C364FE2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bottom"/>
          </w:tcPr>
          <w:p w14:paraId="3AA35DFB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28592799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gridSpan w:val="3"/>
            <w:vAlign w:val="bottom"/>
          </w:tcPr>
          <w:p w14:paraId="7F50E202" w14:textId="77777777" w:rsidR="002109EA" w:rsidRPr="002B64F0" w:rsidRDefault="002109EA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पूर्णकालीन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295" w:type="dxa"/>
            <w:vAlign w:val="bottom"/>
          </w:tcPr>
          <w:p w14:paraId="5CFB673A" w14:textId="77777777" w:rsidR="002109EA" w:rsidRPr="002B64F0" w:rsidRDefault="002109EA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21CF4ECB" w14:textId="77777777" w:rsidTr="00657D99">
        <w:trPr>
          <w:cantSplit/>
        </w:trPr>
        <w:tc>
          <w:tcPr>
            <w:tcW w:w="2084" w:type="dxa"/>
            <w:gridSpan w:val="2"/>
            <w:vAlign w:val="bottom"/>
          </w:tcPr>
          <w:p w14:paraId="1CE49B2D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bottom"/>
          </w:tcPr>
          <w:p w14:paraId="0921D8F4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gridSpan w:val="4"/>
            <w:vAlign w:val="bottom"/>
          </w:tcPr>
          <w:p w14:paraId="728CC6AE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DAEEA56" w14:textId="77777777" w:rsidR="002109EA" w:rsidRPr="002B64F0" w:rsidRDefault="002109EA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14:paraId="5A60B916" w14:textId="77777777" w:rsidR="002109EA" w:rsidRPr="002B64F0" w:rsidRDefault="002109EA" w:rsidP="00466CA7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4BA964A5" w14:textId="77777777" w:rsidR="002109EA" w:rsidRPr="002B64F0" w:rsidRDefault="002109EA" w:rsidP="002B64F0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विवाहरहीत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295" w:type="dxa"/>
            <w:vAlign w:val="bottom"/>
          </w:tcPr>
          <w:p w14:paraId="3C86FE1C" w14:textId="77777777" w:rsidR="002109EA" w:rsidRPr="002B64F0" w:rsidRDefault="002109EA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67104701" w14:textId="77777777" w:rsidTr="00657D99">
        <w:trPr>
          <w:cantSplit/>
        </w:trPr>
        <w:tc>
          <w:tcPr>
            <w:tcW w:w="2084" w:type="dxa"/>
            <w:gridSpan w:val="2"/>
            <w:vAlign w:val="bottom"/>
          </w:tcPr>
          <w:p w14:paraId="290E7453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  <w:gridSpan w:val="4"/>
            <w:vAlign w:val="bottom"/>
          </w:tcPr>
          <w:p w14:paraId="2A915EEF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2346" w:type="dxa"/>
            <w:gridSpan w:val="2"/>
            <w:vAlign w:val="bottom"/>
          </w:tcPr>
          <w:p w14:paraId="25F3B4F1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vAlign w:val="bottom"/>
          </w:tcPr>
          <w:p w14:paraId="11714B49" w14:textId="77777777" w:rsidR="002109EA" w:rsidRPr="002B64F0" w:rsidRDefault="002109EA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Merge/>
            <w:vAlign w:val="bottom"/>
          </w:tcPr>
          <w:p w14:paraId="4261D8CE" w14:textId="77777777" w:rsidR="002109EA" w:rsidRPr="002B64F0" w:rsidRDefault="002109EA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3EC733E6" w14:textId="77777777" w:rsidR="002109EA" w:rsidRPr="002B64F0" w:rsidRDefault="002109EA" w:rsidP="002B64F0">
            <w:pPr>
              <w:tabs>
                <w:tab w:val="left" w:pos="2057"/>
              </w:tabs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दर्तामा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295" w:type="dxa"/>
            <w:vAlign w:val="bottom"/>
          </w:tcPr>
          <w:p w14:paraId="7B1EC8F5" w14:textId="77777777" w:rsidR="002109EA" w:rsidRPr="002B64F0" w:rsidRDefault="002109EA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46ACD3CE" w14:textId="77777777" w:rsidTr="003D521F">
        <w:trPr>
          <w:cantSplit/>
        </w:trPr>
        <w:tc>
          <w:tcPr>
            <w:tcW w:w="14618" w:type="dxa"/>
            <w:gridSpan w:val="16"/>
            <w:tcBorders>
              <w:bottom w:val="single" w:sz="18" w:space="0" w:color="auto"/>
            </w:tcBorders>
            <w:vAlign w:val="bottom"/>
          </w:tcPr>
          <w:p w14:paraId="7680CFB2" w14:textId="77777777" w:rsidR="002109EA" w:rsidRPr="002B64F0" w:rsidRDefault="002109EA" w:rsidP="00466CA7">
            <w:pPr>
              <w:spacing w:line="20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109EA" w:rsidRPr="002B64F0" w14:paraId="77365F85" w14:textId="77777777" w:rsidTr="003D521F">
        <w:trPr>
          <w:cantSplit/>
        </w:trPr>
        <w:tc>
          <w:tcPr>
            <w:tcW w:w="14618" w:type="dxa"/>
            <w:gridSpan w:val="16"/>
            <w:vAlign w:val="bottom"/>
          </w:tcPr>
          <w:p w14:paraId="6F464E4A" w14:textId="77777777" w:rsidR="002109EA" w:rsidRPr="002B64F0" w:rsidRDefault="002109EA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br w:type="page"/>
            </w:r>
            <w:r w:rsidRPr="002B64F0">
              <w:rPr>
                <w:rFonts w:ascii="Mangal" w:hAnsi="Mangal" w:cs="Mangal"/>
                <w:sz w:val="16"/>
                <w:szCs w:val="16"/>
              </w:rPr>
              <w:br w:type="page"/>
            </w:r>
            <w:r w:rsidRPr="002B64F0">
              <w:rPr>
                <w:rFonts w:ascii="Nirmala UI" w:hAnsi="Nirmala UI" w:cs="Nirmala UI" w:hint="cs"/>
                <w:sz w:val="16"/>
                <w:szCs w:val="16"/>
                <w:u w:val="single"/>
                <w:cs/>
                <w:lang w:bidi="ne-NP"/>
              </w:rPr>
              <w:t>बालबालिकाको</w:t>
            </w:r>
            <w:r w:rsidRPr="002B64F0">
              <w:rPr>
                <w:rFonts w:ascii="Mangal" w:hAnsi="Mangal" w:cs="Mangal"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u w:val="single"/>
                <w:cs/>
                <w:lang w:bidi="ne-NP"/>
              </w:rPr>
              <w:t>जानकारी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  <w:t xml:space="preserve"> (</w:t>
            </w:r>
            <w:r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प्रतिवादीको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बालबालिका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b/>
                <w:bCs/>
                <w:sz w:val="16"/>
                <w:szCs w:val="16"/>
                <w:u w:val="single"/>
                <w:cs/>
                <w:lang w:bidi="ne-NP"/>
              </w:rPr>
              <w:t>मात्र</w:t>
            </w:r>
            <w:r w:rsidRPr="002B64F0">
              <w:rPr>
                <w:rFonts w:ascii="Mangal" w:hAnsi="Mangal" w:cs="Mangal"/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  <w:tr w:rsidR="002109EA" w:rsidRPr="002B64F0" w14:paraId="28338C0F" w14:textId="77777777" w:rsidTr="003D521F">
        <w:trPr>
          <w:gridAfter w:val="2"/>
          <w:wAfter w:w="1404" w:type="dxa"/>
          <w:cantSplit/>
        </w:trPr>
        <w:tc>
          <w:tcPr>
            <w:tcW w:w="2084" w:type="dxa"/>
            <w:gridSpan w:val="2"/>
            <w:vAlign w:val="bottom"/>
          </w:tcPr>
          <w:p w14:paraId="7BFB6E38" w14:textId="77777777" w:rsidR="002109EA" w:rsidRPr="002B64F0" w:rsidRDefault="002109EA" w:rsidP="003D521F">
            <w:pPr>
              <w:spacing w:line="360" w:lineRule="exact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बीचको</w:t>
            </w:r>
            <w:r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1130" w:type="dxa"/>
            <w:gridSpan w:val="12"/>
            <w:tcBorders>
              <w:bottom w:val="single" w:sz="4" w:space="0" w:color="auto"/>
            </w:tcBorders>
            <w:vAlign w:val="bottom"/>
          </w:tcPr>
          <w:p w14:paraId="77C052C0" w14:textId="77777777" w:rsidR="002109EA" w:rsidRPr="002B64F0" w:rsidRDefault="002109EA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</w:tr>
      <w:tr w:rsidR="002109EA" w:rsidRPr="002B64F0" w14:paraId="4C0213F6" w14:textId="77777777" w:rsidTr="00A50FEF">
        <w:trPr>
          <w:gridAfter w:val="1"/>
          <w:wAfter w:w="295" w:type="dxa"/>
          <w:cantSplit/>
        </w:trPr>
        <w:tc>
          <w:tcPr>
            <w:tcW w:w="1188" w:type="dxa"/>
            <w:vAlign w:val="bottom"/>
          </w:tcPr>
          <w:p w14:paraId="5C90DC1C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2B64F0">
              <w:rPr>
                <w:rFonts w:ascii="Mangal" w:hAnsi="Mangal" w:cs="Mangal"/>
                <w:sz w:val="16"/>
                <w:szCs w:val="16"/>
              </w:rPr>
              <w:t>SSN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bottom"/>
          </w:tcPr>
          <w:p w14:paraId="3C591502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bottom"/>
          </w:tcPr>
          <w:p w14:paraId="4087CAB6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14:paraId="347891EB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bottom"/>
          </w:tcPr>
          <w:p w14:paraId="1082AA22" w14:textId="77777777" w:rsidR="002109EA" w:rsidRPr="002B64F0" w:rsidRDefault="002109EA" w:rsidP="002B64F0">
            <w:pPr>
              <w:spacing w:line="360" w:lineRule="exact"/>
              <w:ind w:hanging="108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उमेर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FC591F2" w14:textId="77777777" w:rsidR="002109EA" w:rsidRPr="002B64F0" w:rsidRDefault="002109EA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bottom"/>
          </w:tcPr>
          <w:p w14:paraId="597CE893" w14:textId="77777777" w:rsidR="002109EA" w:rsidRPr="002B64F0" w:rsidRDefault="002109EA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27F32C64" w14:textId="77777777" w:rsidR="002109EA" w:rsidRPr="002B64F0" w:rsidRDefault="002109EA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gridSpan w:val="3"/>
            <w:vAlign w:val="bottom"/>
          </w:tcPr>
          <w:p w14:paraId="36FABBC4" w14:textId="77777777" w:rsidR="002109EA" w:rsidRPr="002B64F0" w:rsidRDefault="00A50FEF" w:rsidP="003D521F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पूर्णकालीन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="002109E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="002109EA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2109E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</w:tr>
      <w:tr w:rsidR="00A50FEF" w:rsidRPr="002B64F0" w14:paraId="748FD3EA" w14:textId="77777777" w:rsidTr="003D521F">
        <w:trPr>
          <w:gridAfter w:val="1"/>
          <w:wAfter w:w="295" w:type="dxa"/>
          <w:cantSplit/>
        </w:trPr>
        <w:tc>
          <w:tcPr>
            <w:tcW w:w="2084" w:type="dxa"/>
            <w:gridSpan w:val="2"/>
            <w:vAlign w:val="bottom"/>
          </w:tcPr>
          <w:p w14:paraId="06C4A255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bottom"/>
          </w:tcPr>
          <w:p w14:paraId="409441D0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gridSpan w:val="4"/>
            <w:vAlign w:val="bottom"/>
          </w:tcPr>
          <w:p w14:paraId="12ADA57A" w14:textId="77777777" w:rsidR="00A50FEF" w:rsidRPr="002B64F0" w:rsidRDefault="00A50FEF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2AB1F5CA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082F1044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108FB7EE" w14:textId="77777777" w:rsidR="00A50FEF" w:rsidRPr="002B64F0" w:rsidRDefault="00A50FEF" w:rsidP="002B64F0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विवाहरहीत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</w:tr>
      <w:tr w:rsidR="00A50FEF" w:rsidRPr="002B64F0" w14:paraId="58FB0A27" w14:textId="77777777" w:rsidTr="003D521F">
        <w:trPr>
          <w:gridAfter w:val="1"/>
          <w:wAfter w:w="295" w:type="dxa"/>
          <w:cantSplit/>
        </w:trPr>
        <w:tc>
          <w:tcPr>
            <w:tcW w:w="2084" w:type="dxa"/>
            <w:gridSpan w:val="2"/>
            <w:vAlign w:val="bottom"/>
          </w:tcPr>
          <w:p w14:paraId="4CC1A986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bottom"/>
          </w:tcPr>
          <w:p w14:paraId="3C915AB6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367" w:type="dxa"/>
            <w:gridSpan w:val="4"/>
            <w:vAlign w:val="bottom"/>
          </w:tcPr>
          <w:p w14:paraId="2F51DA93" w14:textId="77777777" w:rsidR="00A50FEF" w:rsidRPr="002B64F0" w:rsidRDefault="00A50FEF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723B06CD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5D80D8A9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3304C4B4" w14:textId="77777777" w:rsidR="00A50FEF" w:rsidRPr="002B64F0" w:rsidRDefault="00A50FEF" w:rsidP="002B64F0">
            <w:pPr>
              <w:tabs>
                <w:tab w:val="left" w:pos="2057"/>
              </w:tabs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दर्तामा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2109EA" w:rsidRPr="002B64F0" w14:paraId="6002EAEF" w14:textId="77777777" w:rsidTr="003D521F">
        <w:trPr>
          <w:cantSplit/>
        </w:trPr>
        <w:tc>
          <w:tcPr>
            <w:tcW w:w="14618" w:type="dxa"/>
            <w:gridSpan w:val="16"/>
            <w:tcBorders>
              <w:bottom w:val="single" w:sz="18" w:space="0" w:color="auto"/>
            </w:tcBorders>
            <w:vAlign w:val="bottom"/>
          </w:tcPr>
          <w:p w14:paraId="31C14F10" w14:textId="77777777" w:rsidR="002109EA" w:rsidRPr="002B64F0" w:rsidRDefault="002109EA" w:rsidP="003D521F">
            <w:pPr>
              <w:spacing w:line="20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</w:tbl>
    <w:p w14:paraId="6AFBAFA8" w14:textId="77777777" w:rsidR="00DE68C1" w:rsidRDefault="00DE68C1" w:rsidP="003D521F">
      <w:pPr>
        <w:spacing w:line="276" w:lineRule="auto"/>
        <w:rPr>
          <w:rFonts w:ascii="Nirmala UI" w:hAnsi="Nirmala UI" w:cs="Nirmala UI"/>
          <w:sz w:val="16"/>
          <w:szCs w:val="16"/>
          <w:u w:val="single"/>
          <w:cs/>
          <w:lang w:bidi="ne-NP"/>
        </w:rPr>
      </w:pPr>
    </w:p>
    <w:p w14:paraId="548EC241" w14:textId="77777777" w:rsidR="003D521F" w:rsidRPr="002B64F0" w:rsidRDefault="00A50FEF" w:rsidP="003D521F">
      <w:pPr>
        <w:spacing w:line="276" w:lineRule="auto"/>
        <w:rPr>
          <w:rFonts w:ascii="Mangal" w:hAnsi="Mangal" w:cs="Mangal"/>
          <w:b/>
          <w:sz w:val="16"/>
          <w:szCs w:val="16"/>
          <w:u w:val="single"/>
        </w:rPr>
      </w:pPr>
      <w:r w:rsidRPr="002B64F0">
        <w:rPr>
          <w:rFonts w:ascii="Nirmala UI" w:hAnsi="Nirmala UI" w:cs="Nirmala UI" w:hint="cs"/>
          <w:sz w:val="16"/>
          <w:szCs w:val="16"/>
          <w:u w:val="single"/>
          <w:cs/>
          <w:lang w:bidi="ne-NP"/>
        </w:rPr>
        <w:t>बालबालिकाको</w:t>
      </w:r>
      <w:r w:rsidRPr="002B64F0">
        <w:rPr>
          <w:rFonts w:ascii="Mangal" w:hAnsi="Mangal" w:cs="Mangal"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sz w:val="16"/>
          <w:szCs w:val="16"/>
          <w:u w:val="single"/>
          <w:cs/>
          <w:lang w:bidi="ne-NP"/>
        </w:rPr>
        <w:t>जानकारी</w:t>
      </w:r>
      <w:r w:rsidRPr="002B64F0">
        <w:rPr>
          <w:rFonts w:ascii="Mangal" w:hAnsi="Mangal" w:cs="Mangal"/>
          <w:b/>
          <w:bCs/>
          <w:sz w:val="16"/>
          <w:szCs w:val="16"/>
          <w:u w:val="single"/>
        </w:rPr>
        <w:t xml:space="preserve"> (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प्रतिवादीको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बालबालिका</w:t>
      </w:r>
      <w:r w:rsidRPr="002B64F0">
        <w:rPr>
          <w:rFonts w:ascii="Mangal" w:hAnsi="Mangal" w:cs="Mangal"/>
          <w:b/>
          <w:bCs/>
          <w:sz w:val="16"/>
          <w:szCs w:val="16"/>
          <w:u w:val="single"/>
          <w:cs/>
          <w:lang w:bidi="ne-NP"/>
        </w:rPr>
        <w:t xml:space="preserve"> </w:t>
      </w:r>
      <w:r w:rsidRPr="002B64F0">
        <w:rPr>
          <w:rFonts w:ascii="Nirmala UI" w:hAnsi="Nirmala UI" w:cs="Nirmala UI" w:hint="cs"/>
          <w:b/>
          <w:bCs/>
          <w:sz w:val="16"/>
          <w:szCs w:val="16"/>
          <w:u w:val="single"/>
          <w:cs/>
          <w:lang w:bidi="ne-NP"/>
        </w:rPr>
        <w:t>मात्र</w:t>
      </w:r>
      <w:r w:rsidRPr="002B64F0">
        <w:rPr>
          <w:rFonts w:ascii="Mangal" w:hAnsi="Mangal" w:cs="Mangal"/>
          <w:b/>
          <w:bCs/>
          <w:sz w:val="16"/>
          <w:szCs w:val="16"/>
          <w:u w:val="single"/>
        </w:rPr>
        <w:t>)</w:t>
      </w:r>
    </w:p>
    <w:tbl>
      <w:tblPr>
        <w:tblW w:w="14618" w:type="dxa"/>
        <w:tblLayout w:type="fixed"/>
        <w:tblLook w:val="0000" w:firstRow="0" w:lastRow="0" w:firstColumn="0" w:lastColumn="0" w:noHBand="0" w:noVBand="0"/>
      </w:tblPr>
      <w:tblGrid>
        <w:gridCol w:w="1188"/>
        <w:gridCol w:w="896"/>
        <w:gridCol w:w="1133"/>
        <w:gridCol w:w="543"/>
        <w:gridCol w:w="637"/>
        <w:gridCol w:w="2184"/>
        <w:gridCol w:w="546"/>
        <w:gridCol w:w="1260"/>
        <w:gridCol w:w="1073"/>
        <w:gridCol w:w="7"/>
        <w:gridCol w:w="893"/>
        <w:gridCol w:w="7"/>
        <w:gridCol w:w="2847"/>
        <w:gridCol w:w="1109"/>
        <w:gridCol w:w="295"/>
      </w:tblGrid>
      <w:tr w:rsidR="00A50FEF" w:rsidRPr="002B64F0" w14:paraId="1746BB0E" w14:textId="77777777" w:rsidTr="003D521F">
        <w:trPr>
          <w:cantSplit/>
        </w:trPr>
        <w:tc>
          <w:tcPr>
            <w:tcW w:w="2084" w:type="dxa"/>
            <w:gridSpan w:val="2"/>
            <w:vAlign w:val="bottom"/>
          </w:tcPr>
          <w:p w14:paraId="03BF2C21" w14:textId="77777777" w:rsidR="00A50FEF" w:rsidRPr="002B64F0" w:rsidRDefault="00A50FEF" w:rsidP="002B64F0">
            <w:pPr>
              <w:spacing w:line="360" w:lineRule="exact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(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थर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नाम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बीचको</w:t>
            </w:r>
            <w:r w:rsidRPr="002B64F0">
              <w:rPr>
                <w:rFonts w:ascii="Mangal" w:hAnsi="Mangal" w:cs="Mangal"/>
                <w:sz w:val="16"/>
                <w:szCs w:val="16"/>
              </w:rPr>
              <w:t>):</w:t>
            </w:r>
          </w:p>
        </w:tc>
        <w:tc>
          <w:tcPr>
            <w:tcW w:w="11130" w:type="dxa"/>
            <w:gridSpan w:val="11"/>
            <w:tcBorders>
              <w:bottom w:val="single" w:sz="4" w:space="0" w:color="auto"/>
            </w:tcBorders>
            <w:vAlign w:val="bottom"/>
          </w:tcPr>
          <w:p w14:paraId="580CB2C5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vAlign w:val="bottom"/>
          </w:tcPr>
          <w:p w14:paraId="7A332606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A50FEF" w:rsidRPr="002B64F0" w14:paraId="43C548E0" w14:textId="77777777" w:rsidTr="00A50FEF">
        <w:trPr>
          <w:gridAfter w:val="1"/>
          <w:wAfter w:w="295" w:type="dxa"/>
          <w:cantSplit/>
        </w:trPr>
        <w:tc>
          <w:tcPr>
            <w:tcW w:w="1188" w:type="dxa"/>
            <w:vAlign w:val="bottom"/>
          </w:tcPr>
          <w:p w14:paraId="0F82B9C4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lastRenderedPageBreak/>
              <w:t>एसएसएन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2B64F0">
              <w:rPr>
                <w:rFonts w:ascii="Mangal" w:hAnsi="Mangal" w:cs="Mangal"/>
                <w:sz w:val="16"/>
                <w:szCs w:val="16"/>
              </w:rPr>
              <w:t>SSN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bottom"/>
          </w:tcPr>
          <w:p w14:paraId="251D5817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bottom"/>
          </w:tcPr>
          <w:p w14:paraId="71C9338F" w14:textId="77777777" w:rsidR="00A50FEF" w:rsidRPr="002B64F0" w:rsidRDefault="00A50FEF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14:paraId="4ECBE08C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bottom"/>
          </w:tcPr>
          <w:p w14:paraId="7E722E67" w14:textId="77777777" w:rsidR="00A50FEF" w:rsidRPr="002B64F0" w:rsidRDefault="00A50FEF" w:rsidP="002B64F0">
            <w:pPr>
              <w:spacing w:line="360" w:lineRule="exact"/>
              <w:ind w:hanging="108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उमेर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D6B138F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bottom"/>
          </w:tcPr>
          <w:p w14:paraId="0FDA55C1" w14:textId="77777777" w:rsidR="00A50FEF" w:rsidRPr="002B64F0" w:rsidRDefault="00A50FEF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लिंग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61889E1" w14:textId="77777777" w:rsidR="00A50FEF" w:rsidRPr="002B64F0" w:rsidRDefault="00A50FEF" w:rsidP="003D521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gridSpan w:val="3"/>
            <w:vAlign w:val="bottom"/>
          </w:tcPr>
          <w:p w14:paraId="366E627E" w14:textId="77777777" w:rsidR="00A50FEF" w:rsidRPr="002B64F0" w:rsidRDefault="00A50FEF" w:rsidP="00A50FEF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पूर्णकालीन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</w:tr>
      <w:tr w:rsidR="00A50FEF" w:rsidRPr="002B64F0" w14:paraId="61734FCF" w14:textId="77777777" w:rsidTr="00466CA7">
        <w:trPr>
          <w:gridAfter w:val="1"/>
          <w:wAfter w:w="295" w:type="dxa"/>
          <w:cantSplit/>
        </w:trPr>
        <w:tc>
          <w:tcPr>
            <w:tcW w:w="2084" w:type="dxa"/>
            <w:gridSpan w:val="2"/>
            <w:vAlign w:val="bottom"/>
          </w:tcPr>
          <w:p w14:paraId="02898FB2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bottom"/>
          </w:tcPr>
          <w:p w14:paraId="725A5CBA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gridSpan w:val="3"/>
            <w:vAlign w:val="bottom"/>
          </w:tcPr>
          <w:p w14:paraId="0FA44D34" w14:textId="77777777" w:rsidR="00A50FEF" w:rsidRPr="002B64F0" w:rsidRDefault="00A50FEF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गर्भाधान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2D327139" w14:textId="77777777" w:rsidR="00A50FEF" w:rsidRPr="002B64F0" w:rsidRDefault="00A50FEF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032E6D6E" w14:textId="77777777" w:rsidR="00A50FEF" w:rsidRPr="002B64F0" w:rsidRDefault="00A50FEF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2728C0A5" w14:textId="77777777" w:rsidR="00A50FEF" w:rsidRPr="002B64F0" w:rsidRDefault="00A50FEF" w:rsidP="002B64F0">
            <w:pPr>
              <w:tabs>
                <w:tab w:val="left" w:pos="2057"/>
                <w:tab w:val="left" w:pos="2417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विवाहरहीत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</w:tr>
      <w:tr w:rsidR="00A50FEF" w:rsidRPr="002B64F0" w14:paraId="6AE46761" w14:textId="77777777" w:rsidTr="00466CA7">
        <w:trPr>
          <w:gridAfter w:val="1"/>
          <w:wAfter w:w="295" w:type="dxa"/>
          <w:cantSplit/>
        </w:trPr>
        <w:tc>
          <w:tcPr>
            <w:tcW w:w="2084" w:type="dxa"/>
            <w:gridSpan w:val="2"/>
            <w:vAlign w:val="bottom"/>
          </w:tcPr>
          <w:p w14:paraId="1FC9AF30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bottom"/>
          </w:tcPr>
          <w:p w14:paraId="17528900" w14:textId="77777777" w:rsidR="00A50FEF" w:rsidRPr="002B64F0" w:rsidRDefault="00A50FEF" w:rsidP="002B64F0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367" w:type="dxa"/>
            <w:gridSpan w:val="3"/>
            <w:vAlign w:val="bottom"/>
          </w:tcPr>
          <w:p w14:paraId="545E8031" w14:textId="77777777" w:rsidR="00A50FEF" w:rsidRPr="002B64F0" w:rsidRDefault="00A50FEF" w:rsidP="002B64F0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स्थापित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4868C4AC" w14:textId="77777777" w:rsidR="00A50FEF" w:rsidRPr="002B64F0" w:rsidRDefault="00A50FEF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764DD166" w14:textId="77777777" w:rsidR="00A50FEF" w:rsidRPr="002B64F0" w:rsidRDefault="00A50FEF" w:rsidP="00466CA7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Align w:val="bottom"/>
          </w:tcPr>
          <w:p w14:paraId="22672ADF" w14:textId="77777777" w:rsidR="00A50FEF" w:rsidRPr="002B64F0" w:rsidRDefault="00A50FEF" w:rsidP="002B64F0">
            <w:pPr>
              <w:tabs>
                <w:tab w:val="left" w:pos="2057"/>
              </w:tabs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जन्म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दर्तामा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बुबा</w:t>
            </w:r>
            <w:r w:rsidRPr="002B64F0">
              <w:rPr>
                <w:rFonts w:ascii="Mangal" w:hAnsi="Mangal" w:cs="Mangal"/>
                <w:sz w:val="16"/>
                <w:szCs w:val="16"/>
              </w:rPr>
              <w:t>: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r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466CA7" w:rsidRPr="002B64F0" w14:paraId="6DF1A61B" w14:textId="77777777" w:rsidTr="00466CA7">
        <w:trPr>
          <w:cantSplit/>
        </w:trPr>
        <w:tc>
          <w:tcPr>
            <w:tcW w:w="14618" w:type="dxa"/>
            <w:gridSpan w:val="15"/>
            <w:tcBorders>
              <w:bottom w:val="single" w:sz="18" w:space="0" w:color="auto"/>
            </w:tcBorders>
            <w:vAlign w:val="bottom"/>
          </w:tcPr>
          <w:p w14:paraId="575EE12F" w14:textId="77777777" w:rsidR="00466CA7" w:rsidRPr="002B64F0" w:rsidRDefault="00466CA7" w:rsidP="00466CA7">
            <w:pPr>
              <w:spacing w:line="20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</w:tbl>
    <w:p w14:paraId="6A7E586F" w14:textId="77777777" w:rsidR="007E1DB2" w:rsidRPr="002B64F0" w:rsidRDefault="007E1DB2" w:rsidP="00E834DD">
      <w:pPr>
        <w:rPr>
          <w:rFonts w:ascii="Mangal" w:hAnsi="Mangal" w:cs="Mangal"/>
          <w:b/>
          <w:i/>
          <w:sz w:val="16"/>
          <w:szCs w:val="16"/>
        </w:rPr>
      </w:pPr>
    </w:p>
    <w:p w14:paraId="0C1399A2" w14:textId="77777777" w:rsidR="007E1DB2" w:rsidRDefault="007E1DB2" w:rsidP="00E834DD">
      <w:pPr>
        <w:rPr>
          <w:rFonts w:ascii="Mangal" w:hAnsi="Mangal" w:cs="Mangal"/>
          <w:b/>
          <w:i/>
          <w:sz w:val="16"/>
          <w:szCs w:val="16"/>
        </w:rPr>
      </w:pPr>
    </w:p>
    <w:p w14:paraId="66F98044" w14:textId="77777777" w:rsidR="00DE68C1" w:rsidRDefault="00DE68C1" w:rsidP="00E834DD">
      <w:pPr>
        <w:rPr>
          <w:rFonts w:ascii="Mangal" w:hAnsi="Mangal" w:cs="Mangal"/>
          <w:b/>
          <w:i/>
          <w:sz w:val="16"/>
          <w:szCs w:val="16"/>
        </w:rPr>
      </w:pPr>
    </w:p>
    <w:p w14:paraId="0CBA952F" w14:textId="77777777" w:rsidR="00DE68C1" w:rsidRPr="002B64F0" w:rsidRDefault="00DE68C1" w:rsidP="00E834DD">
      <w:pPr>
        <w:rPr>
          <w:rFonts w:ascii="Mangal" w:hAnsi="Mangal" w:cs="Mangal"/>
          <w:b/>
          <w:i/>
          <w:sz w:val="16"/>
          <w:szCs w:val="16"/>
        </w:rPr>
      </w:pPr>
    </w:p>
    <w:p w14:paraId="6CF9F5CD" w14:textId="77777777" w:rsidR="00FF0878" w:rsidRPr="002B64F0" w:rsidRDefault="000704C7" w:rsidP="00E834DD">
      <w:pPr>
        <w:rPr>
          <w:rFonts w:ascii="Mangal" w:hAnsi="Mangal" w:cs="Mangal"/>
          <w:bCs/>
          <w:i/>
          <w:sz w:val="16"/>
          <w:szCs w:val="16"/>
        </w:rPr>
      </w:pPr>
      <w:r w:rsidRPr="002B64F0">
        <w:rPr>
          <w:rFonts w:ascii="Mangal" w:hAnsi="Mangal" w:cs="Mangal"/>
          <w:bCs/>
          <w:i/>
          <w:sz w:val="16"/>
          <w:szCs w:val="16"/>
        </w:rPr>
        <w:t>*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पाँच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बालबालिकाभन्दा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बढीको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लागि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भर्न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लागेको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भएमा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कृपया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थप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पानाहरू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बाँकी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बालबालिकाको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आवश्यक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जानकारी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भरेर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संलग्न</w:t>
      </w:r>
      <w:r w:rsidR="00A50FEF" w:rsidRPr="002B64F0">
        <w:rPr>
          <w:rFonts w:ascii="Mangal" w:hAnsi="Mangal" w:cs="Mangal"/>
          <w:bCs/>
          <w:i/>
          <w:sz w:val="16"/>
          <w:szCs w:val="16"/>
          <w:cs/>
          <w:lang w:bidi="ne-NP"/>
        </w:rPr>
        <w:t xml:space="preserve"> </w:t>
      </w:r>
      <w:r w:rsidR="00A50FEF" w:rsidRPr="002B64F0">
        <w:rPr>
          <w:rFonts w:ascii="Nirmala UI" w:hAnsi="Nirmala UI" w:cs="Nirmala UI" w:hint="cs"/>
          <w:bCs/>
          <w:i/>
          <w:sz w:val="16"/>
          <w:szCs w:val="16"/>
          <w:cs/>
          <w:lang w:bidi="ne-NP"/>
        </w:rPr>
        <w:t>गर्नुहोला</w:t>
      </w:r>
    </w:p>
    <w:p w14:paraId="4C57AF7C" w14:textId="77777777" w:rsidR="007E1DB2" w:rsidRDefault="007E1DB2" w:rsidP="00E834DD">
      <w:pPr>
        <w:rPr>
          <w:rFonts w:ascii="Mangal" w:hAnsi="Mangal" w:cs="Mangal"/>
          <w:b/>
          <w:i/>
          <w:sz w:val="16"/>
          <w:szCs w:val="16"/>
        </w:rPr>
      </w:pPr>
    </w:p>
    <w:p w14:paraId="5AF4052E" w14:textId="77777777" w:rsidR="00E661B6" w:rsidRPr="002B64F0" w:rsidRDefault="00E661B6" w:rsidP="00E834DD">
      <w:pPr>
        <w:rPr>
          <w:rFonts w:ascii="Mangal" w:hAnsi="Mangal" w:cs="Mangal"/>
          <w:b/>
          <w:i/>
          <w:sz w:val="16"/>
          <w:szCs w:val="16"/>
        </w:rPr>
      </w:pPr>
    </w:p>
    <w:tbl>
      <w:tblPr>
        <w:tblW w:w="14618" w:type="dxa"/>
        <w:tblLayout w:type="fixed"/>
        <w:tblLook w:val="0000" w:firstRow="0" w:lastRow="0" w:firstColumn="0" w:lastColumn="0" w:noHBand="0" w:noVBand="0"/>
      </w:tblPr>
      <w:tblGrid>
        <w:gridCol w:w="2268"/>
        <w:gridCol w:w="540"/>
        <w:gridCol w:w="95"/>
        <w:gridCol w:w="1525"/>
        <w:gridCol w:w="720"/>
        <w:gridCol w:w="1980"/>
        <w:gridCol w:w="882"/>
        <w:gridCol w:w="753"/>
        <w:gridCol w:w="1780"/>
        <w:gridCol w:w="1144"/>
        <w:gridCol w:w="121"/>
        <w:gridCol w:w="900"/>
        <w:gridCol w:w="1257"/>
        <w:gridCol w:w="360"/>
        <w:gridCol w:w="293"/>
      </w:tblGrid>
      <w:tr w:rsidR="00FF0878" w:rsidRPr="002B64F0" w14:paraId="517456CB" w14:textId="77777777">
        <w:trPr>
          <w:cantSplit/>
        </w:trPr>
        <w:tc>
          <w:tcPr>
            <w:tcW w:w="2808" w:type="dxa"/>
            <w:gridSpan w:val="2"/>
            <w:vAlign w:val="bottom"/>
          </w:tcPr>
          <w:p w14:paraId="5E77AD72" w14:textId="77777777" w:rsidR="00FF0878" w:rsidRPr="002B64F0" w:rsidRDefault="00A50FEF" w:rsidP="00A50FE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नगद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सहायता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प्राप्त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गरिरहनु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?</w:t>
            </w:r>
            <w:bookmarkStart w:id="57" w:name="Check23"/>
          </w:p>
        </w:tc>
        <w:tc>
          <w:tcPr>
            <w:tcW w:w="2340" w:type="dxa"/>
            <w:gridSpan w:val="3"/>
            <w:vAlign w:val="bottom"/>
          </w:tcPr>
          <w:p w14:paraId="3045D24B" w14:textId="77777777" w:rsidR="00FF0878" w:rsidRPr="002B64F0" w:rsidRDefault="006A41BF" w:rsidP="00A50FE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7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A50FEF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="00A50FEF"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8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A50FEF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615" w:type="dxa"/>
            <w:gridSpan w:val="3"/>
            <w:vAlign w:val="bottom"/>
          </w:tcPr>
          <w:p w14:paraId="01A165F6" w14:textId="77777777" w:rsidR="00FF0878" w:rsidRPr="002B64F0" w:rsidRDefault="00A50FEF" w:rsidP="00A50FEF">
            <w:pPr>
              <w:tabs>
                <w:tab w:val="left" w:pos="972"/>
                <w:tab w:val="left" w:pos="1692"/>
              </w:tabs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निवदेन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दिएको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?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59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6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6A41BF"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0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7E35FA"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होइन</w:t>
            </w:r>
          </w:p>
        </w:tc>
        <w:tc>
          <w:tcPr>
            <w:tcW w:w="1780" w:type="dxa"/>
            <w:vAlign w:val="bottom"/>
          </w:tcPr>
          <w:p w14:paraId="27D13242" w14:textId="77777777" w:rsidR="00FF0878" w:rsidRPr="002B64F0" w:rsidRDefault="00A50FEF" w:rsidP="00A50FE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लोक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कल्याण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मुद्दा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#</w:t>
            </w:r>
          </w:p>
        </w:tc>
        <w:tc>
          <w:tcPr>
            <w:tcW w:w="3782" w:type="dxa"/>
            <w:gridSpan w:val="5"/>
            <w:tcBorders>
              <w:bottom w:val="single" w:sz="2" w:space="0" w:color="auto"/>
            </w:tcBorders>
            <w:vAlign w:val="bottom"/>
          </w:tcPr>
          <w:p w14:paraId="1F81E80B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93" w:type="dxa"/>
            <w:vAlign w:val="bottom"/>
          </w:tcPr>
          <w:p w14:paraId="55AFB9B6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1F398BF2" w14:textId="77777777">
        <w:trPr>
          <w:cantSplit/>
        </w:trPr>
        <w:tc>
          <w:tcPr>
            <w:tcW w:w="2268" w:type="dxa"/>
            <w:vAlign w:val="bottom"/>
          </w:tcPr>
          <w:p w14:paraId="77327977" w14:textId="77777777" w:rsidR="00FF0878" w:rsidRPr="002B64F0" w:rsidRDefault="00A50FEF" w:rsidP="00A50FE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हालको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सहायता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आदेश</w:t>
            </w:r>
            <w:bookmarkStart w:id="62" w:name="Check27"/>
            <w:bookmarkStart w:id="63" w:name="Text65"/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vAlign w:val="bottom"/>
          </w:tcPr>
          <w:p w14:paraId="666AD49F" w14:textId="77777777" w:rsidR="00FF0878" w:rsidRPr="002B64F0" w:rsidRDefault="006A41BF" w:rsidP="00A50FEF">
            <w:pPr>
              <w:spacing w:line="360" w:lineRule="exact"/>
              <w:rPr>
                <w:rFonts w:ascii="Mangal" w:hAnsi="Mangal" w:cs="Mangal"/>
                <w:sz w:val="16"/>
                <w:szCs w:val="16"/>
                <w:lang w:bidi="ne-NP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2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A50FEF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ab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8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FORMCHECKBOX </w:instrText>
            </w:r>
            <w:r w:rsidR="006D40C6">
              <w:rPr>
                <w:rFonts w:ascii="Mangal" w:hAnsi="Mangal" w:cs="Mangal"/>
                <w:sz w:val="16"/>
                <w:szCs w:val="16"/>
              </w:rPr>
            </w:r>
            <w:r w:rsidR="006D40C6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4"/>
            <w:r w:rsidR="00FF0878" w:rsidRPr="002B64F0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A50FEF"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छैन्</w:t>
            </w:r>
          </w:p>
        </w:tc>
        <w:tc>
          <w:tcPr>
            <w:tcW w:w="720" w:type="dxa"/>
            <w:vAlign w:val="bottom"/>
          </w:tcPr>
          <w:p w14:paraId="2B6BC47C" w14:textId="77777777" w:rsidR="00FF0878" w:rsidRPr="002B64F0" w:rsidRDefault="00A50FEF" w:rsidP="00A50FEF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मुद्दा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#: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14:paraId="605D9206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882" w:type="dxa"/>
            <w:vAlign w:val="bottom"/>
          </w:tcPr>
          <w:p w14:paraId="00B7ED3D" w14:textId="77777777" w:rsidR="00FF0878" w:rsidRPr="002B64F0" w:rsidRDefault="00A50FEF" w:rsidP="00A50FEF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काउन्टी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2533" w:type="dxa"/>
            <w:gridSpan w:val="2"/>
            <w:tcBorders>
              <w:bottom w:val="single" w:sz="2" w:space="0" w:color="auto"/>
            </w:tcBorders>
            <w:vAlign w:val="bottom"/>
          </w:tcPr>
          <w:p w14:paraId="2B14F6B5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265" w:type="dxa"/>
            <w:gridSpan w:val="2"/>
            <w:vAlign w:val="bottom"/>
          </w:tcPr>
          <w:p w14:paraId="5E494469" w14:textId="77777777" w:rsidR="00FF0878" w:rsidRPr="002B64F0" w:rsidRDefault="007E35FA">
            <w:pPr>
              <w:spacing w:line="360" w:lineRule="exact"/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राज्य</w:t>
            </w:r>
            <w:r w:rsidR="00FF0878" w:rsidRPr="002B64F0">
              <w:rPr>
                <w:rFonts w:ascii="Mangal" w:hAnsi="Mangal" w:cs="Mang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bottom"/>
          </w:tcPr>
          <w:p w14:paraId="3BD26080" w14:textId="77777777" w:rsidR="00FF0878" w:rsidRPr="002B64F0" w:rsidRDefault="006A41BF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FF087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FF087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910" w:type="dxa"/>
            <w:gridSpan w:val="3"/>
            <w:vAlign w:val="bottom"/>
          </w:tcPr>
          <w:p w14:paraId="10CCE352" w14:textId="77777777" w:rsidR="00FF0878" w:rsidRPr="002B64F0" w:rsidRDefault="00FF0878">
            <w:pPr>
              <w:spacing w:line="360" w:lineRule="exact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FF0878" w:rsidRPr="002B64F0" w14:paraId="766DBFB6" w14:textId="77777777">
        <w:trPr>
          <w:cantSplit/>
        </w:trPr>
        <w:tc>
          <w:tcPr>
            <w:tcW w:w="14618" w:type="dxa"/>
            <w:gridSpan w:val="15"/>
            <w:vAlign w:val="bottom"/>
          </w:tcPr>
          <w:p w14:paraId="7DBA7D81" w14:textId="77777777" w:rsidR="00FF0878" w:rsidRPr="002B64F0" w:rsidRDefault="00670C5A">
            <w:pPr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यस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कागजातमा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उल्लेखित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तथ्यहरू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मलाई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ज्ञान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भएसम्म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सत्य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ठीक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भनि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प्रमाणित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गर्दछ।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अधिकारीहरूप्रति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प्रतिज्ञा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नभएको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झूठसम्बन्धी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Mangal" w:hAnsi="Mangal" w:cs="Mangal"/>
                <w:sz w:val="16"/>
                <w:szCs w:val="16"/>
              </w:rPr>
              <w:t>18 Pa.C.S. § 4904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अन्तर्गतको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सजायको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भागिदार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मथ्या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तथ्यहरू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हुनेछन्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भन्ने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मैले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बुझेको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छु।</w:t>
            </w:r>
          </w:p>
        </w:tc>
      </w:tr>
      <w:tr w:rsidR="00EE3FD8" w:rsidRPr="002B64F0" w14:paraId="0180D1F6" w14:textId="77777777" w:rsidTr="007E1DB2">
        <w:trPr>
          <w:gridAfter w:val="2"/>
          <w:wAfter w:w="653" w:type="dxa"/>
          <w:cantSplit/>
          <w:trHeight w:hRule="exact" w:val="792"/>
        </w:trPr>
        <w:tc>
          <w:tcPr>
            <w:tcW w:w="2903" w:type="dxa"/>
            <w:gridSpan w:val="3"/>
            <w:tcBorders>
              <w:bottom w:val="single" w:sz="2" w:space="0" w:color="auto"/>
            </w:tcBorders>
            <w:vAlign w:val="bottom"/>
          </w:tcPr>
          <w:p w14:paraId="6B60A113" w14:textId="77777777" w:rsidR="00EE3FD8" w:rsidRPr="002B64F0" w:rsidRDefault="006A41BF">
            <w:pPr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Mangal" w:hAnsi="Mangal" w:cs="Mang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EE3FD8" w:rsidRPr="002B64F0">
              <w:rPr>
                <w:rFonts w:ascii="Mangal" w:hAnsi="Mangal" w:cs="Mangal"/>
                <w:sz w:val="16"/>
                <w:szCs w:val="16"/>
              </w:rPr>
              <w:instrText xml:space="preserve"> FORMTEXT </w:instrText>
            </w:r>
            <w:r w:rsidRPr="002B64F0">
              <w:rPr>
                <w:rFonts w:ascii="Mangal" w:hAnsi="Mangal" w:cs="Mangal"/>
                <w:sz w:val="16"/>
                <w:szCs w:val="16"/>
              </w:rPr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separate"/>
            </w:r>
            <w:r w:rsidR="00EE3FD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EE3FD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EE3FD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EE3FD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="00EE3FD8" w:rsidRPr="002B64F0">
              <w:rPr>
                <w:rFonts w:ascii="Mangal" w:hAnsi="Mangal" w:cs="Mangal"/>
                <w:noProof/>
                <w:sz w:val="16"/>
                <w:szCs w:val="16"/>
              </w:rPr>
              <w:t> </w:t>
            </w:r>
            <w:r w:rsidRPr="002B64F0">
              <w:rPr>
                <w:rFonts w:ascii="Mangal" w:hAnsi="Mangal" w:cs="Mang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5860" w:type="dxa"/>
            <w:gridSpan w:val="5"/>
            <w:vMerge w:val="restart"/>
            <w:vAlign w:val="bottom"/>
          </w:tcPr>
          <w:p w14:paraId="75104EC2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0DAA683C" w14:textId="77777777" w:rsidR="00EE3FD8" w:rsidRPr="002B64F0" w:rsidRDefault="00EE3FD8" w:rsidP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5D6D6DBB" w14:textId="77777777" w:rsidR="00EE3FD8" w:rsidRPr="002B64F0" w:rsidRDefault="00EE3FD8" w:rsidP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4A179804" w14:textId="77777777" w:rsidR="00EE3FD8" w:rsidRPr="002B64F0" w:rsidRDefault="00EE3FD8" w:rsidP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062FBFAD" w14:textId="77777777" w:rsidR="00EE3FD8" w:rsidRPr="002B64F0" w:rsidRDefault="00EE3FD8" w:rsidP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70D90ABD" w14:textId="77777777" w:rsidR="00EE3FD8" w:rsidRPr="002B64F0" w:rsidRDefault="00EE3FD8" w:rsidP="00EE3FD8">
            <w:pPr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5202" w:type="dxa"/>
            <w:gridSpan w:val="5"/>
            <w:tcBorders>
              <w:bottom w:val="single" w:sz="4" w:space="0" w:color="auto"/>
            </w:tcBorders>
            <w:vAlign w:val="bottom"/>
          </w:tcPr>
          <w:p w14:paraId="517DEC05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66D4634A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7CF2082A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6C301DE1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  <w:p w14:paraId="0CF72CDD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EE3FD8" w:rsidRPr="002B64F0" w14:paraId="040CA8C7" w14:textId="77777777">
        <w:trPr>
          <w:gridAfter w:val="5"/>
          <w:wAfter w:w="2931" w:type="dxa"/>
          <w:cantSplit/>
        </w:trPr>
        <w:tc>
          <w:tcPr>
            <w:tcW w:w="2903" w:type="dxa"/>
            <w:gridSpan w:val="3"/>
            <w:tcBorders>
              <w:top w:val="single" w:sz="2" w:space="0" w:color="auto"/>
            </w:tcBorders>
            <w:vAlign w:val="bottom"/>
          </w:tcPr>
          <w:p w14:paraId="46037C45" w14:textId="77777777" w:rsidR="00EE3FD8" w:rsidRPr="002B64F0" w:rsidRDefault="007E35FA">
            <w:pPr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मिति</w:t>
            </w:r>
          </w:p>
        </w:tc>
        <w:tc>
          <w:tcPr>
            <w:tcW w:w="5860" w:type="dxa"/>
            <w:gridSpan w:val="5"/>
            <w:vMerge/>
            <w:vAlign w:val="bottom"/>
          </w:tcPr>
          <w:p w14:paraId="0EC33BDC" w14:textId="77777777" w:rsidR="00EE3FD8" w:rsidRPr="002B64F0" w:rsidRDefault="00EE3FD8">
            <w:pPr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vAlign w:val="bottom"/>
          </w:tcPr>
          <w:p w14:paraId="72DC2F3A" w14:textId="77777777" w:rsidR="00EE3FD8" w:rsidRPr="002B64F0" w:rsidRDefault="00670C5A" w:rsidP="00670C5A">
            <w:pPr>
              <w:rPr>
                <w:rFonts w:ascii="Mangal" w:hAnsi="Mangal" w:cs="Mangal"/>
                <w:sz w:val="16"/>
                <w:szCs w:val="16"/>
              </w:rPr>
            </w:pP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वादीको</w:t>
            </w:r>
            <w:r w:rsidRPr="002B64F0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2B64F0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>संरक्षक</w:t>
            </w:r>
          </w:p>
        </w:tc>
      </w:tr>
    </w:tbl>
    <w:p w14:paraId="74B39290" w14:textId="77777777" w:rsidR="008E0FF0" w:rsidRPr="002B64F0" w:rsidRDefault="008E0FF0" w:rsidP="00EE3FD8">
      <w:pPr>
        <w:pStyle w:val="Title"/>
        <w:jc w:val="left"/>
        <w:rPr>
          <w:rFonts w:ascii="Mangal" w:hAnsi="Mangal" w:cs="Mangal"/>
        </w:rPr>
      </w:pPr>
    </w:p>
    <w:p w14:paraId="280A87F7" w14:textId="77777777" w:rsidR="008E0FF0" w:rsidRPr="002B64F0" w:rsidRDefault="008E0FF0" w:rsidP="008E0FF0">
      <w:pPr>
        <w:rPr>
          <w:rFonts w:ascii="Mangal" w:hAnsi="Mangal" w:cs="Mangal"/>
        </w:rPr>
      </w:pPr>
    </w:p>
    <w:p w14:paraId="370EC6B4" w14:textId="77777777" w:rsidR="008E0FF0" w:rsidRPr="002B64F0" w:rsidRDefault="008E0FF0" w:rsidP="008E0FF0">
      <w:pPr>
        <w:rPr>
          <w:rFonts w:ascii="Mangal" w:hAnsi="Mangal" w:cs="Mangal"/>
        </w:rPr>
      </w:pPr>
    </w:p>
    <w:p w14:paraId="4CE9B52A" w14:textId="77777777" w:rsidR="008E0FF0" w:rsidRPr="002B64F0" w:rsidRDefault="008E0FF0" w:rsidP="008E0FF0">
      <w:pPr>
        <w:rPr>
          <w:rFonts w:ascii="Mangal" w:hAnsi="Mangal" w:cs="Mangal"/>
        </w:rPr>
      </w:pPr>
    </w:p>
    <w:p w14:paraId="3CD7FAED" w14:textId="77777777" w:rsidR="008E0FF0" w:rsidRPr="002B64F0" w:rsidRDefault="008E0FF0" w:rsidP="008E0FF0">
      <w:pPr>
        <w:rPr>
          <w:rFonts w:ascii="Mangal" w:hAnsi="Mangal" w:cs="Mangal"/>
        </w:rPr>
      </w:pPr>
    </w:p>
    <w:p w14:paraId="44C23ACD" w14:textId="77777777" w:rsidR="008E0FF0" w:rsidRPr="002B64F0" w:rsidRDefault="008E0FF0" w:rsidP="008E0FF0">
      <w:pPr>
        <w:rPr>
          <w:rFonts w:ascii="Mangal" w:hAnsi="Mangal" w:cs="Mangal"/>
        </w:rPr>
      </w:pPr>
    </w:p>
    <w:p w14:paraId="6A56A91B" w14:textId="77777777" w:rsidR="008E0FF0" w:rsidRPr="002B64F0" w:rsidRDefault="008E0FF0" w:rsidP="008E0FF0">
      <w:pPr>
        <w:rPr>
          <w:rFonts w:ascii="Mangal" w:hAnsi="Mangal" w:cs="Mangal"/>
        </w:rPr>
      </w:pPr>
    </w:p>
    <w:p w14:paraId="19A25A76" w14:textId="77777777" w:rsidR="00FF0878" w:rsidRPr="002B64F0" w:rsidRDefault="008E0FF0" w:rsidP="008E0FF0">
      <w:pPr>
        <w:tabs>
          <w:tab w:val="left" w:pos="13410"/>
        </w:tabs>
        <w:rPr>
          <w:rFonts w:ascii="Mangal" w:hAnsi="Mangal" w:cs="Mangal"/>
        </w:rPr>
      </w:pPr>
      <w:r w:rsidRPr="002B64F0">
        <w:rPr>
          <w:rFonts w:ascii="Mangal" w:hAnsi="Mangal" w:cs="Mangal"/>
        </w:rPr>
        <w:tab/>
      </w:r>
    </w:p>
    <w:sectPr w:rsidR="00FF0878" w:rsidRPr="002B64F0" w:rsidSect="00607626">
      <w:footerReference w:type="even" r:id="rId8"/>
      <w:footerReference w:type="default" r:id="rId9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930D" w14:textId="77777777" w:rsidR="00375ECC" w:rsidRDefault="00375ECC">
      <w:r>
        <w:separator/>
      </w:r>
    </w:p>
  </w:endnote>
  <w:endnote w:type="continuationSeparator" w:id="0">
    <w:p w14:paraId="1E5F2E2B" w14:textId="77777777" w:rsidR="00375ECC" w:rsidRDefault="003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738" w14:textId="77777777" w:rsidR="002B64F0" w:rsidRDefault="002B6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A554A" w14:textId="77777777" w:rsidR="002B64F0" w:rsidRDefault="002B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C375" w14:textId="77777777" w:rsidR="002B64F0" w:rsidRPr="008E0FF0" w:rsidRDefault="002B64F0" w:rsidP="002B64F0">
    <w:pPr>
      <w:rPr>
        <w:i/>
        <w:sz w:val="16"/>
        <w:szCs w:val="16"/>
      </w:rPr>
    </w:pPr>
    <w:r>
      <w:rPr>
        <w:i/>
        <w:sz w:val="16"/>
        <w:szCs w:val="16"/>
      </w:rPr>
      <w:t xml:space="preserve">       NEPALESE – Intake Questionnaire – 2019-10  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Pr="008E0FF0">
      <w:rPr>
        <w:i/>
        <w:sz w:val="16"/>
        <w:szCs w:val="16"/>
      </w:rPr>
      <w:t>FD Imaging Code – IN-002C</w:t>
    </w:r>
  </w:p>
  <w:p w14:paraId="6A5A66F9" w14:textId="77777777" w:rsidR="002B64F0" w:rsidRDefault="002B64F0">
    <w:pPr>
      <w:pStyle w:val="Footer"/>
    </w:pPr>
  </w:p>
  <w:p w14:paraId="292D47E2" w14:textId="77777777" w:rsidR="002B64F0" w:rsidRDefault="002B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FE24" w14:textId="77777777" w:rsidR="00375ECC" w:rsidRDefault="00375ECC">
      <w:r>
        <w:separator/>
      </w:r>
    </w:p>
  </w:footnote>
  <w:footnote w:type="continuationSeparator" w:id="0">
    <w:p w14:paraId="082D8D15" w14:textId="77777777" w:rsidR="00375ECC" w:rsidRDefault="0037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53"/>
    <w:multiLevelType w:val="hybridMultilevel"/>
    <w:tmpl w:val="2CC0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649DB"/>
    <w:multiLevelType w:val="hybridMultilevel"/>
    <w:tmpl w:val="DC4E236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2538">
    <w:abstractNumId w:val="1"/>
  </w:num>
  <w:num w:numId="2" w16cid:durableId="725766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removePersonalInformation/>
  <w:removeDateAndTime/>
  <w:proofState w:spelling="clean" w:grammar="clean"/>
  <w:attachedTemplate r:id="rId1"/>
  <w:documentProtection w:edit="forms" w:enforcement="1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CC"/>
    <w:rsid w:val="00016580"/>
    <w:rsid w:val="000704C7"/>
    <w:rsid w:val="00077613"/>
    <w:rsid w:val="000B4A70"/>
    <w:rsid w:val="000D39CE"/>
    <w:rsid w:val="000F57B3"/>
    <w:rsid w:val="001011F4"/>
    <w:rsid w:val="00146D7E"/>
    <w:rsid w:val="00182A52"/>
    <w:rsid w:val="0019544B"/>
    <w:rsid w:val="001B04CD"/>
    <w:rsid w:val="001C762D"/>
    <w:rsid w:val="002109EA"/>
    <w:rsid w:val="00214272"/>
    <w:rsid w:val="00235727"/>
    <w:rsid w:val="002A64F2"/>
    <w:rsid w:val="002B64F0"/>
    <w:rsid w:val="002D043F"/>
    <w:rsid w:val="002D16DC"/>
    <w:rsid w:val="002E6C20"/>
    <w:rsid w:val="002F7614"/>
    <w:rsid w:val="002F7FA8"/>
    <w:rsid w:val="00375ECC"/>
    <w:rsid w:val="003D35C9"/>
    <w:rsid w:val="003D521F"/>
    <w:rsid w:val="003E2FF5"/>
    <w:rsid w:val="003E5009"/>
    <w:rsid w:val="003F3E6C"/>
    <w:rsid w:val="003F6006"/>
    <w:rsid w:val="004063BE"/>
    <w:rsid w:val="00413231"/>
    <w:rsid w:val="00466CA7"/>
    <w:rsid w:val="004827E3"/>
    <w:rsid w:val="004912E6"/>
    <w:rsid w:val="004F0C62"/>
    <w:rsid w:val="00502B6D"/>
    <w:rsid w:val="0058264A"/>
    <w:rsid w:val="0058268A"/>
    <w:rsid w:val="005A280F"/>
    <w:rsid w:val="005A6A20"/>
    <w:rsid w:val="005C7863"/>
    <w:rsid w:val="005E5CD7"/>
    <w:rsid w:val="005E69CA"/>
    <w:rsid w:val="00600912"/>
    <w:rsid w:val="00607626"/>
    <w:rsid w:val="00657D99"/>
    <w:rsid w:val="006621E5"/>
    <w:rsid w:val="00670C5A"/>
    <w:rsid w:val="00687FB6"/>
    <w:rsid w:val="006A41BF"/>
    <w:rsid w:val="006D40C6"/>
    <w:rsid w:val="0072208C"/>
    <w:rsid w:val="00727338"/>
    <w:rsid w:val="00727F5D"/>
    <w:rsid w:val="0073035D"/>
    <w:rsid w:val="00732586"/>
    <w:rsid w:val="00792FF8"/>
    <w:rsid w:val="007E1DB2"/>
    <w:rsid w:val="007E35FA"/>
    <w:rsid w:val="0081138A"/>
    <w:rsid w:val="008252B1"/>
    <w:rsid w:val="008260EF"/>
    <w:rsid w:val="00890F4E"/>
    <w:rsid w:val="00896FC1"/>
    <w:rsid w:val="008E0FF0"/>
    <w:rsid w:val="009065DE"/>
    <w:rsid w:val="00925D38"/>
    <w:rsid w:val="009507DD"/>
    <w:rsid w:val="00965A39"/>
    <w:rsid w:val="00994C25"/>
    <w:rsid w:val="009A7808"/>
    <w:rsid w:val="009C0431"/>
    <w:rsid w:val="009D1B5C"/>
    <w:rsid w:val="009D6EEC"/>
    <w:rsid w:val="009E0112"/>
    <w:rsid w:val="009E7573"/>
    <w:rsid w:val="009F1962"/>
    <w:rsid w:val="00A147BF"/>
    <w:rsid w:val="00A50FEF"/>
    <w:rsid w:val="00A511CA"/>
    <w:rsid w:val="00A57B95"/>
    <w:rsid w:val="00A62DEC"/>
    <w:rsid w:val="00A7281C"/>
    <w:rsid w:val="00A73305"/>
    <w:rsid w:val="00B45488"/>
    <w:rsid w:val="00B67BAD"/>
    <w:rsid w:val="00BD15E0"/>
    <w:rsid w:val="00BF6825"/>
    <w:rsid w:val="00C07D15"/>
    <w:rsid w:val="00C3754B"/>
    <w:rsid w:val="00C43610"/>
    <w:rsid w:val="00C66F0F"/>
    <w:rsid w:val="00C917D7"/>
    <w:rsid w:val="00CB637A"/>
    <w:rsid w:val="00D130BB"/>
    <w:rsid w:val="00D14EA3"/>
    <w:rsid w:val="00D16B7B"/>
    <w:rsid w:val="00D2555B"/>
    <w:rsid w:val="00D31965"/>
    <w:rsid w:val="00D4494B"/>
    <w:rsid w:val="00D74DB4"/>
    <w:rsid w:val="00D8107B"/>
    <w:rsid w:val="00DE68C1"/>
    <w:rsid w:val="00E0204A"/>
    <w:rsid w:val="00E07690"/>
    <w:rsid w:val="00E157C7"/>
    <w:rsid w:val="00E661B6"/>
    <w:rsid w:val="00E834DD"/>
    <w:rsid w:val="00E932B5"/>
    <w:rsid w:val="00EA0EAC"/>
    <w:rsid w:val="00EE3FD8"/>
    <w:rsid w:val="00F24B6F"/>
    <w:rsid w:val="00FA4535"/>
    <w:rsid w:val="00FB31B3"/>
    <w:rsid w:val="00FB38F1"/>
    <w:rsid w:val="00FB3EE8"/>
    <w:rsid w:val="00FE3D23"/>
    <w:rsid w:val="00FE7510"/>
    <w:rsid w:val="00FF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214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009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3E5009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3E500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5009"/>
    <w:pPr>
      <w:jc w:val="center"/>
    </w:pPr>
    <w:rPr>
      <w:u w:val="single"/>
    </w:rPr>
  </w:style>
  <w:style w:type="paragraph" w:styleId="BodyText">
    <w:name w:val="Body Text"/>
    <w:basedOn w:val="Normal"/>
    <w:semiHidden/>
    <w:rsid w:val="003E5009"/>
    <w:rPr>
      <w:sz w:val="20"/>
    </w:rPr>
  </w:style>
  <w:style w:type="paragraph" w:styleId="Footer">
    <w:name w:val="footer"/>
    <w:basedOn w:val="Normal"/>
    <w:link w:val="FooterChar"/>
    <w:uiPriority w:val="99"/>
    <w:rsid w:val="003E5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E5009"/>
  </w:style>
  <w:style w:type="paragraph" w:styleId="Caption">
    <w:name w:val="caption"/>
    <w:basedOn w:val="Normal"/>
    <w:next w:val="Normal"/>
    <w:qFormat/>
    <w:rsid w:val="003E5009"/>
    <w:pPr>
      <w:jc w:val="right"/>
    </w:pPr>
    <w:rPr>
      <w:b/>
      <w:bCs/>
      <w:sz w:val="18"/>
    </w:rPr>
  </w:style>
  <w:style w:type="paragraph" w:styleId="Header">
    <w:name w:val="header"/>
    <w:basedOn w:val="Normal"/>
    <w:link w:val="HeaderChar"/>
    <w:semiHidden/>
    <w:rsid w:val="003E50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25D3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25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25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130BB"/>
    <w:rPr>
      <w:b/>
      <w:bCs/>
      <w:sz w:val="18"/>
      <w:szCs w:val="24"/>
    </w:rPr>
  </w:style>
  <w:style w:type="paragraph" w:customStyle="1" w:styleId="msonormal0">
    <w:name w:val="msonormal"/>
    <w:basedOn w:val="Normal"/>
    <w:rsid w:val="00D130B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D130BB"/>
    <w:rPr>
      <w:sz w:val="24"/>
      <w:szCs w:val="24"/>
    </w:rPr>
  </w:style>
  <w:style w:type="character" w:customStyle="1" w:styleId="TitleChar">
    <w:name w:val="Title Char"/>
    <w:link w:val="Title"/>
    <w:rsid w:val="00D130BB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Pacses%20DHS\SharePoint\Allegheny%20Everyone\M%20Drive\Imaging%20-%20NON%20PACSES%20FORMS\NEPALESE%20-%20Imaging%20&#8211;%20NON%20PACSES%20FORMS\Imaging%20NPF%20Docs%20-%20INTAKE%20-%20Nepalese\NEPALESE%20-%20Intake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90C9-E71D-469A-8222-336568E0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NEPALESE - Intake Questionnaire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2023-09-25T15:07:00Z</dcterms:created>
  <dcterms:modified xsi:type="dcterms:W3CDTF">2023-09-25T15:08:00Z</dcterms:modified>
</cp:coreProperties>
</file>